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EE" w:rsidRDefault="00E82EA6" w:rsidP="00477871">
      <w:pPr>
        <w:sectPr w:rsidR="00CC5EEE" w:rsidSect="00920A6F">
          <w:headerReference w:type="default" r:id="rId7"/>
          <w:footerReference w:type="default" r:id="rId8"/>
          <w:headerReference w:type="first" r:id="rId9"/>
          <w:type w:val="continuous"/>
          <w:pgSz w:w="11906" w:h="16838" w:code="9"/>
          <w:pgMar w:top="1985" w:right="1134" w:bottom="1928" w:left="1701" w:header="567" w:footer="567" w:gutter="0"/>
          <w:cols w:space="708"/>
          <w:docGrid w:linePitch="360"/>
        </w:sectPr>
      </w:pPr>
      <w:bookmarkStart w:id="0" w:name="_GoBack"/>
      <w:bookmarkEnd w:id="0"/>
      <w:r>
        <w:t xml:space="preserve"> </w:t>
      </w:r>
    </w:p>
    <w:p w:rsidR="00AA0EBF" w:rsidRPr="00DB2926" w:rsidRDefault="001B6C4B" w:rsidP="00AA0EBF">
      <w:pPr>
        <w:tabs>
          <w:tab w:val="left" w:pos="426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Nutzungsregeln für die Nutzung privater </w:t>
      </w:r>
      <w:r w:rsidR="00A56FA4">
        <w:rPr>
          <w:b/>
          <w:sz w:val="28"/>
          <w:szCs w:val="28"/>
        </w:rPr>
        <w:t xml:space="preserve">elektronischer </w:t>
      </w:r>
      <w:r>
        <w:rPr>
          <w:b/>
          <w:sz w:val="28"/>
          <w:szCs w:val="28"/>
        </w:rPr>
        <w:t>Geräte</w:t>
      </w:r>
      <w:r w:rsidR="00A55C3F" w:rsidRPr="00DB2926">
        <w:rPr>
          <w:b/>
          <w:sz w:val="28"/>
          <w:szCs w:val="28"/>
        </w:rPr>
        <w:br/>
      </w:r>
      <w:r w:rsidR="00515E2F" w:rsidRPr="00DB2926">
        <w:rPr>
          <w:b/>
          <w:sz w:val="28"/>
          <w:szCs w:val="28"/>
        </w:rPr>
        <w:br/>
      </w:r>
    </w:p>
    <w:p w:rsidR="00AA0EBF" w:rsidRDefault="008A1516" w:rsidP="00AA0EBF">
      <w:pPr>
        <w:tabs>
          <w:tab w:val="left" w:pos="426"/>
        </w:tabs>
        <w:ind w:left="426" w:hanging="426"/>
      </w:pPr>
      <w:r>
        <w:t xml:space="preserve">Die Schule </w:t>
      </w:r>
      <w:r w:rsidR="00A1296C" w:rsidRPr="00E15F75">
        <w:t>…………………………………</w:t>
      </w:r>
      <w:r w:rsidR="00A1296C">
        <w:t xml:space="preserve"> </w:t>
      </w:r>
      <w:r>
        <w:t>erlaubt</w:t>
      </w:r>
      <w:r w:rsidR="001B6C4B">
        <w:t xml:space="preserve"> </w:t>
      </w:r>
      <w:r w:rsidR="00E541BB">
        <w:br/>
      </w:r>
      <w:r w:rsidR="000B1BD8">
        <w:br/>
      </w:r>
      <w:r w:rsidR="00AA0EBF">
        <w:br/>
      </w:r>
    </w:p>
    <w:p w:rsidR="000B1BD8" w:rsidRDefault="00E140DB" w:rsidP="00AA0EBF">
      <w:pPr>
        <w:tabs>
          <w:tab w:val="left" w:pos="426"/>
        </w:tabs>
        <w:ind w:left="426" w:hanging="426"/>
      </w:pPr>
      <w:r w:rsidRPr="00E15F75">
        <w:t>……………………………………………………</w:t>
      </w:r>
      <w:r w:rsidR="00342287">
        <w:t>…………………………..</w:t>
      </w:r>
      <w:r w:rsidRPr="00E15F75">
        <w:t>……………………</w:t>
      </w:r>
      <w:r w:rsidR="00AA0EBF">
        <w:t>.</w:t>
      </w:r>
    </w:p>
    <w:p w:rsidR="00AA0EBF" w:rsidRPr="000B1BD8" w:rsidRDefault="000B1BD8" w:rsidP="00DB2926">
      <w:pPr>
        <w:rPr>
          <w:i/>
        </w:rPr>
      </w:pPr>
      <w:r w:rsidRPr="000B1BD8">
        <w:rPr>
          <w:i/>
        </w:rPr>
        <w:t>(Vorname, Name, Klasse</w:t>
      </w:r>
      <w:r w:rsidR="00342287">
        <w:rPr>
          <w:i/>
        </w:rPr>
        <w:t xml:space="preserve"> der Schülerin oder des Schülers</w:t>
      </w:r>
      <w:r w:rsidRPr="000B1BD8">
        <w:rPr>
          <w:i/>
        </w:rPr>
        <w:t>)</w:t>
      </w:r>
      <w:r w:rsidR="00AA0EBF" w:rsidRPr="000B1BD8">
        <w:rPr>
          <w:i/>
        </w:rPr>
        <w:br/>
      </w:r>
    </w:p>
    <w:p w:rsidR="00A1296C" w:rsidRDefault="008A1516" w:rsidP="00A1296C">
      <w:pPr>
        <w:spacing w:after="240"/>
      </w:pPr>
      <w:r>
        <w:t>das private</w:t>
      </w:r>
      <w:r w:rsidR="001B6C4B">
        <w:t xml:space="preserve"> </w:t>
      </w:r>
      <w:r w:rsidR="00A56FA4">
        <w:t xml:space="preserve">elektronische </w:t>
      </w:r>
      <w:r w:rsidR="001B6C4B">
        <w:t xml:space="preserve">Gerät </w:t>
      </w:r>
      <w:r w:rsidR="001B6C4B" w:rsidRPr="001B6C4B">
        <w:rPr>
          <w:i/>
        </w:rPr>
        <w:t>(</w:t>
      </w:r>
      <w:r w:rsidR="00A10E6B">
        <w:rPr>
          <w:i/>
        </w:rPr>
        <w:t>wie z.</w:t>
      </w:r>
      <w:r w:rsidR="00A1296C">
        <w:rPr>
          <w:i/>
        </w:rPr>
        <w:t> </w:t>
      </w:r>
      <w:r w:rsidR="00A10E6B">
        <w:rPr>
          <w:i/>
        </w:rPr>
        <w:t xml:space="preserve">B. Smartphone, Tablet, </w:t>
      </w:r>
      <w:proofErr w:type="spellStart"/>
      <w:r w:rsidR="00A10E6B">
        <w:rPr>
          <w:i/>
        </w:rPr>
        <w:t>Convertible</w:t>
      </w:r>
      <w:proofErr w:type="spellEnd"/>
      <w:r w:rsidR="00A1296C">
        <w:rPr>
          <w:i/>
        </w:rPr>
        <w:t>, Notebook</w:t>
      </w:r>
      <w:r w:rsidR="001B6C4B" w:rsidRPr="001B6C4B">
        <w:rPr>
          <w:i/>
        </w:rPr>
        <w:t>)</w:t>
      </w:r>
      <w:r w:rsidR="001B6C4B">
        <w:t xml:space="preserve"> für den Unterricht zu benutzen. Hierzu </w:t>
      </w:r>
      <w:r w:rsidR="00B11615">
        <w:t xml:space="preserve">erhält </w:t>
      </w:r>
      <w:r>
        <w:t xml:space="preserve">der Schüler/die Schülerin </w:t>
      </w:r>
      <w:r w:rsidR="001B6C4B">
        <w:t xml:space="preserve">Zugang zur </w:t>
      </w:r>
      <w:r w:rsidR="00AB3206">
        <w:t>elektronischen</w:t>
      </w:r>
      <w:r w:rsidR="001B6C4B">
        <w:t xml:space="preserve"> Infrastruktur</w:t>
      </w:r>
      <w:r w:rsidR="00E82EA6">
        <w:t xml:space="preserve"> (Schul-WLAN, Cloud Services)</w:t>
      </w:r>
      <w:r w:rsidR="00AB3206">
        <w:t xml:space="preserve"> der Schule</w:t>
      </w:r>
      <w:r w:rsidR="00A1296C">
        <w:t>.</w:t>
      </w:r>
    </w:p>
    <w:p w:rsidR="00AA0EBF" w:rsidRDefault="001B6C4B" w:rsidP="00DB2926">
      <w:r>
        <w:t>Es gelten dabei folgende Nutzungsregeln:</w:t>
      </w:r>
    </w:p>
    <w:p w:rsidR="00AA0EBF" w:rsidRPr="00AA0EBF" w:rsidRDefault="00E140DB" w:rsidP="00DB2926">
      <w:pPr>
        <w:pStyle w:val="Listenabsatz"/>
        <w:tabs>
          <w:tab w:val="left" w:pos="0"/>
        </w:tabs>
        <w:ind w:left="0"/>
        <w:rPr>
          <w:rFonts w:cs="Arial"/>
          <w:szCs w:val="22"/>
        </w:rPr>
      </w:pPr>
      <w:r w:rsidRPr="00AA0EBF">
        <w:rPr>
          <w:rFonts w:cs="Arial"/>
          <w:szCs w:val="22"/>
        </w:rPr>
        <w:br/>
      </w:r>
    </w:p>
    <w:p w:rsidR="00AA0EBF" w:rsidRDefault="008A1516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 xml:space="preserve">Der Einsatz während </w:t>
      </w:r>
      <w:r w:rsidR="00AB3206">
        <w:t xml:space="preserve">des </w:t>
      </w:r>
      <w:r>
        <w:t>Unterricht</w:t>
      </w:r>
      <w:r w:rsidR="00AB3206">
        <w:t>s</w:t>
      </w:r>
      <w:r>
        <w:t xml:space="preserve"> ist nur in Absprache mit </w:t>
      </w:r>
      <w:r w:rsidR="00026787">
        <w:t>der</w:t>
      </w:r>
      <w:r>
        <w:t xml:space="preserve"> Lehrperson erlaubt. Die Lehrperson bestimmt, wann und zu welchem Zweck der Schüler/die Schülerin das Gerät gebrauchen darf.</w:t>
      </w:r>
      <w:r w:rsidR="00AA0EBF">
        <w:br/>
      </w:r>
    </w:p>
    <w:p w:rsidR="008A1516" w:rsidRDefault="008A1516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 xml:space="preserve">Die Benutzung des privaten Geräts für den Unterricht ist freiwillig. Die Schule übernimmt keine Kosten, weder für </w:t>
      </w:r>
      <w:r w:rsidR="004A7CEC">
        <w:t>Anschaffung</w:t>
      </w:r>
      <w:r w:rsidR="000A1A7E">
        <w:t xml:space="preserve"> und </w:t>
      </w:r>
      <w:r>
        <w:t>Unterhalt</w:t>
      </w:r>
      <w:r w:rsidR="004A7CEC">
        <w:t xml:space="preserve"> noch </w:t>
      </w:r>
      <w:r w:rsidR="000A1A7E">
        <w:t xml:space="preserve">für </w:t>
      </w:r>
      <w:r w:rsidR="004A7CEC">
        <w:t>Zusatzgeräte (</w:t>
      </w:r>
      <w:r w:rsidR="00B11615">
        <w:t>z.</w:t>
      </w:r>
      <w:r w:rsidR="000A1A7E">
        <w:t> </w:t>
      </w:r>
      <w:r w:rsidR="00B11615">
        <w:t xml:space="preserve">B. </w:t>
      </w:r>
      <w:r w:rsidR="004A7CEC">
        <w:t>Drucker)</w:t>
      </w:r>
      <w:r w:rsidR="00CE430B">
        <w:t>.</w:t>
      </w:r>
      <w:r w:rsidR="00484F14">
        <w:br/>
      </w:r>
    </w:p>
    <w:p w:rsidR="008A1516" w:rsidRDefault="008A1516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>Der Schüler/die Schülerin ist für sein</w:t>
      </w:r>
      <w:r w:rsidR="00AB3206">
        <w:t>/ihr</w:t>
      </w:r>
      <w:r>
        <w:t xml:space="preserve"> eigenes Gerät verantwortlich. </w:t>
      </w:r>
      <w:r w:rsidR="004A7CEC">
        <w:t>Die Schule haftet nicht für Beschädigungen</w:t>
      </w:r>
      <w:r w:rsidR="000A1A7E">
        <w:t xml:space="preserve"> durch den Schüler/die Schülerin oder durch Dritte</w:t>
      </w:r>
      <w:r w:rsidR="004A7CEC">
        <w:t xml:space="preserve">, </w:t>
      </w:r>
      <w:r w:rsidR="000A1A7E">
        <w:t xml:space="preserve">für </w:t>
      </w:r>
      <w:r w:rsidR="00A56FA4">
        <w:t>Diebstahl oder</w:t>
      </w:r>
      <w:r w:rsidR="000A1A7E">
        <w:t xml:space="preserve"> </w:t>
      </w:r>
      <w:r w:rsidR="00CE430B">
        <w:t>Verlust.</w:t>
      </w:r>
      <w:r w:rsidR="00484F14">
        <w:br/>
      </w:r>
    </w:p>
    <w:p w:rsidR="00484F14" w:rsidRDefault="00484F14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>Der Schüler/die Schülerin ist besorgt für regelmässige Updates.</w:t>
      </w:r>
      <w:r>
        <w:br/>
      </w:r>
    </w:p>
    <w:p w:rsidR="00AA0EBF" w:rsidRDefault="00484F14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>Der Schüler/die Schülerin schützt sein/ihr Gerät vor Zugriff von unberechtigten Dritten.</w:t>
      </w:r>
      <w:r w:rsidR="00267E49">
        <w:rPr>
          <w:szCs w:val="22"/>
        </w:rPr>
        <w:t xml:space="preserve"> </w:t>
      </w:r>
      <w:r>
        <w:rPr>
          <w:szCs w:val="22"/>
        </w:rPr>
        <w:t>Er/sie darf Drittpersonen kein</w:t>
      </w:r>
      <w:r w:rsidR="00AB3206">
        <w:rPr>
          <w:szCs w:val="22"/>
        </w:rPr>
        <w:t>en</w:t>
      </w:r>
      <w:r>
        <w:rPr>
          <w:szCs w:val="22"/>
        </w:rPr>
        <w:t xml:space="preserve"> </w:t>
      </w:r>
      <w:r w:rsidR="00B11615">
        <w:rPr>
          <w:szCs w:val="22"/>
        </w:rPr>
        <w:t xml:space="preserve">Zugang zur </w:t>
      </w:r>
      <w:r>
        <w:rPr>
          <w:szCs w:val="22"/>
        </w:rPr>
        <w:t>elektronische</w:t>
      </w:r>
      <w:r w:rsidR="00B11615">
        <w:rPr>
          <w:szCs w:val="22"/>
        </w:rPr>
        <w:t>n</w:t>
      </w:r>
      <w:r>
        <w:rPr>
          <w:szCs w:val="22"/>
        </w:rPr>
        <w:t xml:space="preserve"> Infrastruktur der Schule gewähren. Persönliche </w:t>
      </w:r>
      <w:r w:rsidR="00E82EA6">
        <w:rPr>
          <w:szCs w:val="22"/>
        </w:rPr>
        <w:t>Logins zu dieser</w:t>
      </w:r>
      <w:r>
        <w:rPr>
          <w:szCs w:val="22"/>
        </w:rPr>
        <w:t xml:space="preserve"> dürfen nicht weitergegeben werden.</w:t>
      </w:r>
      <w:r w:rsidR="00A56FA4">
        <w:rPr>
          <w:szCs w:val="22"/>
        </w:rPr>
        <w:t xml:space="preserve"> Die Nutzung der elektronischen Infrastruktur der Schule durch Dritte ist untersagt.</w:t>
      </w:r>
      <w:r w:rsidR="00AA0EBF">
        <w:br/>
      </w:r>
    </w:p>
    <w:p w:rsidR="00AA0EBF" w:rsidRDefault="00484F14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 xml:space="preserve">Der Schüler/die Schülerin ist für die Datenablage und </w:t>
      </w:r>
      <w:r w:rsidR="00AB3206">
        <w:t>-</w:t>
      </w:r>
      <w:r>
        <w:t xml:space="preserve">sicherung </w:t>
      </w:r>
      <w:r w:rsidR="00191911">
        <w:t xml:space="preserve">grundsätzlich </w:t>
      </w:r>
      <w:r>
        <w:t xml:space="preserve">selbst verantwortlich. </w:t>
      </w:r>
      <w:r w:rsidR="003D5E6A">
        <w:t xml:space="preserve">Die schulischen Daten sind </w:t>
      </w:r>
      <w:r w:rsidR="00B11615">
        <w:t>in dem</w:t>
      </w:r>
      <w:r w:rsidR="003D5E6A">
        <w:t xml:space="preserve"> dafür vorgesehenen Ablagesystem der Schule abzulegen. </w:t>
      </w:r>
      <w:r w:rsidR="00191911">
        <w:t xml:space="preserve">Dort werden sie automatisch gesichert. </w:t>
      </w:r>
      <w:r w:rsidR="003D5E6A">
        <w:t xml:space="preserve">Die Schule kann für den Verlust von Daten des Schülers/der Schülerin </w:t>
      </w:r>
      <w:r w:rsidR="00191911">
        <w:t xml:space="preserve">auf eigenen Ablagesystemen </w:t>
      </w:r>
      <w:r w:rsidR="003D5E6A">
        <w:t>nicht verantwortlich gemacht werden</w:t>
      </w:r>
      <w:r w:rsidR="00191911">
        <w:t xml:space="preserve"> (z.</w:t>
      </w:r>
      <w:r w:rsidR="00A1296C">
        <w:t> </w:t>
      </w:r>
      <w:r w:rsidR="00191911">
        <w:t>B. lokale Speicherungen auf privaten Geräten)</w:t>
      </w:r>
      <w:r w:rsidR="00CE430B">
        <w:t>.</w:t>
      </w:r>
      <w:r w:rsidR="00AA0EBF">
        <w:br/>
      </w:r>
    </w:p>
    <w:p w:rsidR="00AA0EBF" w:rsidRDefault="003D5E6A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 xml:space="preserve">Bei Verlust, Diebstahl, Malwarebefall oder unerlaubtem Zugriff auf Daten oder Gerät durch Dritte ist umgehend die </w:t>
      </w:r>
      <w:r w:rsidR="00677C16">
        <w:t>Lehrperson</w:t>
      </w:r>
      <w:r>
        <w:t xml:space="preserve"> zu informieren</w:t>
      </w:r>
      <w:r w:rsidR="00EF12A1" w:rsidRPr="001F1C05">
        <w:t>.</w:t>
      </w:r>
      <w:r w:rsidR="00AA0EBF">
        <w:br/>
      </w:r>
    </w:p>
    <w:p w:rsidR="00026787" w:rsidRDefault="003D5E6A" w:rsidP="00026787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 xml:space="preserve">Es besteht kein Anspruch auf Support </w:t>
      </w:r>
      <w:r w:rsidR="00945553">
        <w:t xml:space="preserve">durch die Schule </w:t>
      </w:r>
      <w:r>
        <w:t>bei der Anwendung des Geräts.</w:t>
      </w:r>
      <w:r w:rsidR="00AA0EBF">
        <w:br/>
      </w:r>
    </w:p>
    <w:p w:rsidR="00AA0EBF" w:rsidRDefault="00945553" w:rsidP="00AA0EBF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lastRenderedPageBreak/>
        <w:t>Der</w:t>
      </w:r>
      <w:r w:rsidR="00026787">
        <w:t xml:space="preserve"> Schüler/die Schülerin </w:t>
      </w:r>
      <w:r>
        <w:t xml:space="preserve">ist </w:t>
      </w:r>
      <w:r w:rsidR="00026787">
        <w:t xml:space="preserve">nach der Nutzung </w:t>
      </w:r>
      <w:r>
        <w:t xml:space="preserve">auf Anweisung der Lehrperson </w:t>
      </w:r>
      <w:r w:rsidR="00026787">
        <w:t>verpflichtet, das Gerät umgehend auszuschalten</w:t>
      </w:r>
      <w:r>
        <w:t xml:space="preserve"> und nicht sichtbar an einem sicheren </w:t>
      </w:r>
      <w:r w:rsidR="00026787">
        <w:t xml:space="preserve">Ort </w:t>
      </w:r>
      <w:r>
        <w:t>zu verstauen.</w:t>
      </w:r>
      <w:r w:rsidR="00026787">
        <w:br/>
      </w:r>
    </w:p>
    <w:p w:rsidR="00026787" w:rsidRDefault="00026787" w:rsidP="001F0E93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>Es gelten zusätzlich die Nutzungsregeln</w:t>
      </w:r>
      <w:r w:rsidR="007645AB">
        <w:t xml:space="preserve"> für E-Mail</w:t>
      </w:r>
      <w:r w:rsidR="00BE5650">
        <w:t>.</w:t>
      </w:r>
      <w:r>
        <w:br/>
      </w:r>
    </w:p>
    <w:p w:rsidR="001F0E93" w:rsidRDefault="00026787" w:rsidP="001F0E93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 xml:space="preserve">Bei </w:t>
      </w:r>
      <w:r w:rsidR="00062622">
        <w:t>Regelverstössen</w:t>
      </w:r>
      <w:r>
        <w:t xml:space="preserve"> kann die Lehrperson die Nutzung des privaten Geräts umgehend </w:t>
      </w:r>
      <w:r w:rsidR="007645AB">
        <w:t xml:space="preserve">untersagen und </w:t>
      </w:r>
      <w:r w:rsidR="00B11615">
        <w:t>das Gerät</w:t>
      </w:r>
      <w:r w:rsidR="00062622">
        <w:t xml:space="preserve"> vorübergehend einziehen</w:t>
      </w:r>
      <w:r w:rsidR="00B11615">
        <w:t xml:space="preserve">. In </w:t>
      </w:r>
      <w:r w:rsidR="007645AB">
        <w:t>diesem Fall bewahrt die Lehrperson das</w:t>
      </w:r>
      <w:r w:rsidR="00B11615">
        <w:t xml:space="preserve"> Gerät an einem geeigneten Ort</w:t>
      </w:r>
      <w:r w:rsidR="007645AB">
        <w:t xml:space="preserve"> auf. Nach Unterrichtsschluss kann der Schüler/die Schülerin das Gerät abholen. </w:t>
      </w:r>
      <w:r w:rsidR="00B63754">
        <w:t>Verstösse können den Erziehungsberechtigen sowie der Schulleitung gemeldet werden.</w:t>
      </w:r>
      <w:r w:rsidR="00B63754">
        <w:br/>
      </w:r>
    </w:p>
    <w:p w:rsidR="00B63754" w:rsidRDefault="007645AB" w:rsidP="001F0E93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>Die Lehrperson</w:t>
      </w:r>
      <w:r w:rsidR="00B63754">
        <w:t xml:space="preserve"> ist nicht berechtigt, den Schüler/die Schülerin zur Installation von kostenpflichtigen Apps aufzufordern.</w:t>
      </w:r>
      <w:r w:rsidR="00B63754">
        <w:br/>
      </w:r>
    </w:p>
    <w:p w:rsidR="001F0E93" w:rsidRDefault="00B63754" w:rsidP="008F353A">
      <w:pPr>
        <w:pStyle w:val="Listenabsatz"/>
        <w:numPr>
          <w:ilvl w:val="0"/>
          <w:numId w:val="4"/>
        </w:numPr>
        <w:tabs>
          <w:tab w:val="left" w:pos="426"/>
        </w:tabs>
        <w:ind w:left="426"/>
      </w:pPr>
      <w:r>
        <w:t xml:space="preserve">Die Schule darf weitere Regeln zur Handhabung von privaten </w:t>
      </w:r>
      <w:r w:rsidR="00BE5650">
        <w:t xml:space="preserve">elektronischen </w:t>
      </w:r>
      <w:r>
        <w:t>Geräten aufstellen, welche diese Re</w:t>
      </w:r>
      <w:r w:rsidR="00CE430B">
        <w:t>geln ausführen und präzisieren.</w:t>
      </w:r>
      <w:r w:rsidR="00CE430B">
        <w:br/>
      </w:r>
    </w:p>
    <w:p w:rsidR="00A1296C" w:rsidRPr="00CE430B" w:rsidRDefault="00BE5650" w:rsidP="00F5310F">
      <w:pPr>
        <w:pStyle w:val="Listenabsatz"/>
        <w:numPr>
          <w:ilvl w:val="0"/>
          <w:numId w:val="4"/>
        </w:numPr>
        <w:tabs>
          <w:tab w:val="left" w:pos="426"/>
        </w:tabs>
        <w:ind w:left="426"/>
        <w:rPr>
          <w:rFonts w:cs="Arial"/>
          <w:szCs w:val="22"/>
        </w:rPr>
      </w:pPr>
      <w:r>
        <w:t xml:space="preserve">Die Unterzeichnenden bestätigen mit ihrer </w:t>
      </w:r>
      <w:r w:rsidR="00B63754">
        <w:t>Unterschrift</w:t>
      </w:r>
      <w:r>
        <w:t>, dass sie mit den Nut</w:t>
      </w:r>
      <w:r w:rsidR="00A1296C">
        <w:t>zungsregeln einverstanden sind.</w:t>
      </w:r>
      <w:r w:rsidR="00CE430B">
        <w:rPr>
          <w:rFonts w:cs="Arial"/>
          <w:szCs w:val="22"/>
        </w:rPr>
        <w:br/>
      </w:r>
      <w:r w:rsidR="00CE430B">
        <w:rPr>
          <w:rFonts w:cs="Arial"/>
          <w:szCs w:val="22"/>
        </w:rPr>
        <w:br/>
      </w:r>
      <w:r w:rsidR="00CE430B">
        <w:rPr>
          <w:rFonts w:cs="Arial"/>
          <w:szCs w:val="22"/>
        </w:rPr>
        <w:br/>
      </w:r>
    </w:p>
    <w:p w:rsidR="0005720B" w:rsidRDefault="000B1BD8" w:rsidP="00A55C3F">
      <w:pPr>
        <w:tabs>
          <w:tab w:val="left" w:pos="0"/>
          <w:tab w:val="left" w:pos="4536"/>
          <w:tab w:val="right" w:pos="6120"/>
          <w:tab w:val="left" w:pos="6300"/>
        </w:tabs>
        <w:spacing w:before="60" w:after="60" w:line="300" w:lineRule="atLeast"/>
        <w:ind w:firstLine="14"/>
        <w:rPr>
          <w:rFonts w:cs="Arial"/>
          <w:i/>
          <w:szCs w:val="22"/>
        </w:rPr>
      </w:pPr>
      <w:r>
        <w:rPr>
          <w:rFonts w:cs="Arial"/>
          <w:szCs w:val="22"/>
        </w:rPr>
        <w:t>…………………..</w:t>
      </w:r>
      <w:r w:rsidR="00127EC4">
        <w:rPr>
          <w:rFonts w:cs="Arial"/>
          <w:szCs w:val="22"/>
        </w:rPr>
        <w:t>…………………………</w:t>
      </w:r>
      <w:r w:rsidR="00127EC4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…………………</w:t>
      </w:r>
      <w:r w:rsidR="00127EC4">
        <w:rPr>
          <w:rFonts w:cs="Arial"/>
          <w:szCs w:val="22"/>
        </w:rPr>
        <w:t>………………...…………</w:t>
      </w:r>
      <w:r>
        <w:rPr>
          <w:rFonts w:cs="Arial"/>
          <w:szCs w:val="22"/>
        </w:rPr>
        <w:br/>
      </w:r>
      <w:r w:rsidRPr="000B1BD8">
        <w:rPr>
          <w:rFonts w:cs="Arial"/>
          <w:i/>
          <w:szCs w:val="22"/>
        </w:rPr>
        <w:t xml:space="preserve">(Ort, Datum)  </w:t>
      </w:r>
      <w:r w:rsidRPr="000B1BD8">
        <w:rPr>
          <w:rFonts w:cs="Arial"/>
          <w:i/>
          <w:szCs w:val="22"/>
        </w:rPr>
        <w:tab/>
        <w:t>(Unterschrift</w:t>
      </w:r>
      <w:r w:rsidR="00730A6A">
        <w:rPr>
          <w:rFonts w:cs="Arial"/>
          <w:i/>
          <w:szCs w:val="22"/>
        </w:rPr>
        <w:t xml:space="preserve"> der Schülerin/des Schülers</w:t>
      </w:r>
      <w:r w:rsidRPr="000B1BD8">
        <w:rPr>
          <w:rFonts w:cs="Arial"/>
          <w:i/>
          <w:szCs w:val="22"/>
        </w:rPr>
        <w:t>)</w:t>
      </w:r>
    </w:p>
    <w:p w:rsidR="0005720B" w:rsidRDefault="0005720B" w:rsidP="00A55C3F">
      <w:pPr>
        <w:tabs>
          <w:tab w:val="left" w:pos="0"/>
          <w:tab w:val="left" w:pos="4536"/>
          <w:tab w:val="right" w:pos="6120"/>
          <w:tab w:val="left" w:pos="6300"/>
        </w:tabs>
        <w:spacing w:before="60" w:after="60" w:line="300" w:lineRule="atLeast"/>
        <w:ind w:firstLine="14"/>
        <w:rPr>
          <w:rFonts w:cs="Arial"/>
          <w:i/>
          <w:szCs w:val="22"/>
        </w:rPr>
      </w:pPr>
    </w:p>
    <w:p w:rsidR="00730A6A" w:rsidRDefault="00730A6A" w:rsidP="00730A6A">
      <w:pPr>
        <w:tabs>
          <w:tab w:val="left" w:pos="0"/>
          <w:tab w:val="left" w:pos="4536"/>
          <w:tab w:val="right" w:pos="6120"/>
          <w:tab w:val="left" w:pos="6300"/>
        </w:tabs>
        <w:spacing w:before="60" w:after="60" w:line="300" w:lineRule="atLeast"/>
        <w:ind w:firstLine="14"/>
        <w:rPr>
          <w:rFonts w:cs="Arial"/>
          <w:i/>
          <w:szCs w:val="22"/>
        </w:rPr>
      </w:pPr>
      <w:r>
        <w:rPr>
          <w:rFonts w:cs="Arial"/>
          <w:szCs w:val="22"/>
        </w:rPr>
        <w:t>…………………..…………………………</w:t>
      </w:r>
      <w:r>
        <w:rPr>
          <w:rFonts w:cs="Arial"/>
          <w:szCs w:val="22"/>
        </w:rPr>
        <w:tab/>
        <w:t xml:space="preserve"> </w:t>
      </w:r>
      <w:r>
        <w:rPr>
          <w:rFonts w:cs="Arial"/>
          <w:szCs w:val="22"/>
        </w:rPr>
        <w:tab/>
        <w:t>…………………………………...…………</w:t>
      </w:r>
      <w:r>
        <w:rPr>
          <w:rFonts w:cs="Arial"/>
          <w:szCs w:val="22"/>
        </w:rPr>
        <w:br/>
      </w:r>
      <w:r w:rsidRPr="000B1BD8">
        <w:rPr>
          <w:rFonts w:cs="Arial"/>
          <w:i/>
          <w:szCs w:val="22"/>
        </w:rPr>
        <w:t xml:space="preserve">(Ort, Datum)  </w:t>
      </w:r>
      <w:r w:rsidRPr="000B1BD8">
        <w:rPr>
          <w:rFonts w:cs="Arial"/>
          <w:i/>
          <w:szCs w:val="22"/>
        </w:rPr>
        <w:tab/>
        <w:t>(Unterschrift</w:t>
      </w:r>
      <w:r>
        <w:rPr>
          <w:rFonts w:cs="Arial"/>
          <w:i/>
          <w:szCs w:val="22"/>
        </w:rPr>
        <w:t xml:space="preserve"> der Erziehungsberechtigten</w:t>
      </w:r>
      <w:r w:rsidRPr="000B1BD8">
        <w:rPr>
          <w:rFonts w:cs="Arial"/>
          <w:i/>
          <w:szCs w:val="22"/>
        </w:rPr>
        <w:t>)</w:t>
      </w:r>
    </w:p>
    <w:p w:rsidR="0005720B" w:rsidRPr="00FA5DAF" w:rsidRDefault="0005720B" w:rsidP="00A55C3F">
      <w:pPr>
        <w:tabs>
          <w:tab w:val="left" w:pos="0"/>
          <w:tab w:val="left" w:pos="4536"/>
          <w:tab w:val="right" w:pos="6120"/>
          <w:tab w:val="left" w:pos="6300"/>
        </w:tabs>
        <w:spacing w:before="60" w:after="60" w:line="300" w:lineRule="atLeast"/>
        <w:ind w:firstLine="14"/>
      </w:pPr>
    </w:p>
    <w:sectPr w:rsidR="0005720B" w:rsidRPr="00FA5DAF" w:rsidSect="00920A6F">
      <w:type w:val="continuous"/>
      <w:pgSz w:w="11906" w:h="16838" w:code="9"/>
      <w:pgMar w:top="1843" w:right="1134" w:bottom="284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88" w:rsidRDefault="001F3788">
      <w:r>
        <w:separator/>
      </w:r>
    </w:p>
  </w:endnote>
  <w:endnote w:type="continuationSeparator" w:id="0">
    <w:p w:rsidR="001F3788" w:rsidRDefault="001F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08" w:rsidRPr="00DD5C08" w:rsidRDefault="00DD5C08">
    <w:pPr>
      <w:pStyle w:val="Fuzeile"/>
      <w:rPr>
        <w:sz w:val="18"/>
        <w:szCs w:val="18"/>
      </w:rPr>
    </w:pPr>
    <w:r w:rsidRPr="00DD5C08">
      <w:rPr>
        <w:sz w:val="18"/>
        <w:szCs w:val="18"/>
      </w:rPr>
      <w:t>KITS-Fachstelle</w:t>
    </w:r>
    <w:r w:rsidRPr="00DD5C08">
      <w:rPr>
        <w:sz w:val="18"/>
        <w:szCs w:val="18"/>
      </w:rPr>
      <w:ptab w:relativeTo="margin" w:alignment="center" w:leader="none"/>
    </w:r>
    <w:r w:rsidRPr="00DD5C08">
      <w:rPr>
        <w:sz w:val="18"/>
        <w:szCs w:val="18"/>
      </w:rPr>
      <w:t>Nutzungsregeln BYOD</w:t>
    </w:r>
    <w:r w:rsidRPr="00DD5C08">
      <w:rPr>
        <w:sz w:val="18"/>
        <w:szCs w:val="18"/>
      </w:rPr>
      <w:t xml:space="preserve"> v.1.0; 25.8.20</w:t>
    </w:r>
    <w:r w:rsidRPr="00DD5C08">
      <w:rPr>
        <w:sz w:val="18"/>
        <w:szCs w:val="18"/>
      </w:rPr>
      <w:ptab w:relativeTo="margin" w:alignment="right" w:leader="none"/>
    </w:r>
    <w:r w:rsidRPr="00DD5C08">
      <w:rPr>
        <w:bCs/>
        <w:sz w:val="18"/>
        <w:szCs w:val="18"/>
      </w:rPr>
      <w:fldChar w:fldCharType="begin"/>
    </w:r>
    <w:r w:rsidRPr="00DD5C08">
      <w:rPr>
        <w:bCs/>
        <w:sz w:val="18"/>
        <w:szCs w:val="18"/>
      </w:rPr>
      <w:instrText>PAGE  \* Arabic  \* MERGEFORMAT</w:instrText>
    </w:r>
    <w:r w:rsidRPr="00DD5C08">
      <w:rPr>
        <w:bCs/>
        <w:sz w:val="18"/>
        <w:szCs w:val="18"/>
      </w:rPr>
      <w:fldChar w:fldCharType="separate"/>
    </w:r>
    <w:r w:rsidRPr="00DD5C08">
      <w:rPr>
        <w:bCs/>
        <w:noProof/>
        <w:sz w:val="18"/>
        <w:szCs w:val="18"/>
        <w:lang w:val="de-DE"/>
      </w:rPr>
      <w:t>1</w:t>
    </w:r>
    <w:r w:rsidRPr="00DD5C08">
      <w:rPr>
        <w:bCs/>
        <w:sz w:val="18"/>
        <w:szCs w:val="18"/>
      </w:rPr>
      <w:fldChar w:fldCharType="end"/>
    </w:r>
    <w:r w:rsidRPr="00DD5C08">
      <w:rPr>
        <w:sz w:val="18"/>
        <w:szCs w:val="18"/>
        <w:lang w:val="de-DE"/>
      </w:rPr>
      <w:t>/</w:t>
    </w:r>
    <w:r w:rsidRPr="00DD5C08">
      <w:rPr>
        <w:bCs/>
        <w:sz w:val="18"/>
        <w:szCs w:val="18"/>
      </w:rPr>
      <w:fldChar w:fldCharType="begin"/>
    </w:r>
    <w:r w:rsidRPr="00DD5C08">
      <w:rPr>
        <w:bCs/>
        <w:sz w:val="18"/>
        <w:szCs w:val="18"/>
      </w:rPr>
      <w:instrText>NUMPAGES  \* Arabic  \* MERGEFORMAT</w:instrText>
    </w:r>
    <w:r w:rsidRPr="00DD5C08">
      <w:rPr>
        <w:bCs/>
        <w:sz w:val="18"/>
        <w:szCs w:val="18"/>
      </w:rPr>
      <w:fldChar w:fldCharType="separate"/>
    </w:r>
    <w:r w:rsidRPr="00DD5C08">
      <w:rPr>
        <w:bCs/>
        <w:noProof/>
        <w:sz w:val="18"/>
        <w:szCs w:val="18"/>
        <w:lang w:val="de-DE"/>
      </w:rPr>
      <w:t>2</w:t>
    </w:r>
    <w:r w:rsidRPr="00DD5C0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88" w:rsidRDefault="001F3788">
      <w:r>
        <w:separator/>
      </w:r>
    </w:p>
  </w:footnote>
  <w:footnote w:type="continuationSeparator" w:id="0">
    <w:p w:rsidR="001F3788" w:rsidRDefault="001F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05" w:rsidRPr="00CD6955" w:rsidRDefault="00A82A05" w:rsidP="00975577">
    <w:pPr>
      <w:pStyle w:val="Kopfzeile"/>
    </w:pPr>
    <w:r>
      <w:rPr>
        <w:noProof/>
      </w:rPr>
      <mc:AlternateContent>
        <mc:Choice Requires="wpc">
          <w:drawing>
            <wp:inline distT="0" distB="0" distL="0" distR="0" wp14:anchorId="17ADC007" wp14:editId="7FAC978B">
              <wp:extent cx="2267585" cy="341630"/>
              <wp:effectExtent l="5080" t="7620" r="3810" b="3175"/>
              <wp:docPr id="41" name="Zeichenbereich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8"/>
                      <wps:cNvSpPr>
                        <a:spLocks/>
                      </wps:cNvSpPr>
                      <wps:spPr bwMode="auto">
                        <a:xfrm>
                          <a:off x="437515" y="1905"/>
                          <a:ext cx="80010" cy="98425"/>
                        </a:xfrm>
                        <a:custGeom>
                          <a:avLst/>
                          <a:gdLst>
                            <a:gd name="T0" fmla="*/ 168 w 630"/>
                            <a:gd name="T1" fmla="*/ 563 h 777"/>
                            <a:gd name="T2" fmla="*/ 198 w 630"/>
                            <a:gd name="T3" fmla="*/ 610 h 777"/>
                            <a:gd name="T4" fmla="*/ 248 w 630"/>
                            <a:gd name="T5" fmla="*/ 638 h 777"/>
                            <a:gd name="T6" fmla="*/ 309 w 630"/>
                            <a:gd name="T7" fmla="*/ 650 h 777"/>
                            <a:gd name="T8" fmla="*/ 384 w 630"/>
                            <a:gd name="T9" fmla="*/ 644 h 777"/>
                            <a:gd name="T10" fmla="*/ 430 w 630"/>
                            <a:gd name="T11" fmla="*/ 626 h 777"/>
                            <a:gd name="T12" fmla="*/ 462 w 630"/>
                            <a:gd name="T13" fmla="*/ 594 h 777"/>
                            <a:gd name="T14" fmla="*/ 470 w 630"/>
                            <a:gd name="T15" fmla="*/ 550 h 777"/>
                            <a:gd name="T16" fmla="*/ 464 w 630"/>
                            <a:gd name="T17" fmla="*/ 525 h 777"/>
                            <a:gd name="T18" fmla="*/ 442 w 630"/>
                            <a:gd name="T19" fmla="*/ 499 h 777"/>
                            <a:gd name="T20" fmla="*/ 385 w 630"/>
                            <a:gd name="T21" fmla="*/ 471 h 777"/>
                            <a:gd name="T22" fmla="*/ 290 w 630"/>
                            <a:gd name="T23" fmla="*/ 445 h 777"/>
                            <a:gd name="T24" fmla="*/ 187 w 630"/>
                            <a:gd name="T25" fmla="*/ 417 h 777"/>
                            <a:gd name="T26" fmla="*/ 111 w 630"/>
                            <a:gd name="T27" fmla="*/ 382 h 777"/>
                            <a:gd name="T28" fmla="*/ 60 w 630"/>
                            <a:gd name="T29" fmla="*/ 336 h 777"/>
                            <a:gd name="T30" fmla="*/ 41 w 630"/>
                            <a:gd name="T31" fmla="*/ 303 h 777"/>
                            <a:gd name="T32" fmla="*/ 29 w 630"/>
                            <a:gd name="T33" fmla="*/ 261 h 777"/>
                            <a:gd name="T34" fmla="*/ 26 w 630"/>
                            <a:gd name="T35" fmla="*/ 210 h 777"/>
                            <a:gd name="T36" fmla="*/ 35 w 630"/>
                            <a:gd name="T37" fmla="*/ 158 h 777"/>
                            <a:gd name="T38" fmla="*/ 57 w 630"/>
                            <a:gd name="T39" fmla="*/ 114 h 777"/>
                            <a:gd name="T40" fmla="*/ 86 w 630"/>
                            <a:gd name="T41" fmla="*/ 78 h 777"/>
                            <a:gd name="T42" fmla="*/ 125 w 630"/>
                            <a:gd name="T43" fmla="*/ 49 h 777"/>
                            <a:gd name="T44" fmla="*/ 181 w 630"/>
                            <a:gd name="T45" fmla="*/ 22 h 777"/>
                            <a:gd name="T46" fmla="*/ 280 w 630"/>
                            <a:gd name="T47" fmla="*/ 0 h 777"/>
                            <a:gd name="T48" fmla="*/ 391 w 630"/>
                            <a:gd name="T49" fmla="*/ 6 h 777"/>
                            <a:gd name="T50" fmla="*/ 481 w 630"/>
                            <a:gd name="T51" fmla="*/ 36 h 777"/>
                            <a:gd name="T52" fmla="*/ 523 w 630"/>
                            <a:gd name="T53" fmla="*/ 63 h 777"/>
                            <a:gd name="T54" fmla="*/ 559 w 630"/>
                            <a:gd name="T55" fmla="*/ 97 h 777"/>
                            <a:gd name="T56" fmla="*/ 585 w 630"/>
                            <a:gd name="T57" fmla="*/ 140 h 777"/>
                            <a:gd name="T58" fmla="*/ 602 w 630"/>
                            <a:gd name="T59" fmla="*/ 193 h 777"/>
                            <a:gd name="T60" fmla="*/ 446 w 630"/>
                            <a:gd name="T61" fmla="*/ 238 h 777"/>
                            <a:gd name="T62" fmla="*/ 432 w 630"/>
                            <a:gd name="T63" fmla="*/ 183 h 777"/>
                            <a:gd name="T64" fmla="*/ 399 w 630"/>
                            <a:gd name="T65" fmla="*/ 149 h 777"/>
                            <a:gd name="T66" fmla="*/ 354 w 630"/>
                            <a:gd name="T67" fmla="*/ 132 h 777"/>
                            <a:gd name="T68" fmla="*/ 298 w 630"/>
                            <a:gd name="T69" fmla="*/ 126 h 777"/>
                            <a:gd name="T70" fmla="*/ 258 w 630"/>
                            <a:gd name="T71" fmla="*/ 130 h 777"/>
                            <a:gd name="T72" fmla="*/ 222 w 630"/>
                            <a:gd name="T73" fmla="*/ 146 h 777"/>
                            <a:gd name="T74" fmla="*/ 195 w 630"/>
                            <a:gd name="T75" fmla="*/ 171 h 777"/>
                            <a:gd name="T76" fmla="*/ 185 w 630"/>
                            <a:gd name="T77" fmla="*/ 210 h 777"/>
                            <a:gd name="T78" fmla="*/ 193 w 630"/>
                            <a:gd name="T79" fmla="*/ 246 h 777"/>
                            <a:gd name="T80" fmla="*/ 226 w 630"/>
                            <a:gd name="T81" fmla="*/ 271 h 777"/>
                            <a:gd name="T82" fmla="*/ 294 w 630"/>
                            <a:gd name="T83" fmla="*/ 293 h 777"/>
                            <a:gd name="T84" fmla="*/ 466 w 630"/>
                            <a:gd name="T85" fmla="*/ 339 h 777"/>
                            <a:gd name="T86" fmla="*/ 540 w 630"/>
                            <a:gd name="T87" fmla="*/ 373 h 777"/>
                            <a:gd name="T88" fmla="*/ 574 w 630"/>
                            <a:gd name="T89" fmla="*/ 400 h 777"/>
                            <a:gd name="T90" fmla="*/ 603 w 630"/>
                            <a:gd name="T91" fmla="*/ 436 h 777"/>
                            <a:gd name="T92" fmla="*/ 623 w 630"/>
                            <a:gd name="T93" fmla="*/ 482 h 777"/>
                            <a:gd name="T94" fmla="*/ 630 w 630"/>
                            <a:gd name="T95" fmla="*/ 539 h 777"/>
                            <a:gd name="T96" fmla="*/ 626 w 630"/>
                            <a:gd name="T97" fmla="*/ 589 h 777"/>
                            <a:gd name="T98" fmla="*/ 610 w 630"/>
                            <a:gd name="T99" fmla="*/ 634 h 777"/>
                            <a:gd name="T100" fmla="*/ 585 w 630"/>
                            <a:gd name="T101" fmla="*/ 674 h 777"/>
                            <a:gd name="T102" fmla="*/ 551 w 630"/>
                            <a:gd name="T103" fmla="*/ 709 h 777"/>
                            <a:gd name="T104" fmla="*/ 507 w 630"/>
                            <a:gd name="T105" fmla="*/ 737 h 777"/>
                            <a:gd name="T106" fmla="*/ 454 w 630"/>
                            <a:gd name="T107" fmla="*/ 759 h 777"/>
                            <a:gd name="T108" fmla="*/ 391 w 630"/>
                            <a:gd name="T109" fmla="*/ 772 h 777"/>
                            <a:gd name="T110" fmla="*/ 319 w 630"/>
                            <a:gd name="T111" fmla="*/ 777 h 777"/>
                            <a:gd name="T112" fmla="*/ 228 w 630"/>
                            <a:gd name="T113" fmla="*/ 769 h 777"/>
                            <a:gd name="T114" fmla="*/ 171 w 630"/>
                            <a:gd name="T115" fmla="*/ 752 h 777"/>
                            <a:gd name="T116" fmla="*/ 120 w 630"/>
                            <a:gd name="T117" fmla="*/ 729 h 777"/>
                            <a:gd name="T118" fmla="*/ 75 w 630"/>
                            <a:gd name="T119" fmla="*/ 696 h 777"/>
                            <a:gd name="T120" fmla="*/ 39 w 630"/>
                            <a:gd name="T121" fmla="*/ 655 h 777"/>
                            <a:gd name="T122" fmla="*/ 14 w 630"/>
                            <a:gd name="T123" fmla="*/ 605 h 777"/>
                            <a:gd name="T124" fmla="*/ 1 w 630"/>
                            <a:gd name="T125" fmla="*/ 547 h 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30" h="777">
                              <a:moveTo>
                                <a:pt x="160" y="513"/>
                              </a:moveTo>
                              <a:lnTo>
                                <a:pt x="160" y="530"/>
                              </a:lnTo>
                              <a:lnTo>
                                <a:pt x="163" y="548"/>
                              </a:lnTo>
                              <a:lnTo>
                                <a:pt x="168" y="563"/>
                              </a:lnTo>
                              <a:lnTo>
                                <a:pt x="173" y="576"/>
                              </a:lnTo>
                              <a:lnTo>
                                <a:pt x="181" y="589"/>
                              </a:lnTo>
                              <a:lnTo>
                                <a:pt x="188" y="599"/>
                              </a:lnTo>
                              <a:lnTo>
                                <a:pt x="198" y="610"/>
                              </a:lnTo>
                              <a:lnTo>
                                <a:pt x="209" y="619"/>
                              </a:lnTo>
                              <a:lnTo>
                                <a:pt x="221" y="626"/>
                              </a:lnTo>
                              <a:lnTo>
                                <a:pt x="234" y="633"/>
                              </a:lnTo>
                              <a:lnTo>
                                <a:pt x="248" y="638"/>
                              </a:lnTo>
                              <a:lnTo>
                                <a:pt x="262" y="643"/>
                              </a:lnTo>
                              <a:lnTo>
                                <a:pt x="278" y="646"/>
                              </a:lnTo>
                              <a:lnTo>
                                <a:pt x="293" y="648"/>
                              </a:lnTo>
                              <a:lnTo>
                                <a:pt x="309" y="650"/>
                              </a:lnTo>
                              <a:lnTo>
                                <a:pt x="325" y="650"/>
                              </a:lnTo>
                              <a:lnTo>
                                <a:pt x="348" y="649"/>
                              </a:lnTo>
                              <a:lnTo>
                                <a:pt x="372" y="647"/>
                              </a:lnTo>
                              <a:lnTo>
                                <a:pt x="384" y="644"/>
                              </a:lnTo>
                              <a:lnTo>
                                <a:pt x="396" y="640"/>
                              </a:lnTo>
                              <a:lnTo>
                                <a:pt x="408" y="637"/>
                              </a:lnTo>
                              <a:lnTo>
                                <a:pt x="420" y="633"/>
                              </a:lnTo>
                              <a:lnTo>
                                <a:pt x="430" y="626"/>
                              </a:lnTo>
                              <a:lnTo>
                                <a:pt x="440" y="620"/>
                              </a:lnTo>
                              <a:lnTo>
                                <a:pt x="448" y="612"/>
                              </a:lnTo>
                              <a:lnTo>
                                <a:pt x="456" y="604"/>
                              </a:lnTo>
                              <a:lnTo>
                                <a:pt x="462" y="594"/>
                              </a:lnTo>
                              <a:lnTo>
                                <a:pt x="467" y="583"/>
                              </a:lnTo>
                              <a:lnTo>
                                <a:pt x="470" y="571"/>
                              </a:lnTo>
                              <a:lnTo>
                                <a:pt x="471" y="557"/>
                              </a:lnTo>
                              <a:lnTo>
                                <a:pt x="470" y="550"/>
                              </a:lnTo>
                              <a:lnTo>
                                <a:pt x="470" y="543"/>
                              </a:lnTo>
                              <a:lnTo>
                                <a:pt x="468" y="537"/>
                              </a:lnTo>
                              <a:lnTo>
                                <a:pt x="466" y="530"/>
                              </a:lnTo>
                              <a:lnTo>
                                <a:pt x="464" y="525"/>
                              </a:lnTo>
                              <a:lnTo>
                                <a:pt x="460" y="520"/>
                              </a:lnTo>
                              <a:lnTo>
                                <a:pt x="456" y="514"/>
                              </a:lnTo>
                              <a:lnTo>
                                <a:pt x="452" y="509"/>
                              </a:lnTo>
                              <a:lnTo>
                                <a:pt x="442" y="499"/>
                              </a:lnTo>
                              <a:lnTo>
                                <a:pt x="430" y="492"/>
                              </a:lnTo>
                              <a:lnTo>
                                <a:pt x="416" y="484"/>
                              </a:lnTo>
                              <a:lnTo>
                                <a:pt x="402" y="478"/>
                              </a:lnTo>
                              <a:lnTo>
                                <a:pt x="385" y="471"/>
                              </a:lnTo>
                              <a:lnTo>
                                <a:pt x="368" y="466"/>
                              </a:lnTo>
                              <a:lnTo>
                                <a:pt x="349" y="460"/>
                              </a:lnTo>
                              <a:lnTo>
                                <a:pt x="330" y="455"/>
                              </a:lnTo>
                              <a:lnTo>
                                <a:pt x="290" y="445"/>
                              </a:lnTo>
                              <a:lnTo>
                                <a:pt x="248" y="434"/>
                              </a:lnTo>
                              <a:lnTo>
                                <a:pt x="228" y="429"/>
                              </a:lnTo>
                              <a:lnTo>
                                <a:pt x="207" y="424"/>
                              </a:lnTo>
                              <a:lnTo>
                                <a:pt x="187" y="417"/>
                              </a:lnTo>
                              <a:lnTo>
                                <a:pt x="167" y="410"/>
                              </a:lnTo>
                              <a:lnTo>
                                <a:pt x="148" y="401"/>
                              </a:lnTo>
                              <a:lnTo>
                                <a:pt x="130" y="392"/>
                              </a:lnTo>
                              <a:lnTo>
                                <a:pt x="111" y="382"/>
                              </a:lnTo>
                              <a:lnTo>
                                <a:pt x="95" y="371"/>
                              </a:lnTo>
                              <a:lnTo>
                                <a:pt x="81" y="358"/>
                              </a:lnTo>
                              <a:lnTo>
                                <a:pt x="67" y="344"/>
                              </a:lnTo>
                              <a:lnTo>
                                <a:pt x="60" y="336"/>
                              </a:lnTo>
                              <a:lnTo>
                                <a:pt x="55" y="329"/>
                              </a:lnTo>
                              <a:lnTo>
                                <a:pt x="49" y="320"/>
                              </a:lnTo>
                              <a:lnTo>
                                <a:pt x="45" y="312"/>
                              </a:lnTo>
                              <a:lnTo>
                                <a:pt x="41" y="303"/>
                              </a:lnTo>
                              <a:lnTo>
                                <a:pt x="36" y="293"/>
                              </a:lnTo>
                              <a:lnTo>
                                <a:pt x="33" y="282"/>
                              </a:lnTo>
                              <a:lnTo>
                                <a:pt x="31" y="272"/>
                              </a:lnTo>
                              <a:lnTo>
                                <a:pt x="29" y="261"/>
                              </a:lnTo>
                              <a:lnTo>
                                <a:pt x="26" y="249"/>
                              </a:lnTo>
                              <a:lnTo>
                                <a:pt x="25" y="237"/>
                              </a:lnTo>
                              <a:lnTo>
                                <a:pt x="25" y="224"/>
                              </a:lnTo>
                              <a:lnTo>
                                <a:pt x="26" y="210"/>
                              </a:lnTo>
                              <a:lnTo>
                                <a:pt x="27" y="196"/>
                              </a:lnTo>
                              <a:lnTo>
                                <a:pt x="30" y="183"/>
                              </a:lnTo>
                              <a:lnTo>
                                <a:pt x="32" y="170"/>
                              </a:lnTo>
                              <a:lnTo>
                                <a:pt x="35" y="158"/>
                              </a:lnTo>
                              <a:lnTo>
                                <a:pt x="39" y="147"/>
                              </a:lnTo>
                              <a:lnTo>
                                <a:pt x="45" y="136"/>
                              </a:lnTo>
                              <a:lnTo>
                                <a:pt x="50" y="125"/>
                              </a:lnTo>
                              <a:lnTo>
                                <a:pt x="57" y="114"/>
                              </a:lnTo>
                              <a:lnTo>
                                <a:pt x="63" y="105"/>
                              </a:lnTo>
                              <a:lnTo>
                                <a:pt x="71" y="95"/>
                              </a:lnTo>
                              <a:lnTo>
                                <a:pt x="79" y="86"/>
                              </a:lnTo>
                              <a:lnTo>
                                <a:pt x="86" y="78"/>
                              </a:lnTo>
                              <a:lnTo>
                                <a:pt x="96" y="70"/>
                              </a:lnTo>
                              <a:lnTo>
                                <a:pt x="105" y="63"/>
                              </a:lnTo>
                              <a:lnTo>
                                <a:pt x="114" y="55"/>
                              </a:lnTo>
                              <a:lnTo>
                                <a:pt x="125" y="49"/>
                              </a:lnTo>
                              <a:lnTo>
                                <a:pt x="135" y="42"/>
                              </a:lnTo>
                              <a:lnTo>
                                <a:pt x="146" y="36"/>
                              </a:lnTo>
                              <a:lnTo>
                                <a:pt x="157" y="30"/>
                              </a:lnTo>
                              <a:lnTo>
                                <a:pt x="181" y="22"/>
                              </a:lnTo>
                              <a:lnTo>
                                <a:pt x="205" y="13"/>
                              </a:lnTo>
                              <a:lnTo>
                                <a:pt x="230" y="8"/>
                              </a:lnTo>
                              <a:lnTo>
                                <a:pt x="255" y="3"/>
                              </a:lnTo>
                              <a:lnTo>
                                <a:pt x="280" y="0"/>
                              </a:lnTo>
                              <a:lnTo>
                                <a:pt x="306" y="0"/>
                              </a:lnTo>
                              <a:lnTo>
                                <a:pt x="334" y="0"/>
                              </a:lnTo>
                              <a:lnTo>
                                <a:pt x="364" y="3"/>
                              </a:lnTo>
                              <a:lnTo>
                                <a:pt x="391" y="6"/>
                              </a:lnTo>
                              <a:lnTo>
                                <a:pt x="418" y="13"/>
                              </a:lnTo>
                              <a:lnTo>
                                <a:pt x="444" y="20"/>
                              </a:lnTo>
                              <a:lnTo>
                                <a:pt x="469" y="30"/>
                              </a:lnTo>
                              <a:lnTo>
                                <a:pt x="481" y="36"/>
                              </a:lnTo>
                              <a:lnTo>
                                <a:pt x="492" y="41"/>
                              </a:lnTo>
                              <a:lnTo>
                                <a:pt x="503" y="47"/>
                              </a:lnTo>
                              <a:lnTo>
                                <a:pt x="514" y="55"/>
                              </a:lnTo>
                              <a:lnTo>
                                <a:pt x="523" y="63"/>
                              </a:lnTo>
                              <a:lnTo>
                                <a:pt x="533" y="70"/>
                              </a:lnTo>
                              <a:lnTo>
                                <a:pt x="543" y="79"/>
                              </a:lnTo>
                              <a:lnTo>
                                <a:pt x="552" y="87"/>
                              </a:lnTo>
                              <a:lnTo>
                                <a:pt x="559" y="97"/>
                              </a:lnTo>
                              <a:lnTo>
                                <a:pt x="567" y="107"/>
                              </a:lnTo>
                              <a:lnTo>
                                <a:pt x="573" y="118"/>
                              </a:lnTo>
                              <a:lnTo>
                                <a:pt x="580" y="129"/>
                              </a:lnTo>
                              <a:lnTo>
                                <a:pt x="585" y="140"/>
                              </a:lnTo>
                              <a:lnTo>
                                <a:pt x="591" y="153"/>
                              </a:lnTo>
                              <a:lnTo>
                                <a:pt x="595" y="166"/>
                              </a:lnTo>
                              <a:lnTo>
                                <a:pt x="598" y="179"/>
                              </a:lnTo>
                              <a:lnTo>
                                <a:pt x="602" y="193"/>
                              </a:lnTo>
                              <a:lnTo>
                                <a:pt x="604" y="208"/>
                              </a:lnTo>
                              <a:lnTo>
                                <a:pt x="605" y="223"/>
                              </a:lnTo>
                              <a:lnTo>
                                <a:pt x="605" y="238"/>
                              </a:lnTo>
                              <a:lnTo>
                                <a:pt x="446" y="238"/>
                              </a:lnTo>
                              <a:lnTo>
                                <a:pt x="444" y="222"/>
                              </a:lnTo>
                              <a:lnTo>
                                <a:pt x="441" y="208"/>
                              </a:lnTo>
                              <a:lnTo>
                                <a:pt x="436" y="195"/>
                              </a:lnTo>
                              <a:lnTo>
                                <a:pt x="432" y="183"/>
                              </a:lnTo>
                              <a:lnTo>
                                <a:pt x="426" y="172"/>
                              </a:lnTo>
                              <a:lnTo>
                                <a:pt x="418" y="164"/>
                              </a:lnTo>
                              <a:lnTo>
                                <a:pt x="409" y="156"/>
                              </a:lnTo>
                              <a:lnTo>
                                <a:pt x="399" y="149"/>
                              </a:lnTo>
                              <a:lnTo>
                                <a:pt x="389" y="143"/>
                              </a:lnTo>
                              <a:lnTo>
                                <a:pt x="378" y="138"/>
                              </a:lnTo>
                              <a:lnTo>
                                <a:pt x="366" y="135"/>
                              </a:lnTo>
                              <a:lnTo>
                                <a:pt x="354" y="132"/>
                              </a:lnTo>
                              <a:lnTo>
                                <a:pt x="341" y="129"/>
                              </a:lnTo>
                              <a:lnTo>
                                <a:pt x="327" y="127"/>
                              </a:lnTo>
                              <a:lnTo>
                                <a:pt x="312" y="126"/>
                              </a:lnTo>
                              <a:lnTo>
                                <a:pt x="298" y="126"/>
                              </a:lnTo>
                              <a:lnTo>
                                <a:pt x="288" y="126"/>
                              </a:lnTo>
                              <a:lnTo>
                                <a:pt x="278" y="127"/>
                              </a:lnTo>
                              <a:lnTo>
                                <a:pt x="268" y="128"/>
                              </a:lnTo>
                              <a:lnTo>
                                <a:pt x="258" y="130"/>
                              </a:lnTo>
                              <a:lnTo>
                                <a:pt x="248" y="134"/>
                              </a:lnTo>
                              <a:lnTo>
                                <a:pt x="240" y="137"/>
                              </a:lnTo>
                              <a:lnTo>
                                <a:pt x="230" y="140"/>
                              </a:lnTo>
                              <a:lnTo>
                                <a:pt x="222" y="146"/>
                              </a:lnTo>
                              <a:lnTo>
                                <a:pt x="213" y="151"/>
                              </a:lnTo>
                              <a:lnTo>
                                <a:pt x="207" y="156"/>
                              </a:lnTo>
                              <a:lnTo>
                                <a:pt x="200" y="164"/>
                              </a:lnTo>
                              <a:lnTo>
                                <a:pt x="195" y="171"/>
                              </a:lnTo>
                              <a:lnTo>
                                <a:pt x="191" y="180"/>
                              </a:lnTo>
                              <a:lnTo>
                                <a:pt x="187" y="189"/>
                              </a:lnTo>
                              <a:lnTo>
                                <a:pt x="185" y="199"/>
                              </a:lnTo>
                              <a:lnTo>
                                <a:pt x="185" y="210"/>
                              </a:lnTo>
                              <a:lnTo>
                                <a:pt x="185" y="221"/>
                              </a:lnTo>
                              <a:lnTo>
                                <a:pt x="186" y="230"/>
                              </a:lnTo>
                              <a:lnTo>
                                <a:pt x="190" y="238"/>
                              </a:lnTo>
                              <a:lnTo>
                                <a:pt x="193" y="246"/>
                              </a:lnTo>
                              <a:lnTo>
                                <a:pt x="199" y="252"/>
                              </a:lnTo>
                              <a:lnTo>
                                <a:pt x="206" y="259"/>
                              </a:lnTo>
                              <a:lnTo>
                                <a:pt x="215" y="264"/>
                              </a:lnTo>
                              <a:lnTo>
                                <a:pt x="226" y="271"/>
                              </a:lnTo>
                              <a:lnTo>
                                <a:pt x="240" y="276"/>
                              </a:lnTo>
                              <a:lnTo>
                                <a:pt x="255" y="281"/>
                              </a:lnTo>
                              <a:lnTo>
                                <a:pt x="273" y="287"/>
                              </a:lnTo>
                              <a:lnTo>
                                <a:pt x="294" y="293"/>
                              </a:lnTo>
                              <a:lnTo>
                                <a:pt x="345" y="306"/>
                              </a:lnTo>
                              <a:lnTo>
                                <a:pt x="408" y="322"/>
                              </a:lnTo>
                              <a:lnTo>
                                <a:pt x="433" y="329"/>
                              </a:lnTo>
                              <a:lnTo>
                                <a:pt x="466" y="339"/>
                              </a:lnTo>
                              <a:lnTo>
                                <a:pt x="483" y="345"/>
                              </a:lnTo>
                              <a:lnTo>
                                <a:pt x="503" y="353"/>
                              </a:lnTo>
                              <a:lnTo>
                                <a:pt x="521" y="362"/>
                              </a:lnTo>
                              <a:lnTo>
                                <a:pt x="540" y="373"/>
                              </a:lnTo>
                              <a:lnTo>
                                <a:pt x="548" y="378"/>
                              </a:lnTo>
                              <a:lnTo>
                                <a:pt x="557" y="386"/>
                              </a:lnTo>
                              <a:lnTo>
                                <a:pt x="566" y="392"/>
                              </a:lnTo>
                              <a:lnTo>
                                <a:pt x="574" y="400"/>
                              </a:lnTo>
                              <a:lnTo>
                                <a:pt x="582" y="409"/>
                              </a:lnTo>
                              <a:lnTo>
                                <a:pt x="590" y="417"/>
                              </a:lnTo>
                              <a:lnTo>
                                <a:pt x="596" y="426"/>
                              </a:lnTo>
                              <a:lnTo>
                                <a:pt x="603" y="436"/>
                              </a:lnTo>
                              <a:lnTo>
                                <a:pt x="609" y="446"/>
                              </a:lnTo>
                              <a:lnTo>
                                <a:pt x="615" y="457"/>
                              </a:lnTo>
                              <a:lnTo>
                                <a:pt x="619" y="469"/>
                              </a:lnTo>
                              <a:lnTo>
                                <a:pt x="623" y="482"/>
                              </a:lnTo>
                              <a:lnTo>
                                <a:pt x="626" y="495"/>
                              </a:lnTo>
                              <a:lnTo>
                                <a:pt x="629" y="509"/>
                              </a:lnTo>
                              <a:lnTo>
                                <a:pt x="630" y="524"/>
                              </a:lnTo>
                              <a:lnTo>
                                <a:pt x="630" y="539"/>
                              </a:lnTo>
                              <a:lnTo>
                                <a:pt x="630" y="552"/>
                              </a:lnTo>
                              <a:lnTo>
                                <a:pt x="629" y="564"/>
                              </a:lnTo>
                              <a:lnTo>
                                <a:pt x="628" y="577"/>
                              </a:lnTo>
                              <a:lnTo>
                                <a:pt x="626" y="589"/>
                              </a:lnTo>
                              <a:lnTo>
                                <a:pt x="622" y="600"/>
                              </a:lnTo>
                              <a:lnTo>
                                <a:pt x="619" y="611"/>
                              </a:lnTo>
                              <a:lnTo>
                                <a:pt x="615" y="623"/>
                              </a:lnTo>
                              <a:lnTo>
                                <a:pt x="610" y="634"/>
                              </a:lnTo>
                              <a:lnTo>
                                <a:pt x="605" y="645"/>
                              </a:lnTo>
                              <a:lnTo>
                                <a:pt x="600" y="654"/>
                              </a:lnTo>
                              <a:lnTo>
                                <a:pt x="593" y="664"/>
                              </a:lnTo>
                              <a:lnTo>
                                <a:pt x="585" y="674"/>
                              </a:lnTo>
                              <a:lnTo>
                                <a:pt x="578" y="683"/>
                              </a:lnTo>
                              <a:lnTo>
                                <a:pt x="569" y="692"/>
                              </a:lnTo>
                              <a:lnTo>
                                <a:pt x="560" y="701"/>
                              </a:lnTo>
                              <a:lnTo>
                                <a:pt x="551" y="709"/>
                              </a:lnTo>
                              <a:lnTo>
                                <a:pt x="541" y="717"/>
                              </a:lnTo>
                              <a:lnTo>
                                <a:pt x="530" y="724"/>
                              </a:lnTo>
                              <a:lnTo>
                                <a:pt x="519" y="731"/>
                              </a:lnTo>
                              <a:lnTo>
                                <a:pt x="507" y="737"/>
                              </a:lnTo>
                              <a:lnTo>
                                <a:pt x="494" y="744"/>
                              </a:lnTo>
                              <a:lnTo>
                                <a:pt x="481" y="749"/>
                              </a:lnTo>
                              <a:lnTo>
                                <a:pt x="468" y="755"/>
                              </a:lnTo>
                              <a:lnTo>
                                <a:pt x="454" y="759"/>
                              </a:lnTo>
                              <a:lnTo>
                                <a:pt x="439" y="763"/>
                              </a:lnTo>
                              <a:lnTo>
                                <a:pt x="423" y="766"/>
                              </a:lnTo>
                              <a:lnTo>
                                <a:pt x="407" y="770"/>
                              </a:lnTo>
                              <a:lnTo>
                                <a:pt x="391" y="772"/>
                              </a:lnTo>
                              <a:lnTo>
                                <a:pt x="373" y="774"/>
                              </a:lnTo>
                              <a:lnTo>
                                <a:pt x="356" y="776"/>
                              </a:lnTo>
                              <a:lnTo>
                                <a:pt x="337" y="776"/>
                              </a:lnTo>
                              <a:lnTo>
                                <a:pt x="319" y="777"/>
                              </a:lnTo>
                              <a:lnTo>
                                <a:pt x="288" y="776"/>
                              </a:lnTo>
                              <a:lnTo>
                                <a:pt x="258" y="773"/>
                              </a:lnTo>
                              <a:lnTo>
                                <a:pt x="243" y="771"/>
                              </a:lnTo>
                              <a:lnTo>
                                <a:pt x="228" y="769"/>
                              </a:lnTo>
                              <a:lnTo>
                                <a:pt x="213" y="765"/>
                              </a:lnTo>
                              <a:lnTo>
                                <a:pt x="199" y="761"/>
                              </a:lnTo>
                              <a:lnTo>
                                <a:pt x="185" y="757"/>
                              </a:lnTo>
                              <a:lnTo>
                                <a:pt x="171" y="752"/>
                              </a:lnTo>
                              <a:lnTo>
                                <a:pt x="158" y="747"/>
                              </a:lnTo>
                              <a:lnTo>
                                <a:pt x="145" y="742"/>
                              </a:lnTo>
                              <a:lnTo>
                                <a:pt x="132" y="735"/>
                              </a:lnTo>
                              <a:lnTo>
                                <a:pt x="120" y="729"/>
                              </a:lnTo>
                              <a:lnTo>
                                <a:pt x="108" y="721"/>
                              </a:lnTo>
                              <a:lnTo>
                                <a:pt x="97" y="714"/>
                              </a:lnTo>
                              <a:lnTo>
                                <a:pt x="86" y="705"/>
                              </a:lnTo>
                              <a:lnTo>
                                <a:pt x="75" y="696"/>
                              </a:lnTo>
                              <a:lnTo>
                                <a:pt x="66" y="687"/>
                              </a:lnTo>
                              <a:lnTo>
                                <a:pt x="57" y="677"/>
                              </a:lnTo>
                              <a:lnTo>
                                <a:pt x="48" y="666"/>
                              </a:lnTo>
                              <a:lnTo>
                                <a:pt x="39" y="655"/>
                              </a:lnTo>
                              <a:lnTo>
                                <a:pt x="33" y="644"/>
                              </a:lnTo>
                              <a:lnTo>
                                <a:pt x="26" y="632"/>
                              </a:lnTo>
                              <a:lnTo>
                                <a:pt x="20" y="619"/>
                              </a:lnTo>
                              <a:lnTo>
                                <a:pt x="14" y="605"/>
                              </a:lnTo>
                              <a:lnTo>
                                <a:pt x="10" y="592"/>
                              </a:lnTo>
                              <a:lnTo>
                                <a:pt x="7" y="577"/>
                              </a:lnTo>
                              <a:lnTo>
                                <a:pt x="4" y="562"/>
                              </a:lnTo>
                              <a:lnTo>
                                <a:pt x="1" y="547"/>
                              </a:lnTo>
                              <a:lnTo>
                                <a:pt x="0" y="529"/>
                              </a:lnTo>
                              <a:lnTo>
                                <a:pt x="0" y="513"/>
                              </a:lnTo>
                              <a:lnTo>
                                <a:pt x="16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9"/>
                      <wps:cNvSpPr>
                        <a:spLocks/>
                      </wps:cNvSpPr>
                      <wps:spPr bwMode="auto">
                        <a:xfrm>
                          <a:off x="523240" y="9525"/>
                          <a:ext cx="43815" cy="89535"/>
                        </a:xfrm>
                        <a:custGeom>
                          <a:avLst/>
                          <a:gdLst>
                            <a:gd name="T0" fmla="*/ 240 w 348"/>
                            <a:gd name="T1" fmla="*/ 162 h 705"/>
                            <a:gd name="T2" fmla="*/ 348 w 348"/>
                            <a:gd name="T3" fmla="*/ 162 h 705"/>
                            <a:gd name="T4" fmla="*/ 348 w 348"/>
                            <a:gd name="T5" fmla="*/ 260 h 705"/>
                            <a:gd name="T6" fmla="*/ 240 w 348"/>
                            <a:gd name="T7" fmla="*/ 260 h 705"/>
                            <a:gd name="T8" fmla="*/ 240 w 348"/>
                            <a:gd name="T9" fmla="*/ 526 h 705"/>
                            <a:gd name="T10" fmla="*/ 240 w 348"/>
                            <a:gd name="T11" fmla="*/ 544 h 705"/>
                            <a:gd name="T12" fmla="*/ 242 w 348"/>
                            <a:gd name="T13" fmla="*/ 558 h 705"/>
                            <a:gd name="T14" fmla="*/ 244 w 348"/>
                            <a:gd name="T15" fmla="*/ 563 h 705"/>
                            <a:gd name="T16" fmla="*/ 246 w 348"/>
                            <a:gd name="T17" fmla="*/ 569 h 705"/>
                            <a:gd name="T18" fmla="*/ 248 w 348"/>
                            <a:gd name="T19" fmla="*/ 573 h 705"/>
                            <a:gd name="T20" fmla="*/ 252 w 348"/>
                            <a:gd name="T21" fmla="*/ 576 h 705"/>
                            <a:gd name="T22" fmla="*/ 256 w 348"/>
                            <a:gd name="T23" fmla="*/ 580 h 705"/>
                            <a:gd name="T24" fmla="*/ 260 w 348"/>
                            <a:gd name="T25" fmla="*/ 583 h 705"/>
                            <a:gd name="T26" fmla="*/ 265 w 348"/>
                            <a:gd name="T27" fmla="*/ 585 h 705"/>
                            <a:gd name="T28" fmla="*/ 271 w 348"/>
                            <a:gd name="T29" fmla="*/ 587 h 705"/>
                            <a:gd name="T30" fmla="*/ 285 w 348"/>
                            <a:gd name="T31" fmla="*/ 589 h 705"/>
                            <a:gd name="T32" fmla="*/ 302 w 348"/>
                            <a:gd name="T33" fmla="*/ 589 h 705"/>
                            <a:gd name="T34" fmla="*/ 314 w 348"/>
                            <a:gd name="T35" fmla="*/ 589 h 705"/>
                            <a:gd name="T36" fmla="*/ 326 w 348"/>
                            <a:gd name="T37" fmla="*/ 588 h 705"/>
                            <a:gd name="T38" fmla="*/ 336 w 348"/>
                            <a:gd name="T39" fmla="*/ 587 h 705"/>
                            <a:gd name="T40" fmla="*/ 348 w 348"/>
                            <a:gd name="T41" fmla="*/ 585 h 705"/>
                            <a:gd name="T42" fmla="*/ 348 w 348"/>
                            <a:gd name="T43" fmla="*/ 700 h 705"/>
                            <a:gd name="T44" fmla="*/ 328 w 348"/>
                            <a:gd name="T45" fmla="*/ 703 h 705"/>
                            <a:gd name="T46" fmla="*/ 306 w 348"/>
                            <a:gd name="T47" fmla="*/ 704 h 705"/>
                            <a:gd name="T48" fmla="*/ 283 w 348"/>
                            <a:gd name="T49" fmla="*/ 705 h 705"/>
                            <a:gd name="T50" fmla="*/ 261 w 348"/>
                            <a:gd name="T51" fmla="*/ 705 h 705"/>
                            <a:gd name="T52" fmla="*/ 244 w 348"/>
                            <a:gd name="T53" fmla="*/ 705 h 705"/>
                            <a:gd name="T54" fmla="*/ 228 w 348"/>
                            <a:gd name="T55" fmla="*/ 704 h 705"/>
                            <a:gd name="T56" fmla="*/ 211 w 348"/>
                            <a:gd name="T57" fmla="*/ 703 h 705"/>
                            <a:gd name="T58" fmla="*/ 196 w 348"/>
                            <a:gd name="T59" fmla="*/ 700 h 705"/>
                            <a:gd name="T60" fmla="*/ 181 w 348"/>
                            <a:gd name="T61" fmla="*/ 698 h 705"/>
                            <a:gd name="T62" fmla="*/ 167 w 348"/>
                            <a:gd name="T63" fmla="*/ 694 h 705"/>
                            <a:gd name="T64" fmla="*/ 154 w 348"/>
                            <a:gd name="T65" fmla="*/ 688 h 705"/>
                            <a:gd name="T66" fmla="*/ 142 w 348"/>
                            <a:gd name="T67" fmla="*/ 682 h 705"/>
                            <a:gd name="T68" fmla="*/ 130 w 348"/>
                            <a:gd name="T69" fmla="*/ 674 h 705"/>
                            <a:gd name="T70" fmla="*/ 120 w 348"/>
                            <a:gd name="T71" fmla="*/ 666 h 705"/>
                            <a:gd name="T72" fmla="*/ 111 w 348"/>
                            <a:gd name="T73" fmla="*/ 655 h 705"/>
                            <a:gd name="T74" fmla="*/ 104 w 348"/>
                            <a:gd name="T75" fmla="*/ 643 h 705"/>
                            <a:gd name="T76" fmla="*/ 98 w 348"/>
                            <a:gd name="T77" fmla="*/ 629 h 705"/>
                            <a:gd name="T78" fmla="*/ 94 w 348"/>
                            <a:gd name="T79" fmla="*/ 614 h 705"/>
                            <a:gd name="T80" fmla="*/ 91 w 348"/>
                            <a:gd name="T81" fmla="*/ 597 h 705"/>
                            <a:gd name="T82" fmla="*/ 91 w 348"/>
                            <a:gd name="T83" fmla="*/ 577 h 705"/>
                            <a:gd name="T84" fmla="*/ 91 w 348"/>
                            <a:gd name="T85" fmla="*/ 260 h 705"/>
                            <a:gd name="T86" fmla="*/ 0 w 348"/>
                            <a:gd name="T87" fmla="*/ 260 h 705"/>
                            <a:gd name="T88" fmla="*/ 0 w 348"/>
                            <a:gd name="T89" fmla="*/ 162 h 705"/>
                            <a:gd name="T90" fmla="*/ 91 w 348"/>
                            <a:gd name="T91" fmla="*/ 162 h 705"/>
                            <a:gd name="T92" fmla="*/ 91 w 348"/>
                            <a:gd name="T93" fmla="*/ 0 h 705"/>
                            <a:gd name="T94" fmla="*/ 240 w 348"/>
                            <a:gd name="T95" fmla="*/ 0 h 705"/>
                            <a:gd name="T96" fmla="*/ 240 w 348"/>
                            <a:gd name="T97" fmla="*/ 162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48" h="705">
                              <a:moveTo>
                                <a:pt x="240" y="162"/>
                              </a:moveTo>
                              <a:lnTo>
                                <a:pt x="348" y="162"/>
                              </a:lnTo>
                              <a:lnTo>
                                <a:pt x="348" y="260"/>
                              </a:lnTo>
                              <a:lnTo>
                                <a:pt x="240" y="260"/>
                              </a:lnTo>
                              <a:lnTo>
                                <a:pt x="240" y="526"/>
                              </a:lnTo>
                              <a:lnTo>
                                <a:pt x="240" y="544"/>
                              </a:lnTo>
                              <a:lnTo>
                                <a:pt x="242" y="558"/>
                              </a:lnTo>
                              <a:lnTo>
                                <a:pt x="244" y="563"/>
                              </a:lnTo>
                              <a:lnTo>
                                <a:pt x="246" y="569"/>
                              </a:lnTo>
                              <a:lnTo>
                                <a:pt x="248" y="573"/>
                              </a:lnTo>
                              <a:lnTo>
                                <a:pt x="252" y="576"/>
                              </a:lnTo>
                              <a:lnTo>
                                <a:pt x="256" y="580"/>
                              </a:lnTo>
                              <a:lnTo>
                                <a:pt x="260" y="583"/>
                              </a:lnTo>
                              <a:lnTo>
                                <a:pt x="265" y="585"/>
                              </a:lnTo>
                              <a:lnTo>
                                <a:pt x="271" y="587"/>
                              </a:lnTo>
                              <a:lnTo>
                                <a:pt x="285" y="589"/>
                              </a:lnTo>
                              <a:lnTo>
                                <a:pt x="302" y="589"/>
                              </a:lnTo>
                              <a:lnTo>
                                <a:pt x="314" y="589"/>
                              </a:lnTo>
                              <a:lnTo>
                                <a:pt x="326" y="588"/>
                              </a:lnTo>
                              <a:lnTo>
                                <a:pt x="336" y="587"/>
                              </a:lnTo>
                              <a:lnTo>
                                <a:pt x="348" y="585"/>
                              </a:lnTo>
                              <a:lnTo>
                                <a:pt x="348" y="700"/>
                              </a:lnTo>
                              <a:lnTo>
                                <a:pt x="328" y="703"/>
                              </a:lnTo>
                              <a:lnTo>
                                <a:pt x="306" y="704"/>
                              </a:lnTo>
                              <a:lnTo>
                                <a:pt x="283" y="705"/>
                              </a:lnTo>
                              <a:lnTo>
                                <a:pt x="261" y="705"/>
                              </a:lnTo>
                              <a:lnTo>
                                <a:pt x="244" y="705"/>
                              </a:lnTo>
                              <a:lnTo>
                                <a:pt x="228" y="704"/>
                              </a:lnTo>
                              <a:lnTo>
                                <a:pt x="211" y="703"/>
                              </a:lnTo>
                              <a:lnTo>
                                <a:pt x="196" y="700"/>
                              </a:lnTo>
                              <a:lnTo>
                                <a:pt x="181" y="698"/>
                              </a:lnTo>
                              <a:lnTo>
                                <a:pt x="167" y="694"/>
                              </a:lnTo>
                              <a:lnTo>
                                <a:pt x="154" y="688"/>
                              </a:lnTo>
                              <a:lnTo>
                                <a:pt x="142" y="682"/>
                              </a:lnTo>
                              <a:lnTo>
                                <a:pt x="130" y="674"/>
                              </a:lnTo>
                              <a:lnTo>
                                <a:pt x="120" y="666"/>
                              </a:lnTo>
                              <a:lnTo>
                                <a:pt x="111" y="655"/>
                              </a:lnTo>
                              <a:lnTo>
                                <a:pt x="104" y="643"/>
                              </a:lnTo>
                              <a:lnTo>
                                <a:pt x="98" y="629"/>
                              </a:lnTo>
                              <a:lnTo>
                                <a:pt x="94" y="614"/>
                              </a:lnTo>
                              <a:lnTo>
                                <a:pt x="91" y="597"/>
                              </a:lnTo>
                              <a:lnTo>
                                <a:pt x="91" y="577"/>
                              </a:lnTo>
                              <a:lnTo>
                                <a:pt x="91" y="260"/>
                              </a:lnTo>
                              <a:lnTo>
                                <a:pt x="0" y="260"/>
                              </a:lnTo>
                              <a:lnTo>
                                <a:pt x="0" y="162"/>
                              </a:lnTo>
                              <a:lnTo>
                                <a:pt x="91" y="162"/>
                              </a:lnTo>
                              <a:lnTo>
                                <a:pt x="91" y="0"/>
                              </a:lnTo>
                              <a:lnTo>
                                <a:pt x="240" y="0"/>
                              </a:lnTo>
                              <a:lnTo>
                                <a:pt x="24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0"/>
                      <wps:cNvSpPr>
                        <a:spLocks noEditPoints="1"/>
                      </wps:cNvSpPr>
                      <wps:spPr bwMode="auto">
                        <a:xfrm>
                          <a:off x="577850" y="27940"/>
                          <a:ext cx="67310" cy="72390"/>
                        </a:xfrm>
                        <a:custGeom>
                          <a:avLst/>
                          <a:gdLst>
                            <a:gd name="T0" fmla="*/ 22 w 528"/>
                            <a:gd name="T1" fmla="*/ 143 h 567"/>
                            <a:gd name="T2" fmla="*/ 37 w 528"/>
                            <a:gd name="T3" fmla="*/ 102 h 567"/>
                            <a:gd name="T4" fmla="*/ 62 w 528"/>
                            <a:gd name="T5" fmla="*/ 70 h 567"/>
                            <a:gd name="T6" fmla="*/ 93 w 528"/>
                            <a:gd name="T7" fmla="*/ 44 h 567"/>
                            <a:gd name="T8" fmla="*/ 160 w 528"/>
                            <a:gd name="T9" fmla="*/ 14 h 567"/>
                            <a:gd name="T10" fmla="*/ 248 w 528"/>
                            <a:gd name="T11" fmla="*/ 1 h 567"/>
                            <a:gd name="T12" fmla="*/ 333 w 528"/>
                            <a:gd name="T13" fmla="*/ 3 h 567"/>
                            <a:gd name="T14" fmla="*/ 413 w 528"/>
                            <a:gd name="T15" fmla="*/ 20 h 567"/>
                            <a:gd name="T16" fmla="*/ 469 w 528"/>
                            <a:gd name="T17" fmla="*/ 54 h 567"/>
                            <a:gd name="T18" fmla="*/ 492 w 528"/>
                            <a:gd name="T19" fmla="*/ 83 h 567"/>
                            <a:gd name="T20" fmla="*/ 506 w 528"/>
                            <a:gd name="T21" fmla="*/ 120 h 567"/>
                            <a:gd name="T22" fmla="*/ 509 w 528"/>
                            <a:gd name="T23" fmla="*/ 432 h 567"/>
                            <a:gd name="T24" fmla="*/ 513 w 528"/>
                            <a:gd name="T25" fmla="*/ 502 h 567"/>
                            <a:gd name="T26" fmla="*/ 528 w 528"/>
                            <a:gd name="T27" fmla="*/ 552 h 567"/>
                            <a:gd name="T28" fmla="*/ 368 w 528"/>
                            <a:gd name="T29" fmla="*/ 513 h 567"/>
                            <a:gd name="T30" fmla="*/ 338 w 528"/>
                            <a:gd name="T31" fmla="*/ 525 h 567"/>
                            <a:gd name="T32" fmla="*/ 294 w 528"/>
                            <a:gd name="T33" fmla="*/ 548 h 567"/>
                            <a:gd name="T34" fmla="*/ 246 w 528"/>
                            <a:gd name="T35" fmla="*/ 562 h 567"/>
                            <a:gd name="T36" fmla="*/ 165 w 528"/>
                            <a:gd name="T37" fmla="*/ 566 h 567"/>
                            <a:gd name="T38" fmla="*/ 96 w 528"/>
                            <a:gd name="T39" fmla="*/ 552 h 567"/>
                            <a:gd name="T40" fmla="*/ 42 w 528"/>
                            <a:gd name="T41" fmla="*/ 517 h 567"/>
                            <a:gd name="T42" fmla="*/ 8 w 528"/>
                            <a:gd name="T43" fmla="*/ 461 h 567"/>
                            <a:gd name="T44" fmla="*/ 0 w 528"/>
                            <a:gd name="T45" fmla="*/ 395 h 567"/>
                            <a:gd name="T46" fmla="*/ 7 w 528"/>
                            <a:gd name="T47" fmla="*/ 356 h 567"/>
                            <a:gd name="T48" fmla="*/ 20 w 528"/>
                            <a:gd name="T49" fmla="*/ 323 h 567"/>
                            <a:gd name="T50" fmla="*/ 45 w 528"/>
                            <a:gd name="T51" fmla="*/ 293 h 567"/>
                            <a:gd name="T52" fmla="*/ 100 w 528"/>
                            <a:gd name="T53" fmla="*/ 262 h 567"/>
                            <a:gd name="T54" fmla="*/ 167 w 528"/>
                            <a:gd name="T55" fmla="*/ 245 h 567"/>
                            <a:gd name="T56" fmla="*/ 280 w 528"/>
                            <a:gd name="T57" fmla="*/ 231 h 567"/>
                            <a:gd name="T58" fmla="*/ 338 w 528"/>
                            <a:gd name="T59" fmla="*/ 212 h 567"/>
                            <a:gd name="T60" fmla="*/ 359 w 528"/>
                            <a:gd name="T61" fmla="*/ 182 h 567"/>
                            <a:gd name="T62" fmla="*/ 356 w 528"/>
                            <a:gd name="T63" fmla="*/ 141 h 567"/>
                            <a:gd name="T64" fmla="*/ 338 w 528"/>
                            <a:gd name="T65" fmla="*/ 116 h 567"/>
                            <a:gd name="T66" fmla="*/ 309 w 528"/>
                            <a:gd name="T67" fmla="*/ 103 h 567"/>
                            <a:gd name="T68" fmla="*/ 254 w 528"/>
                            <a:gd name="T69" fmla="*/ 99 h 567"/>
                            <a:gd name="T70" fmla="*/ 217 w 528"/>
                            <a:gd name="T71" fmla="*/ 107 h 567"/>
                            <a:gd name="T72" fmla="*/ 189 w 528"/>
                            <a:gd name="T73" fmla="*/ 123 h 567"/>
                            <a:gd name="T74" fmla="*/ 172 w 528"/>
                            <a:gd name="T75" fmla="*/ 151 h 567"/>
                            <a:gd name="T76" fmla="*/ 17 w 528"/>
                            <a:gd name="T77" fmla="*/ 180 h 567"/>
                            <a:gd name="T78" fmla="*/ 344 w 528"/>
                            <a:gd name="T79" fmla="*/ 300 h 567"/>
                            <a:gd name="T80" fmla="*/ 272 w 528"/>
                            <a:gd name="T81" fmla="*/ 315 h 567"/>
                            <a:gd name="T82" fmla="*/ 196 w 528"/>
                            <a:gd name="T83" fmla="*/ 332 h 567"/>
                            <a:gd name="T84" fmla="*/ 170 w 528"/>
                            <a:gd name="T85" fmla="*/ 348 h 567"/>
                            <a:gd name="T86" fmla="*/ 152 w 528"/>
                            <a:gd name="T87" fmla="*/ 373 h 567"/>
                            <a:gd name="T88" fmla="*/ 149 w 528"/>
                            <a:gd name="T89" fmla="*/ 410 h 567"/>
                            <a:gd name="T90" fmla="*/ 160 w 528"/>
                            <a:gd name="T91" fmla="*/ 440 h 567"/>
                            <a:gd name="T92" fmla="*/ 183 w 528"/>
                            <a:gd name="T93" fmla="*/ 458 h 567"/>
                            <a:gd name="T94" fmla="*/ 222 w 528"/>
                            <a:gd name="T95" fmla="*/ 468 h 567"/>
                            <a:gd name="T96" fmla="*/ 270 w 528"/>
                            <a:gd name="T97" fmla="*/ 466 h 567"/>
                            <a:gd name="T98" fmla="*/ 301 w 528"/>
                            <a:gd name="T99" fmla="*/ 457 h 567"/>
                            <a:gd name="T100" fmla="*/ 337 w 528"/>
                            <a:gd name="T101" fmla="*/ 428 h 567"/>
                            <a:gd name="T102" fmla="*/ 356 w 528"/>
                            <a:gd name="T103" fmla="*/ 387 h 567"/>
                            <a:gd name="T104" fmla="*/ 360 w 528"/>
                            <a:gd name="T105" fmla="*/ 289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28" h="567">
                              <a:moveTo>
                                <a:pt x="17" y="180"/>
                              </a:moveTo>
                              <a:lnTo>
                                <a:pt x="18" y="167"/>
                              </a:lnTo>
                              <a:lnTo>
                                <a:pt x="20" y="155"/>
                              </a:lnTo>
                              <a:lnTo>
                                <a:pt x="22" y="143"/>
                              </a:lnTo>
                              <a:lnTo>
                                <a:pt x="25" y="133"/>
                              </a:lnTo>
                              <a:lnTo>
                                <a:pt x="28" y="122"/>
                              </a:lnTo>
                              <a:lnTo>
                                <a:pt x="33" y="112"/>
                              </a:lnTo>
                              <a:lnTo>
                                <a:pt x="37" y="102"/>
                              </a:lnTo>
                              <a:lnTo>
                                <a:pt x="43" y="94"/>
                              </a:lnTo>
                              <a:lnTo>
                                <a:pt x="49" y="85"/>
                              </a:lnTo>
                              <a:lnTo>
                                <a:pt x="55" y="78"/>
                              </a:lnTo>
                              <a:lnTo>
                                <a:pt x="62" y="70"/>
                              </a:lnTo>
                              <a:lnTo>
                                <a:pt x="69" y="63"/>
                              </a:lnTo>
                              <a:lnTo>
                                <a:pt x="76" y="56"/>
                              </a:lnTo>
                              <a:lnTo>
                                <a:pt x="85" y="50"/>
                              </a:lnTo>
                              <a:lnTo>
                                <a:pt x="93" y="44"/>
                              </a:lnTo>
                              <a:lnTo>
                                <a:pt x="101" y="39"/>
                              </a:lnTo>
                              <a:lnTo>
                                <a:pt x="120" y="29"/>
                              </a:lnTo>
                              <a:lnTo>
                                <a:pt x="139" y="20"/>
                              </a:lnTo>
                              <a:lnTo>
                                <a:pt x="160" y="14"/>
                              </a:lnTo>
                              <a:lnTo>
                                <a:pt x="182" y="9"/>
                              </a:lnTo>
                              <a:lnTo>
                                <a:pt x="204" y="5"/>
                              </a:lnTo>
                              <a:lnTo>
                                <a:pt x="226" y="2"/>
                              </a:lnTo>
                              <a:lnTo>
                                <a:pt x="248" y="1"/>
                              </a:lnTo>
                              <a:lnTo>
                                <a:pt x="271" y="0"/>
                              </a:lnTo>
                              <a:lnTo>
                                <a:pt x="292" y="1"/>
                              </a:lnTo>
                              <a:lnTo>
                                <a:pt x="312" y="2"/>
                              </a:lnTo>
                              <a:lnTo>
                                <a:pt x="333" y="3"/>
                              </a:lnTo>
                              <a:lnTo>
                                <a:pt x="354" y="6"/>
                              </a:lnTo>
                              <a:lnTo>
                                <a:pt x="374" y="10"/>
                              </a:lnTo>
                              <a:lnTo>
                                <a:pt x="394" y="15"/>
                              </a:lnTo>
                              <a:lnTo>
                                <a:pt x="413" y="20"/>
                              </a:lnTo>
                              <a:lnTo>
                                <a:pt x="431" y="28"/>
                              </a:lnTo>
                              <a:lnTo>
                                <a:pt x="447" y="38"/>
                              </a:lnTo>
                              <a:lnTo>
                                <a:pt x="462" y="49"/>
                              </a:lnTo>
                              <a:lnTo>
                                <a:pt x="469" y="54"/>
                              </a:lnTo>
                              <a:lnTo>
                                <a:pt x="475" y="60"/>
                              </a:lnTo>
                              <a:lnTo>
                                <a:pt x="482" y="68"/>
                              </a:lnTo>
                              <a:lnTo>
                                <a:pt x="487" y="75"/>
                              </a:lnTo>
                              <a:lnTo>
                                <a:pt x="492" y="83"/>
                              </a:lnTo>
                              <a:lnTo>
                                <a:pt x="496" y="92"/>
                              </a:lnTo>
                              <a:lnTo>
                                <a:pt x="500" y="100"/>
                              </a:lnTo>
                              <a:lnTo>
                                <a:pt x="504" y="110"/>
                              </a:lnTo>
                              <a:lnTo>
                                <a:pt x="506" y="120"/>
                              </a:lnTo>
                              <a:lnTo>
                                <a:pt x="508" y="130"/>
                              </a:lnTo>
                              <a:lnTo>
                                <a:pt x="509" y="141"/>
                              </a:lnTo>
                              <a:lnTo>
                                <a:pt x="509" y="153"/>
                              </a:lnTo>
                              <a:lnTo>
                                <a:pt x="509" y="432"/>
                              </a:lnTo>
                              <a:lnTo>
                                <a:pt x="509" y="451"/>
                              </a:lnTo>
                              <a:lnTo>
                                <a:pt x="510" y="469"/>
                              </a:lnTo>
                              <a:lnTo>
                                <a:pt x="511" y="486"/>
                              </a:lnTo>
                              <a:lnTo>
                                <a:pt x="513" y="502"/>
                              </a:lnTo>
                              <a:lnTo>
                                <a:pt x="516" y="517"/>
                              </a:lnTo>
                              <a:lnTo>
                                <a:pt x="519" y="531"/>
                              </a:lnTo>
                              <a:lnTo>
                                <a:pt x="523" y="543"/>
                              </a:lnTo>
                              <a:lnTo>
                                <a:pt x="528" y="552"/>
                              </a:lnTo>
                              <a:lnTo>
                                <a:pt x="378" y="552"/>
                              </a:lnTo>
                              <a:lnTo>
                                <a:pt x="373" y="539"/>
                              </a:lnTo>
                              <a:lnTo>
                                <a:pt x="370" y="526"/>
                              </a:lnTo>
                              <a:lnTo>
                                <a:pt x="368" y="513"/>
                              </a:lnTo>
                              <a:lnTo>
                                <a:pt x="367" y="500"/>
                              </a:lnTo>
                              <a:lnTo>
                                <a:pt x="358" y="509"/>
                              </a:lnTo>
                              <a:lnTo>
                                <a:pt x="348" y="517"/>
                              </a:lnTo>
                              <a:lnTo>
                                <a:pt x="338" y="525"/>
                              </a:lnTo>
                              <a:lnTo>
                                <a:pt x="328" y="531"/>
                              </a:lnTo>
                              <a:lnTo>
                                <a:pt x="317" y="537"/>
                              </a:lnTo>
                              <a:lnTo>
                                <a:pt x="306" y="542"/>
                              </a:lnTo>
                              <a:lnTo>
                                <a:pt x="294" y="548"/>
                              </a:lnTo>
                              <a:lnTo>
                                <a:pt x="283" y="552"/>
                              </a:lnTo>
                              <a:lnTo>
                                <a:pt x="271" y="555"/>
                              </a:lnTo>
                              <a:lnTo>
                                <a:pt x="259" y="558"/>
                              </a:lnTo>
                              <a:lnTo>
                                <a:pt x="246" y="562"/>
                              </a:lnTo>
                              <a:lnTo>
                                <a:pt x="234" y="563"/>
                              </a:lnTo>
                              <a:lnTo>
                                <a:pt x="209" y="566"/>
                              </a:lnTo>
                              <a:lnTo>
                                <a:pt x="184" y="567"/>
                              </a:lnTo>
                              <a:lnTo>
                                <a:pt x="165" y="566"/>
                              </a:lnTo>
                              <a:lnTo>
                                <a:pt x="147" y="565"/>
                              </a:lnTo>
                              <a:lnTo>
                                <a:pt x="130" y="562"/>
                              </a:lnTo>
                              <a:lnTo>
                                <a:pt x="112" y="557"/>
                              </a:lnTo>
                              <a:lnTo>
                                <a:pt x="96" y="552"/>
                              </a:lnTo>
                              <a:lnTo>
                                <a:pt x="81" y="544"/>
                              </a:lnTo>
                              <a:lnTo>
                                <a:pt x="67" y="537"/>
                              </a:lnTo>
                              <a:lnTo>
                                <a:pt x="53" y="527"/>
                              </a:lnTo>
                              <a:lnTo>
                                <a:pt x="42" y="517"/>
                              </a:lnTo>
                              <a:lnTo>
                                <a:pt x="31" y="506"/>
                              </a:lnTo>
                              <a:lnTo>
                                <a:pt x="22" y="492"/>
                              </a:lnTo>
                              <a:lnTo>
                                <a:pt x="14" y="478"/>
                              </a:lnTo>
                              <a:lnTo>
                                <a:pt x="8" y="461"/>
                              </a:lnTo>
                              <a:lnTo>
                                <a:pt x="3" y="444"/>
                              </a:lnTo>
                              <a:lnTo>
                                <a:pt x="1" y="426"/>
                              </a:lnTo>
                              <a:lnTo>
                                <a:pt x="0" y="405"/>
                              </a:lnTo>
                              <a:lnTo>
                                <a:pt x="0" y="395"/>
                              </a:lnTo>
                              <a:lnTo>
                                <a:pt x="1" y="384"/>
                              </a:lnTo>
                              <a:lnTo>
                                <a:pt x="2" y="374"/>
                              </a:lnTo>
                              <a:lnTo>
                                <a:pt x="5" y="364"/>
                              </a:lnTo>
                              <a:lnTo>
                                <a:pt x="7" y="356"/>
                              </a:lnTo>
                              <a:lnTo>
                                <a:pt x="9" y="347"/>
                              </a:lnTo>
                              <a:lnTo>
                                <a:pt x="12" y="338"/>
                              </a:lnTo>
                              <a:lnTo>
                                <a:pt x="15" y="331"/>
                              </a:lnTo>
                              <a:lnTo>
                                <a:pt x="20" y="323"/>
                              </a:lnTo>
                              <a:lnTo>
                                <a:pt x="24" y="317"/>
                              </a:lnTo>
                              <a:lnTo>
                                <a:pt x="28" y="310"/>
                              </a:lnTo>
                              <a:lnTo>
                                <a:pt x="34" y="304"/>
                              </a:lnTo>
                              <a:lnTo>
                                <a:pt x="45" y="293"/>
                              </a:lnTo>
                              <a:lnTo>
                                <a:pt x="58" y="284"/>
                              </a:lnTo>
                              <a:lnTo>
                                <a:pt x="71" y="275"/>
                              </a:lnTo>
                              <a:lnTo>
                                <a:pt x="85" y="267"/>
                              </a:lnTo>
                              <a:lnTo>
                                <a:pt x="100" y="262"/>
                              </a:lnTo>
                              <a:lnTo>
                                <a:pt x="117" y="257"/>
                              </a:lnTo>
                              <a:lnTo>
                                <a:pt x="133" y="252"/>
                              </a:lnTo>
                              <a:lnTo>
                                <a:pt x="150" y="248"/>
                              </a:lnTo>
                              <a:lnTo>
                                <a:pt x="167" y="245"/>
                              </a:lnTo>
                              <a:lnTo>
                                <a:pt x="184" y="243"/>
                              </a:lnTo>
                              <a:lnTo>
                                <a:pt x="218" y="238"/>
                              </a:lnTo>
                              <a:lnTo>
                                <a:pt x="250" y="234"/>
                              </a:lnTo>
                              <a:lnTo>
                                <a:pt x="280" y="231"/>
                              </a:lnTo>
                              <a:lnTo>
                                <a:pt x="307" y="224"/>
                              </a:lnTo>
                              <a:lnTo>
                                <a:pt x="318" y="221"/>
                              </a:lnTo>
                              <a:lnTo>
                                <a:pt x="329" y="217"/>
                              </a:lnTo>
                              <a:lnTo>
                                <a:pt x="338" y="212"/>
                              </a:lnTo>
                              <a:lnTo>
                                <a:pt x="346" y="207"/>
                              </a:lnTo>
                              <a:lnTo>
                                <a:pt x="353" y="199"/>
                              </a:lnTo>
                              <a:lnTo>
                                <a:pt x="357" y="192"/>
                              </a:lnTo>
                              <a:lnTo>
                                <a:pt x="359" y="182"/>
                              </a:lnTo>
                              <a:lnTo>
                                <a:pt x="360" y="171"/>
                              </a:lnTo>
                              <a:lnTo>
                                <a:pt x="360" y="161"/>
                              </a:lnTo>
                              <a:lnTo>
                                <a:pt x="358" y="151"/>
                              </a:lnTo>
                              <a:lnTo>
                                <a:pt x="356" y="141"/>
                              </a:lnTo>
                              <a:lnTo>
                                <a:pt x="353" y="134"/>
                              </a:lnTo>
                              <a:lnTo>
                                <a:pt x="348" y="127"/>
                              </a:lnTo>
                              <a:lnTo>
                                <a:pt x="344" y="121"/>
                              </a:lnTo>
                              <a:lnTo>
                                <a:pt x="338" y="116"/>
                              </a:lnTo>
                              <a:lnTo>
                                <a:pt x="332" y="112"/>
                              </a:lnTo>
                              <a:lnTo>
                                <a:pt x="325" y="108"/>
                              </a:lnTo>
                              <a:lnTo>
                                <a:pt x="318" y="106"/>
                              </a:lnTo>
                              <a:lnTo>
                                <a:pt x="309" y="103"/>
                              </a:lnTo>
                              <a:lnTo>
                                <a:pt x="301" y="101"/>
                              </a:lnTo>
                              <a:lnTo>
                                <a:pt x="283" y="99"/>
                              </a:lnTo>
                              <a:lnTo>
                                <a:pt x="264" y="99"/>
                              </a:lnTo>
                              <a:lnTo>
                                <a:pt x="254" y="99"/>
                              </a:lnTo>
                              <a:lnTo>
                                <a:pt x="244" y="100"/>
                              </a:lnTo>
                              <a:lnTo>
                                <a:pt x="234" y="101"/>
                              </a:lnTo>
                              <a:lnTo>
                                <a:pt x="225" y="103"/>
                              </a:lnTo>
                              <a:lnTo>
                                <a:pt x="217" y="107"/>
                              </a:lnTo>
                              <a:lnTo>
                                <a:pt x="209" y="110"/>
                              </a:lnTo>
                              <a:lnTo>
                                <a:pt x="202" y="113"/>
                              </a:lnTo>
                              <a:lnTo>
                                <a:pt x="196" y="118"/>
                              </a:lnTo>
                              <a:lnTo>
                                <a:pt x="189" y="123"/>
                              </a:lnTo>
                              <a:lnTo>
                                <a:pt x="184" y="129"/>
                              </a:lnTo>
                              <a:lnTo>
                                <a:pt x="180" y="136"/>
                              </a:lnTo>
                              <a:lnTo>
                                <a:pt x="175" y="143"/>
                              </a:lnTo>
                              <a:lnTo>
                                <a:pt x="172" y="151"/>
                              </a:lnTo>
                              <a:lnTo>
                                <a:pt x="169" y="160"/>
                              </a:lnTo>
                              <a:lnTo>
                                <a:pt x="167" y="169"/>
                              </a:lnTo>
                              <a:lnTo>
                                <a:pt x="165" y="180"/>
                              </a:lnTo>
                              <a:lnTo>
                                <a:pt x="17" y="180"/>
                              </a:lnTo>
                              <a:close/>
                              <a:moveTo>
                                <a:pt x="360" y="289"/>
                              </a:moveTo>
                              <a:lnTo>
                                <a:pt x="356" y="293"/>
                              </a:lnTo>
                              <a:lnTo>
                                <a:pt x="349" y="296"/>
                              </a:lnTo>
                              <a:lnTo>
                                <a:pt x="344" y="300"/>
                              </a:lnTo>
                              <a:lnTo>
                                <a:pt x="337" y="302"/>
                              </a:lnTo>
                              <a:lnTo>
                                <a:pt x="322" y="306"/>
                              </a:lnTo>
                              <a:lnTo>
                                <a:pt x="307" y="310"/>
                              </a:lnTo>
                              <a:lnTo>
                                <a:pt x="272" y="315"/>
                              </a:lnTo>
                              <a:lnTo>
                                <a:pt x="237" y="320"/>
                              </a:lnTo>
                              <a:lnTo>
                                <a:pt x="220" y="324"/>
                              </a:lnTo>
                              <a:lnTo>
                                <a:pt x="204" y="329"/>
                              </a:lnTo>
                              <a:lnTo>
                                <a:pt x="196" y="332"/>
                              </a:lnTo>
                              <a:lnTo>
                                <a:pt x="188" y="335"/>
                              </a:lnTo>
                              <a:lnTo>
                                <a:pt x="182" y="340"/>
                              </a:lnTo>
                              <a:lnTo>
                                <a:pt x="175" y="343"/>
                              </a:lnTo>
                              <a:lnTo>
                                <a:pt x="170" y="348"/>
                              </a:lnTo>
                              <a:lnTo>
                                <a:pt x="164" y="354"/>
                              </a:lnTo>
                              <a:lnTo>
                                <a:pt x="160" y="359"/>
                              </a:lnTo>
                              <a:lnTo>
                                <a:pt x="156" y="365"/>
                              </a:lnTo>
                              <a:lnTo>
                                <a:pt x="152" y="373"/>
                              </a:lnTo>
                              <a:lnTo>
                                <a:pt x="150" y="381"/>
                              </a:lnTo>
                              <a:lnTo>
                                <a:pt x="149" y="390"/>
                              </a:lnTo>
                              <a:lnTo>
                                <a:pt x="149" y="400"/>
                              </a:lnTo>
                              <a:lnTo>
                                <a:pt x="149" y="410"/>
                              </a:lnTo>
                              <a:lnTo>
                                <a:pt x="150" y="418"/>
                              </a:lnTo>
                              <a:lnTo>
                                <a:pt x="154" y="426"/>
                              </a:lnTo>
                              <a:lnTo>
                                <a:pt x="156" y="433"/>
                              </a:lnTo>
                              <a:lnTo>
                                <a:pt x="160" y="440"/>
                              </a:lnTo>
                              <a:lnTo>
                                <a:pt x="164" y="445"/>
                              </a:lnTo>
                              <a:lnTo>
                                <a:pt x="170" y="451"/>
                              </a:lnTo>
                              <a:lnTo>
                                <a:pt x="176" y="455"/>
                              </a:lnTo>
                              <a:lnTo>
                                <a:pt x="183" y="458"/>
                              </a:lnTo>
                              <a:lnTo>
                                <a:pt x="189" y="461"/>
                              </a:lnTo>
                              <a:lnTo>
                                <a:pt x="197" y="464"/>
                              </a:lnTo>
                              <a:lnTo>
                                <a:pt x="206" y="465"/>
                              </a:lnTo>
                              <a:lnTo>
                                <a:pt x="222" y="468"/>
                              </a:lnTo>
                              <a:lnTo>
                                <a:pt x="239" y="468"/>
                              </a:lnTo>
                              <a:lnTo>
                                <a:pt x="250" y="468"/>
                              </a:lnTo>
                              <a:lnTo>
                                <a:pt x="260" y="467"/>
                              </a:lnTo>
                              <a:lnTo>
                                <a:pt x="270" y="466"/>
                              </a:lnTo>
                              <a:lnTo>
                                <a:pt x="279" y="464"/>
                              </a:lnTo>
                              <a:lnTo>
                                <a:pt x="286" y="462"/>
                              </a:lnTo>
                              <a:lnTo>
                                <a:pt x="294" y="459"/>
                              </a:lnTo>
                              <a:lnTo>
                                <a:pt x="301" y="457"/>
                              </a:lnTo>
                              <a:lnTo>
                                <a:pt x="308" y="453"/>
                              </a:lnTo>
                              <a:lnTo>
                                <a:pt x="320" y="446"/>
                              </a:lnTo>
                              <a:lnTo>
                                <a:pt x="330" y="438"/>
                              </a:lnTo>
                              <a:lnTo>
                                <a:pt x="337" y="428"/>
                              </a:lnTo>
                              <a:lnTo>
                                <a:pt x="344" y="418"/>
                              </a:lnTo>
                              <a:lnTo>
                                <a:pt x="349" y="409"/>
                              </a:lnTo>
                              <a:lnTo>
                                <a:pt x="353" y="398"/>
                              </a:lnTo>
                              <a:lnTo>
                                <a:pt x="356" y="387"/>
                              </a:lnTo>
                              <a:lnTo>
                                <a:pt x="358" y="377"/>
                              </a:lnTo>
                              <a:lnTo>
                                <a:pt x="360" y="359"/>
                              </a:lnTo>
                              <a:lnTo>
                                <a:pt x="360" y="344"/>
                              </a:lnTo>
                              <a:lnTo>
                                <a:pt x="36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"/>
                      <wps:cNvSpPr>
                        <a:spLocks noEditPoints="1"/>
                      </wps:cNvSpPr>
                      <wps:spPr bwMode="auto">
                        <a:xfrm>
                          <a:off x="655320" y="3810"/>
                          <a:ext cx="69850" cy="96520"/>
                        </a:xfrm>
                        <a:custGeom>
                          <a:avLst/>
                          <a:gdLst>
                            <a:gd name="T0" fmla="*/ 401 w 551"/>
                            <a:gd name="T1" fmla="*/ 684 h 757"/>
                            <a:gd name="T2" fmla="*/ 377 w 551"/>
                            <a:gd name="T3" fmla="*/ 711 h 757"/>
                            <a:gd name="T4" fmla="*/ 349 w 551"/>
                            <a:gd name="T5" fmla="*/ 731 h 757"/>
                            <a:gd name="T6" fmla="*/ 316 w 551"/>
                            <a:gd name="T7" fmla="*/ 746 h 757"/>
                            <a:gd name="T8" fmla="*/ 281 w 551"/>
                            <a:gd name="T9" fmla="*/ 754 h 757"/>
                            <a:gd name="T10" fmla="*/ 243 w 551"/>
                            <a:gd name="T11" fmla="*/ 757 h 757"/>
                            <a:gd name="T12" fmla="*/ 199 w 551"/>
                            <a:gd name="T13" fmla="*/ 753 h 757"/>
                            <a:gd name="T14" fmla="*/ 160 w 551"/>
                            <a:gd name="T15" fmla="*/ 743 h 757"/>
                            <a:gd name="T16" fmla="*/ 125 w 551"/>
                            <a:gd name="T17" fmla="*/ 727 h 757"/>
                            <a:gd name="T18" fmla="*/ 95 w 551"/>
                            <a:gd name="T19" fmla="*/ 705 h 757"/>
                            <a:gd name="T20" fmla="*/ 67 w 551"/>
                            <a:gd name="T21" fmla="*/ 678 h 757"/>
                            <a:gd name="T22" fmla="*/ 46 w 551"/>
                            <a:gd name="T23" fmla="*/ 648 h 757"/>
                            <a:gd name="T24" fmla="*/ 28 w 551"/>
                            <a:gd name="T25" fmla="*/ 614 h 757"/>
                            <a:gd name="T26" fmla="*/ 15 w 551"/>
                            <a:gd name="T27" fmla="*/ 577 h 757"/>
                            <a:gd name="T28" fmla="*/ 1 w 551"/>
                            <a:gd name="T29" fmla="*/ 496 h 757"/>
                            <a:gd name="T30" fmla="*/ 3 w 551"/>
                            <a:gd name="T31" fmla="*/ 415 h 757"/>
                            <a:gd name="T32" fmla="*/ 19 w 551"/>
                            <a:gd name="T33" fmla="*/ 353 h 757"/>
                            <a:gd name="T34" fmla="*/ 34 w 551"/>
                            <a:gd name="T35" fmla="*/ 317 h 757"/>
                            <a:gd name="T36" fmla="*/ 53 w 551"/>
                            <a:gd name="T37" fmla="*/ 285 h 757"/>
                            <a:gd name="T38" fmla="*/ 76 w 551"/>
                            <a:gd name="T39" fmla="*/ 257 h 757"/>
                            <a:gd name="T40" fmla="*/ 103 w 551"/>
                            <a:gd name="T41" fmla="*/ 233 h 757"/>
                            <a:gd name="T42" fmla="*/ 135 w 551"/>
                            <a:gd name="T43" fmla="*/ 214 h 757"/>
                            <a:gd name="T44" fmla="*/ 171 w 551"/>
                            <a:gd name="T45" fmla="*/ 200 h 757"/>
                            <a:gd name="T46" fmla="*/ 211 w 551"/>
                            <a:gd name="T47" fmla="*/ 192 h 757"/>
                            <a:gd name="T48" fmla="*/ 251 w 551"/>
                            <a:gd name="T49" fmla="*/ 191 h 757"/>
                            <a:gd name="T50" fmla="*/ 287 w 551"/>
                            <a:gd name="T51" fmla="*/ 195 h 757"/>
                            <a:gd name="T52" fmla="*/ 321 w 551"/>
                            <a:gd name="T53" fmla="*/ 206 h 757"/>
                            <a:gd name="T54" fmla="*/ 351 w 551"/>
                            <a:gd name="T55" fmla="*/ 222 h 757"/>
                            <a:gd name="T56" fmla="*/ 378 w 551"/>
                            <a:gd name="T57" fmla="*/ 244 h 757"/>
                            <a:gd name="T58" fmla="*/ 400 w 551"/>
                            <a:gd name="T59" fmla="*/ 271 h 757"/>
                            <a:gd name="T60" fmla="*/ 551 w 551"/>
                            <a:gd name="T61" fmla="*/ 0 h 757"/>
                            <a:gd name="T62" fmla="*/ 410 w 551"/>
                            <a:gd name="T63" fmla="*/ 674 h 757"/>
                            <a:gd name="T64" fmla="*/ 246 w 551"/>
                            <a:gd name="T65" fmla="*/ 305 h 757"/>
                            <a:gd name="T66" fmla="*/ 206 w 551"/>
                            <a:gd name="T67" fmla="*/ 324 h 757"/>
                            <a:gd name="T68" fmla="*/ 177 w 551"/>
                            <a:gd name="T69" fmla="*/ 354 h 757"/>
                            <a:gd name="T70" fmla="*/ 160 w 551"/>
                            <a:gd name="T71" fmla="*/ 394 h 757"/>
                            <a:gd name="T72" fmla="*/ 150 w 551"/>
                            <a:gd name="T73" fmla="*/ 440 h 757"/>
                            <a:gd name="T74" fmla="*/ 149 w 551"/>
                            <a:gd name="T75" fmla="*/ 489 h 757"/>
                            <a:gd name="T76" fmla="*/ 157 w 551"/>
                            <a:gd name="T77" fmla="*/ 536 h 757"/>
                            <a:gd name="T78" fmla="*/ 172 w 551"/>
                            <a:gd name="T79" fmla="*/ 578 h 757"/>
                            <a:gd name="T80" fmla="*/ 198 w 551"/>
                            <a:gd name="T81" fmla="*/ 614 h 757"/>
                            <a:gd name="T82" fmla="*/ 233 w 551"/>
                            <a:gd name="T83" fmla="*/ 637 h 757"/>
                            <a:gd name="T84" fmla="*/ 280 w 551"/>
                            <a:gd name="T85" fmla="*/ 646 h 757"/>
                            <a:gd name="T86" fmla="*/ 328 w 551"/>
                            <a:gd name="T87" fmla="*/ 637 h 757"/>
                            <a:gd name="T88" fmla="*/ 363 w 551"/>
                            <a:gd name="T89" fmla="*/ 614 h 757"/>
                            <a:gd name="T90" fmla="*/ 387 w 551"/>
                            <a:gd name="T91" fmla="*/ 579 h 757"/>
                            <a:gd name="T92" fmla="*/ 401 w 551"/>
                            <a:gd name="T93" fmla="*/ 536 h 757"/>
                            <a:gd name="T94" fmla="*/ 407 w 551"/>
                            <a:gd name="T95" fmla="*/ 489 h 757"/>
                            <a:gd name="T96" fmla="*/ 406 w 551"/>
                            <a:gd name="T97" fmla="*/ 440 h 757"/>
                            <a:gd name="T98" fmla="*/ 397 w 551"/>
                            <a:gd name="T99" fmla="*/ 394 h 757"/>
                            <a:gd name="T100" fmla="*/ 380 w 551"/>
                            <a:gd name="T101" fmla="*/ 354 h 757"/>
                            <a:gd name="T102" fmla="*/ 352 w 551"/>
                            <a:gd name="T103" fmla="*/ 324 h 757"/>
                            <a:gd name="T104" fmla="*/ 313 w 551"/>
                            <a:gd name="T105" fmla="*/ 30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1" h="757">
                              <a:moveTo>
                                <a:pt x="410" y="674"/>
                              </a:moveTo>
                              <a:lnTo>
                                <a:pt x="408" y="674"/>
                              </a:lnTo>
                              <a:lnTo>
                                <a:pt x="401" y="684"/>
                              </a:lnTo>
                              <a:lnTo>
                                <a:pt x="394" y="693"/>
                              </a:lnTo>
                              <a:lnTo>
                                <a:pt x="385" y="703"/>
                              </a:lnTo>
                              <a:lnTo>
                                <a:pt x="377" y="711"/>
                              </a:lnTo>
                              <a:lnTo>
                                <a:pt x="368" y="718"/>
                              </a:lnTo>
                              <a:lnTo>
                                <a:pt x="359" y="726"/>
                              </a:lnTo>
                              <a:lnTo>
                                <a:pt x="349" y="731"/>
                              </a:lnTo>
                              <a:lnTo>
                                <a:pt x="338" y="737"/>
                              </a:lnTo>
                              <a:lnTo>
                                <a:pt x="327" y="742"/>
                              </a:lnTo>
                              <a:lnTo>
                                <a:pt x="316" y="746"/>
                              </a:lnTo>
                              <a:lnTo>
                                <a:pt x="305" y="749"/>
                              </a:lnTo>
                              <a:lnTo>
                                <a:pt x="293" y="752"/>
                              </a:lnTo>
                              <a:lnTo>
                                <a:pt x="281" y="754"/>
                              </a:lnTo>
                              <a:lnTo>
                                <a:pt x="269" y="756"/>
                              </a:lnTo>
                              <a:lnTo>
                                <a:pt x="256" y="756"/>
                              </a:lnTo>
                              <a:lnTo>
                                <a:pt x="243" y="757"/>
                              </a:lnTo>
                              <a:lnTo>
                                <a:pt x="228" y="756"/>
                              </a:lnTo>
                              <a:lnTo>
                                <a:pt x="213" y="755"/>
                              </a:lnTo>
                              <a:lnTo>
                                <a:pt x="199" y="753"/>
                              </a:lnTo>
                              <a:lnTo>
                                <a:pt x="186" y="751"/>
                              </a:lnTo>
                              <a:lnTo>
                                <a:pt x="173" y="747"/>
                              </a:lnTo>
                              <a:lnTo>
                                <a:pt x="160" y="743"/>
                              </a:lnTo>
                              <a:lnTo>
                                <a:pt x="148" y="738"/>
                              </a:lnTo>
                              <a:lnTo>
                                <a:pt x="136" y="732"/>
                              </a:lnTo>
                              <a:lnTo>
                                <a:pt x="125" y="727"/>
                              </a:lnTo>
                              <a:lnTo>
                                <a:pt x="114" y="720"/>
                              </a:lnTo>
                              <a:lnTo>
                                <a:pt x="103" y="713"/>
                              </a:lnTo>
                              <a:lnTo>
                                <a:pt x="95" y="705"/>
                              </a:lnTo>
                              <a:lnTo>
                                <a:pt x="85" y="697"/>
                              </a:lnTo>
                              <a:lnTo>
                                <a:pt x="76" y="688"/>
                              </a:lnTo>
                              <a:lnTo>
                                <a:pt x="67" y="678"/>
                              </a:lnTo>
                              <a:lnTo>
                                <a:pt x="60" y="669"/>
                              </a:lnTo>
                              <a:lnTo>
                                <a:pt x="52" y="658"/>
                              </a:lnTo>
                              <a:lnTo>
                                <a:pt x="46" y="648"/>
                              </a:lnTo>
                              <a:lnTo>
                                <a:pt x="39" y="636"/>
                              </a:lnTo>
                              <a:lnTo>
                                <a:pt x="34" y="626"/>
                              </a:lnTo>
                              <a:lnTo>
                                <a:pt x="28" y="614"/>
                              </a:lnTo>
                              <a:lnTo>
                                <a:pt x="23" y="602"/>
                              </a:lnTo>
                              <a:lnTo>
                                <a:pt x="19" y="589"/>
                              </a:lnTo>
                              <a:lnTo>
                                <a:pt x="15" y="577"/>
                              </a:lnTo>
                              <a:lnTo>
                                <a:pt x="9" y="551"/>
                              </a:lnTo>
                              <a:lnTo>
                                <a:pt x="3" y="524"/>
                              </a:lnTo>
                              <a:lnTo>
                                <a:pt x="1" y="496"/>
                              </a:lnTo>
                              <a:lnTo>
                                <a:pt x="0" y="469"/>
                              </a:lnTo>
                              <a:lnTo>
                                <a:pt x="1" y="442"/>
                              </a:lnTo>
                              <a:lnTo>
                                <a:pt x="3" y="415"/>
                              </a:lnTo>
                              <a:lnTo>
                                <a:pt x="9" y="389"/>
                              </a:lnTo>
                              <a:lnTo>
                                <a:pt x="15" y="365"/>
                              </a:lnTo>
                              <a:lnTo>
                                <a:pt x="19" y="353"/>
                              </a:lnTo>
                              <a:lnTo>
                                <a:pt x="23" y="340"/>
                              </a:lnTo>
                              <a:lnTo>
                                <a:pt x="28" y="329"/>
                              </a:lnTo>
                              <a:lnTo>
                                <a:pt x="34" y="317"/>
                              </a:lnTo>
                              <a:lnTo>
                                <a:pt x="39" y="306"/>
                              </a:lnTo>
                              <a:lnTo>
                                <a:pt x="46" y="296"/>
                              </a:lnTo>
                              <a:lnTo>
                                <a:pt x="53" y="285"/>
                              </a:lnTo>
                              <a:lnTo>
                                <a:pt x="60" y="275"/>
                              </a:lnTo>
                              <a:lnTo>
                                <a:pt x="67" y="267"/>
                              </a:lnTo>
                              <a:lnTo>
                                <a:pt x="76" y="257"/>
                              </a:lnTo>
                              <a:lnTo>
                                <a:pt x="85" y="248"/>
                              </a:lnTo>
                              <a:lnTo>
                                <a:pt x="94" y="241"/>
                              </a:lnTo>
                              <a:lnTo>
                                <a:pt x="103" y="233"/>
                              </a:lnTo>
                              <a:lnTo>
                                <a:pt x="113" y="226"/>
                              </a:lnTo>
                              <a:lnTo>
                                <a:pt x="124" y="219"/>
                              </a:lnTo>
                              <a:lnTo>
                                <a:pt x="135" y="214"/>
                              </a:lnTo>
                              <a:lnTo>
                                <a:pt x="147" y="208"/>
                              </a:lnTo>
                              <a:lnTo>
                                <a:pt x="159" y="204"/>
                              </a:lnTo>
                              <a:lnTo>
                                <a:pt x="171" y="200"/>
                              </a:lnTo>
                              <a:lnTo>
                                <a:pt x="184" y="196"/>
                              </a:lnTo>
                              <a:lnTo>
                                <a:pt x="197" y="194"/>
                              </a:lnTo>
                              <a:lnTo>
                                <a:pt x="211" y="192"/>
                              </a:lnTo>
                              <a:lnTo>
                                <a:pt x="225" y="191"/>
                              </a:lnTo>
                              <a:lnTo>
                                <a:pt x="240" y="190"/>
                              </a:lnTo>
                              <a:lnTo>
                                <a:pt x="251" y="191"/>
                              </a:lnTo>
                              <a:lnTo>
                                <a:pt x="263" y="192"/>
                              </a:lnTo>
                              <a:lnTo>
                                <a:pt x="275" y="193"/>
                              </a:lnTo>
                              <a:lnTo>
                                <a:pt x="287" y="195"/>
                              </a:lnTo>
                              <a:lnTo>
                                <a:pt x="298" y="199"/>
                              </a:lnTo>
                              <a:lnTo>
                                <a:pt x="310" y="202"/>
                              </a:lnTo>
                              <a:lnTo>
                                <a:pt x="321" y="206"/>
                              </a:lnTo>
                              <a:lnTo>
                                <a:pt x="332" y="210"/>
                              </a:lnTo>
                              <a:lnTo>
                                <a:pt x="341" y="216"/>
                              </a:lnTo>
                              <a:lnTo>
                                <a:pt x="351" y="222"/>
                              </a:lnTo>
                              <a:lnTo>
                                <a:pt x="361" y="229"/>
                              </a:lnTo>
                              <a:lnTo>
                                <a:pt x="370" y="235"/>
                              </a:lnTo>
                              <a:lnTo>
                                <a:pt x="378" y="244"/>
                              </a:lnTo>
                              <a:lnTo>
                                <a:pt x="386" y="251"/>
                              </a:lnTo>
                              <a:lnTo>
                                <a:pt x="394" y="261"/>
                              </a:lnTo>
                              <a:lnTo>
                                <a:pt x="400" y="271"/>
                              </a:lnTo>
                              <a:lnTo>
                                <a:pt x="402" y="271"/>
                              </a:lnTo>
                              <a:lnTo>
                                <a:pt x="402" y="0"/>
                              </a:lnTo>
                              <a:lnTo>
                                <a:pt x="551" y="0"/>
                              </a:lnTo>
                              <a:lnTo>
                                <a:pt x="551" y="742"/>
                              </a:lnTo>
                              <a:lnTo>
                                <a:pt x="410" y="742"/>
                              </a:lnTo>
                              <a:lnTo>
                                <a:pt x="410" y="674"/>
                              </a:lnTo>
                              <a:close/>
                              <a:moveTo>
                                <a:pt x="280" y="302"/>
                              </a:moveTo>
                              <a:lnTo>
                                <a:pt x="262" y="302"/>
                              </a:lnTo>
                              <a:lnTo>
                                <a:pt x="246" y="305"/>
                              </a:lnTo>
                              <a:lnTo>
                                <a:pt x="232" y="310"/>
                              </a:lnTo>
                              <a:lnTo>
                                <a:pt x="219" y="316"/>
                              </a:lnTo>
                              <a:lnTo>
                                <a:pt x="206" y="324"/>
                              </a:lnTo>
                              <a:lnTo>
                                <a:pt x="196" y="332"/>
                              </a:lnTo>
                              <a:lnTo>
                                <a:pt x="186" y="343"/>
                              </a:lnTo>
                              <a:lnTo>
                                <a:pt x="177" y="354"/>
                              </a:lnTo>
                              <a:lnTo>
                                <a:pt x="171" y="367"/>
                              </a:lnTo>
                              <a:lnTo>
                                <a:pt x="164" y="380"/>
                              </a:lnTo>
                              <a:lnTo>
                                <a:pt x="160" y="394"/>
                              </a:lnTo>
                              <a:lnTo>
                                <a:pt x="156" y="409"/>
                              </a:lnTo>
                              <a:lnTo>
                                <a:pt x="152" y="425"/>
                              </a:lnTo>
                              <a:lnTo>
                                <a:pt x="150" y="440"/>
                              </a:lnTo>
                              <a:lnTo>
                                <a:pt x="149" y="456"/>
                              </a:lnTo>
                              <a:lnTo>
                                <a:pt x="149" y="474"/>
                              </a:lnTo>
                              <a:lnTo>
                                <a:pt x="149" y="489"/>
                              </a:lnTo>
                              <a:lnTo>
                                <a:pt x="150" y="505"/>
                              </a:lnTo>
                              <a:lnTo>
                                <a:pt x="153" y="520"/>
                              </a:lnTo>
                              <a:lnTo>
                                <a:pt x="157" y="536"/>
                              </a:lnTo>
                              <a:lnTo>
                                <a:pt x="160" y="550"/>
                              </a:lnTo>
                              <a:lnTo>
                                <a:pt x="165" y="565"/>
                              </a:lnTo>
                              <a:lnTo>
                                <a:pt x="172" y="578"/>
                              </a:lnTo>
                              <a:lnTo>
                                <a:pt x="179" y="591"/>
                              </a:lnTo>
                              <a:lnTo>
                                <a:pt x="188" y="603"/>
                              </a:lnTo>
                              <a:lnTo>
                                <a:pt x="198" y="614"/>
                              </a:lnTo>
                              <a:lnTo>
                                <a:pt x="209" y="622"/>
                              </a:lnTo>
                              <a:lnTo>
                                <a:pt x="221" y="631"/>
                              </a:lnTo>
                              <a:lnTo>
                                <a:pt x="233" y="637"/>
                              </a:lnTo>
                              <a:lnTo>
                                <a:pt x="248" y="642"/>
                              </a:lnTo>
                              <a:lnTo>
                                <a:pt x="263" y="645"/>
                              </a:lnTo>
                              <a:lnTo>
                                <a:pt x="280" y="646"/>
                              </a:lnTo>
                              <a:lnTo>
                                <a:pt x="297" y="645"/>
                              </a:lnTo>
                              <a:lnTo>
                                <a:pt x="313" y="642"/>
                              </a:lnTo>
                              <a:lnTo>
                                <a:pt x="328" y="637"/>
                              </a:lnTo>
                              <a:lnTo>
                                <a:pt x="341" y="631"/>
                              </a:lnTo>
                              <a:lnTo>
                                <a:pt x="353" y="623"/>
                              </a:lnTo>
                              <a:lnTo>
                                <a:pt x="363" y="614"/>
                              </a:lnTo>
                              <a:lnTo>
                                <a:pt x="373" y="604"/>
                              </a:lnTo>
                              <a:lnTo>
                                <a:pt x="381" y="592"/>
                              </a:lnTo>
                              <a:lnTo>
                                <a:pt x="387" y="579"/>
                              </a:lnTo>
                              <a:lnTo>
                                <a:pt x="393" y="566"/>
                              </a:lnTo>
                              <a:lnTo>
                                <a:pt x="398" y="551"/>
                              </a:lnTo>
                              <a:lnTo>
                                <a:pt x="401" y="536"/>
                              </a:lnTo>
                              <a:lnTo>
                                <a:pt x="405" y="521"/>
                              </a:lnTo>
                              <a:lnTo>
                                <a:pt x="406" y="505"/>
                              </a:lnTo>
                              <a:lnTo>
                                <a:pt x="407" y="489"/>
                              </a:lnTo>
                              <a:lnTo>
                                <a:pt x="408" y="472"/>
                              </a:lnTo>
                              <a:lnTo>
                                <a:pt x="407" y="456"/>
                              </a:lnTo>
                              <a:lnTo>
                                <a:pt x="406" y="440"/>
                              </a:lnTo>
                              <a:lnTo>
                                <a:pt x="403" y="424"/>
                              </a:lnTo>
                              <a:lnTo>
                                <a:pt x="401" y="409"/>
                              </a:lnTo>
                              <a:lnTo>
                                <a:pt x="397" y="394"/>
                              </a:lnTo>
                              <a:lnTo>
                                <a:pt x="393" y="380"/>
                              </a:lnTo>
                              <a:lnTo>
                                <a:pt x="387" y="367"/>
                              </a:lnTo>
                              <a:lnTo>
                                <a:pt x="380" y="354"/>
                              </a:lnTo>
                              <a:lnTo>
                                <a:pt x="372" y="343"/>
                              </a:lnTo>
                              <a:lnTo>
                                <a:pt x="362" y="332"/>
                              </a:lnTo>
                              <a:lnTo>
                                <a:pt x="352" y="324"/>
                              </a:lnTo>
                              <a:lnTo>
                                <a:pt x="340" y="316"/>
                              </a:lnTo>
                              <a:lnTo>
                                <a:pt x="327" y="310"/>
                              </a:lnTo>
                              <a:lnTo>
                                <a:pt x="313" y="305"/>
                              </a:lnTo>
                              <a:lnTo>
                                <a:pt x="297" y="302"/>
                              </a:lnTo>
                              <a:lnTo>
                                <a:pt x="280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"/>
                      <wps:cNvSpPr>
                        <a:spLocks/>
                      </wps:cNvSpPr>
                      <wps:spPr bwMode="auto">
                        <a:xfrm>
                          <a:off x="735330" y="9525"/>
                          <a:ext cx="44450" cy="89535"/>
                        </a:xfrm>
                        <a:custGeom>
                          <a:avLst/>
                          <a:gdLst>
                            <a:gd name="T0" fmla="*/ 239 w 348"/>
                            <a:gd name="T1" fmla="*/ 162 h 705"/>
                            <a:gd name="T2" fmla="*/ 348 w 348"/>
                            <a:gd name="T3" fmla="*/ 162 h 705"/>
                            <a:gd name="T4" fmla="*/ 348 w 348"/>
                            <a:gd name="T5" fmla="*/ 260 h 705"/>
                            <a:gd name="T6" fmla="*/ 239 w 348"/>
                            <a:gd name="T7" fmla="*/ 260 h 705"/>
                            <a:gd name="T8" fmla="*/ 239 w 348"/>
                            <a:gd name="T9" fmla="*/ 526 h 705"/>
                            <a:gd name="T10" fmla="*/ 239 w 348"/>
                            <a:gd name="T11" fmla="*/ 544 h 705"/>
                            <a:gd name="T12" fmla="*/ 241 w 348"/>
                            <a:gd name="T13" fmla="*/ 558 h 705"/>
                            <a:gd name="T14" fmla="*/ 244 w 348"/>
                            <a:gd name="T15" fmla="*/ 563 h 705"/>
                            <a:gd name="T16" fmla="*/ 246 w 348"/>
                            <a:gd name="T17" fmla="*/ 569 h 705"/>
                            <a:gd name="T18" fmla="*/ 248 w 348"/>
                            <a:gd name="T19" fmla="*/ 573 h 705"/>
                            <a:gd name="T20" fmla="*/ 251 w 348"/>
                            <a:gd name="T21" fmla="*/ 576 h 705"/>
                            <a:gd name="T22" fmla="*/ 256 w 348"/>
                            <a:gd name="T23" fmla="*/ 580 h 705"/>
                            <a:gd name="T24" fmla="*/ 260 w 348"/>
                            <a:gd name="T25" fmla="*/ 583 h 705"/>
                            <a:gd name="T26" fmla="*/ 264 w 348"/>
                            <a:gd name="T27" fmla="*/ 585 h 705"/>
                            <a:gd name="T28" fmla="*/ 271 w 348"/>
                            <a:gd name="T29" fmla="*/ 587 h 705"/>
                            <a:gd name="T30" fmla="*/ 285 w 348"/>
                            <a:gd name="T31" fmla="*/ 589 h 705"/>
                            <a:gd name="T32" fmla="*/ 301 w 348"/>
                            <a:gd name="T33" fmla="*/ 589 h 705"/>
                            <a:gd name="T34" fmla="*/ 313 w 348"/>
                            <a:gd name="T35" fmla="*/ 589 h 705"/>
                            <a:gd name="T36" fmla="*/ 325 w 348"/>
                            <a:gd name="T37" fmla="*/ 588 h 705"/>
                            <a:gd name="T38" fmla="*/ 336 w 348"/>
                            <a:gd name="T39" fmla="*/ 587 h 705"/>
                            <a:gd name="T40" fmla="*/ 348 w 348"/>
                            <a:gd name="T41" fmla="*/ 585 h 705"/>
                            <a:gd name="T42" fmla="*/ 348 w 348"/>
                            <a:gd name="T43" fmla="*/ 700 h 705"/>
                            <a:gd name="T44" fmla="*/ 327 w 348"/>
                            <a:gd name="T45" fmla="*/ 703 h 705"/>
                            <a:gd name="T46" fmla="*/ 306 w 348"/>
                            <a:gd name="T47" fmla="*/ 704 h 705"/>
                            <a:gd name="T48" fmla="*/ 283 w 348"/>
                            <a:gd name="T49" fmla="*/ 705 h 705"/>
                            <a:gd name="T50" fmla="*/ 261 w 348"/>
                            <a:gd name="T51" fmla="*/ 705 h 705"/>
                            <a:gd name="T52" fmla="*/ 244 w 348"/>
                            <a:gd name="T53" fmla="*/ 705 h 705"/>
                            <a:gd name="T54" fmla="*/ 227 w 348"/>
                            <a:gd name="T55" fmla="*/ 704 h 705"/>
                            <a:gd name="T56" fmla="*/ 211 w 348"/>
                            <a:gd name="T57" fmla="*/ 703 h 705"/>
                            <a:gd name="T58" fmla="*/ 196 w 348"/>
                            <a:gd name="T59" fmla="*/ 700 h 705"/>
                            <a:gd name="T60" fmla="*/ 181 w 348"/>
                            <a:gd name="T61" fmla="*/ 698 h 705"/>
                            <a:gd name="T62" fmla="*/ 166 w 348"/>
                            <a:gd name="T63" fmla="*/ 694 h 705"/>
                            <a:gd name="T64" fmla="*/ 153 w 348"/>
                            <a:gd name="T65" fmla="*/ 688 h 705"/>
                            <a:gd name="T66" fmla="*/ 141 w 348"/>
                            <a:gd name="T67" fmla="*/ 682 h 705"/>
                            <a:gd name="T68" fmla="*/ 131 w 348"/>
                            <a:gd name="T69" fmla="*/ 674 h 705"/>
                            <a:gd name="T70" fmla="*/ 120 w 348"/>
                            <a:gd name="T71" fmla="*/ 666 h 705"/>
                            <a:gd name="T72" fmla="*/ 111 w 348"/>
                            <a:gd name="T73" fmla="*/ 655 h 705"/>
                            <a:gd name="T74" fmla="*/ 104 w 348"/>
                            <a:gd name="T75" fmla="*/ 643 h 705"/>
                            <a:gd name="T76" fmla="*/ 98 w 348"/>
                            <a:gd name="T77" fmla="*/ 629 h 705"/>
                            <a:gd name="T78" fmla="*/ 94 w 348"/>
                            <a:gd name="T79" fmla="*/ 614 h 705"/>
                            <a:gd name="T80" fmla="*/ 91 w 348"/>
                            <a:gd name="T81" fmla="*/ 597 h 705"/>
                            <a:gd name="T82" fmla="*/ 90 w 348"/>
                            <a:gd name="T83" fmla="*/ 577 h 705"/>
                            <a:gd name="T84" fmla="*/ 90 w 348"/>
                            <a:gd name="T85" fmla="*/ 260 h 705"/>
                            <a:gd name="T86" fmla="*/ 0 w 348"/>
                            <a:gd name="T87" fmla="*/ 260 h 705"/>
                            <a:gd name="T88" fmla="*/ 0 w 348"/>
                            <a:gd name="T89" fmla="*/ 162 h 705"/>
                            <a:gd name="T90" fmla="*/ 90 w 348"/>
                            <a:gd name="T91" fmla="*/ 162 h 705"/>
                            <a:gd name="T92" fmla="*/ 90 w 348"/>
                            <a:gd name="T93" fmla="*/ 0 h 705"/>
                            <a:gd name="T94" fmla="*/ 239 w 348"/>
                            <a:gd name="T95" fmla="*/ 0 h 705"/>
                            <a:gd name="T96" fmla="*/ 239 w 348"/>
                            <a:gd name="T97" fmla="*/ 162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48" h="705">
                              <a:moveTo>
                                <a:pt x="239" y="162"/>
                              </a:moveTo>
                              <a:lnTo>
                                <a:pt x="348" y="162"/>
                              </a:lnTo>
                              <a:lnTo>
                                <a:pt x="348" y="260"/>
                              </a:lnTo>
                              <a:lnTo>
                                <a:pt x="239" y="260"/>
                              </a:lnTo>
                              <a:lnTo>
                                <a:pt x="239" y="526"/>
                              </a:lnTo>
                              <a:lnTo>
                                <a:pt x="239" y="544"/>
                              </a:lnTo>
                              <a:lnTo>
                                <a:pt x="241" y="558"/>
                              </a:lnTo>
                              <a:lnTo>
                                <a:pt x="244" y="563"/>
                              </a:lnTo>
                              <a:lnTo>
                                <a:pt x="246" y="569"/>
                              </a:lnTo>
                              <a:lnTo>
                                <a:pt x="248" y="573"/>
                              </a:lnTo>
                              <a:lnTo>
                                <a:pt x="251" y="576"/>
                              </a:lnTo>
                              <a:lnTo>
                                <a:pt x="256" y="580"/>
                              </a:lnTo>
                              <a:lnTo>
                                <a:pt x="260" y="583"/>
                              </a:lnTo>
                              <a:lnTo>
                                <a:pt x="264" y="585"/>
                              </a:lnTo>
                              <a:lnTo>
                                <a:pt x="271" y="587"/>
                              </a:lnTo>
                              <a:lnTo>
                                <a:pt x="285" y="589"/>
                              </a:lnTo>
                              <a:lnTo>
                                <a:pt x="301" y="589"/>
                              </a:lnTo>
                              <a:lnTo>
                                <a:pt x="313" y="589"/>
                              </a:lnTo>
                              <a:lnTo>
                                <a:pt x="325" y="588"/>
                              </a:lnTo>
                              <a:lnTo>
                                <a:pt x="336" y="587"/>
                              </a:lnTo>
                              <a:lnTo>
                                <a:pt x="348" y="585"/>
                              </a:lnTo>
                              <a:lnTo>
                                <a:pt x="348" y="700"/>
                              </a:lnTo>
                              <a:lnTo>
                                <a:pt x="327" y="703"/>
                              </a:lnTo>
                              <a:lnTo>
                                <a:pt x="306" y="704"/>
                              </a:lnTo>
                              <a:lnTo>
                                <a:pt x="283" y="705"/>
                              </a:lnTo>
                              <a:lnTo>
                                <a:pt x="261" y="705"/>
                              </a:lnTo>
                              <a:lnTo>
                                <a:pt x="244" y="705"/>
                              </a:lnTo>
                              <a:lnTo>
                                <a:pt x="227" y="704"/>
                              </a:lnTo>
                              <a:lnTo>
                                <a:pt x="211" y="703"/>
                              </a:lnTo>
                              <a:lnTo>
                                <a:pt x="196" y="700"/>
                              </a:lnTo>
                              <a:lnTo>
                                <a:pt x="181" y="698"/>
                              </a:lnTo>
                              <a:lnTo>
                                <a:pt x="166" y="694"/>
                              </a:lnTo>
                              <a:lnTo>
                                <a:pt x="153" y="688"/>
                              </a:lnTo>
                              <a:lnTo>
                                <a:pt x="141" y="682"/>
                              </a:lnTo>
                              <a:lnTo>
                                <a:pt x="131" y="674"/>
                              </a:lnTo>
                              <a:lnTo>
                                <a:pt x="120" y="666"/>
                              </a:lnTo>
                              <a:lnTo>
                                <a:pt x="111" y="655"/>
                              </a:lnTo>
                              <a:lnTo>
                                <a:pt x="104" y="643"/>
                              </a:lnTo>
                              <a:lnTo>
                                <a:pt x="98" y="629"/>
                              </a:lnTo>
                              <a:lnTo>
                                <a:pt x="94" y="614"/>
                              </a:lnTo>
                              <a:lnTo>
                                <a:pt x="91" y="597"/>
                              </a:lnTo>
                              <a:lnTo>
                                <a:pt x="90" y="577"/>
                              </a:lnTo>
                              <a:lnTo>
                                <a:pt x="90" y="260"/>
                              </a:lnTo>
                              <a:lnTo>
                                <a:pt x="0" y="260"/>
                              </a:lnTo>
                              <a:lnTo>
                                <a:pt x="0" y="162"/>
                              </a:lnTo>
                              <a:lnTo>
                                <a:pt x="90" y="162"/>
                              </a:lnTo>
                              <a:lnTo>
                                <a:pt x="90" y="0"/>
                              </a:lnTo>
                              <a:lnTo>
                                <a:pt x="239" y="0"/>
                              </a:lnTo>
                              <a:lnTo>
                                <a:pt x="239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"/>
                      <wps:cNvSpPr>
                        <a:spLocks/>
                      </wps:cNvSpPr>
                      <wps:spPr bwMode="auto">
                        <a:xfrm>
                          <a:off x="826770" y="3810"/>
                          <a:ext cx="80645" cy="94615"/>
                        </a:xfrm>
                        <a:custGeom>
                          <a:avLst/>
                          <a:gdLst>
                            <a:gd name="T0" fmla="*/ 0 w 631"/>
                            <a:gd name="T1" fmla="*/ 614 h 742"/>
                            <a:gd name="T2" fmla="*/ 401 w 631"/>
                            <a:gd name="T3" fmla="*/ 137 h 742"/>
                            <a:gd name="T4" fmla="*/ 31 w 631"/>
                            <a:gd name="T5" fmla="*/ 137 h 742"/>
                            <a:gd name="T6" fmla="*/ 31 w 631"/>
                            <a:gd name="T7" fmla="*/ 0 h 742"/>
                            <a:gd name="T8" fmla="*/ 620 w 631"/>
                            <a:gd name="T9" fmla="*/ 0 h 742"/>
                            <a:gd name="T10" fmla="*/ 620 w 631"/>
                            <a:gd name="T11" fmla="*/ 129 h 742"/>
                            <a:gd name="T12" fmla="*/ 219 w 631"/>
                            <a:gd name="T13" fmla="*/ 605 h 742"/>
                            <a:gd name="T14" fmla="*/ 631 w 631"/>
                            <a:gd name="T15" fmla="*/ 605 h 742"/>
                            <a:gd name="T16" fmla="*/ 631 w 631"/>
                            <a:gd name="T17" fmla="*/ 742 h 742"/>
                            <a:gd name="T18" fmla="*/ 0 w 631"/>
                            <a:gd name="T19" fmla="*/ 742 h 742"/>
                            <a:gd name="T20" fmla="*/ 0 w 631"/>
                            <a:gd name="T21" fmla="*/ 614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31" h="742">
                              <a:moveTo>
                                <a:pt x="0" y="614"/>
                              </a:moveTo>
                              <a:lnTo>
                                <a:pt x="401" y="137"/>
                              </a:lnTo>
                              <a:lnTo>
                                <a:pt x="31" y="137"/>
                              </a:lnTo>
                              <a:lnTo>
                                <a:pt x="31" y="0"/>
                              </a:lnTo>
                              <a:lnTo>
                                <a:pt x="620" y="0"/>
                              </a:lnTo>
                              <a:lnTo>
                                <a:pt x="620" y="129"/>
                              </a:lnTo>
                              <a:lnTo>
                                <a:pt x="219" y="605"/>
                              </a:lnTo>
                              <a:lnTo>
                                <a:pt x="631" y="605"/>
                              </a:lnTo>
                              <a:lnTo>
                                <a:pt x="631" y="742"/>
                              </a:lnTo>
                              <a:lnTo>
                                <a:pt x="0" y="742"/>
                              </a:lnTo>
                              <a:lnTo>
                                <a:pt x="0" y="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 noEditPoints="1"/>
                      </wps:cNvSpPr>
                      <wps:spPr bwMode="auto">
                        <a:xfrm>
                          <a:off x="918845" y="3810"/>
                          <a:ext cx="64135" cy="96520"/>
                        </a:xfrm>
                        <a:custGeom>
                          <a:avLst/>
                          <a:gdLst>
                            <a:gd name="T0" fmla="*/ 367 w 508"/>
                            <a:gd name="T1" fmla="*/ 742 h 757"/>
                            <a:gd name="T2" fmla="*/ 363 w 508"/>
                            <a:gd name="T3" fmla="*/ 668 h 757"/>
                            <a:gd name="T4" fmla="*/ 348 w 508"/>
                            <a:gd name="T5" fmla="*/ 688 h 757"/>
                            <a:gd name="T6" fmla="*/ 331 w 508"/>
                            <a:gd name="T7" fmla="*/ 706 h 757"/>
                            <a:gd name="T8" fmla="*/ 311 w 508"/>
                            <a:gd name="T9" fmla="*/ 723 h 757"/>
                            <a:gd name="T10" fmla="*/ 290 w 508"/>
                            <a:gd name="T11" fmla="*/ 734 h 757"/>
                            <a:gd name="T12" fmla="*/ 269 w 508"/>
                            <a:gd name="T13" fmla="*/ 744 h 757"/>
                            <a:gd name="T14" fmla="*/ 245 w 508"/>
                            <a:gd name="T15" fmla="*/ 752 h 757"/>
                            <a:gd name="T16" fmla="*/ 222 w 508"/>
                            <a:gd name="T17" fmla="*/ 755 h 757"/>
                            <a:gd name="T18" fmla="*/ 198 w 508"/>
                            <a:gd name="T19" fmla="*/ 757 h 757"/>
                            <a:gd name="T20" fmla="*/ 170 w 508"/>
                            <a:gd name="T21" fmla="*/ 756 h 757"/>
                            <a:gd name="T22" fmla="*/ 145 w 508"/>
                            <a:gd name="T23" fmla="*/ 753 h 757"/>
                            <a:gd name="T24" fmla="*/ 121 w 508"/>
                            <a:gd name="T25" fmla="*/ 747 h 757"/>
                            <a:gd name="T26" fmla="*/ 100 w 508"/>
                            <a:gd name="T27" fmla="*/ 741 h 757"/>
                            <a:gd name="T28" fmla="*/ 82 w 508"/>
                            <a:gd name="T29" fmla="*/ 732 h 757"/>
                            <a:gd name="T30" fmla="*/ 66 w 508"/>
                            <a:gd name="T31" fmla="*/ 721 h 757"/>
                            <a:gd name="T32" fmla="*/ 52 w 508"/>
                            <a:gd name="T33" fmla="*/ 710 h 757"/>
                            <a:gd name="T34" fmla="*/ 39 w 508"/>
                            <a:gd name="T35" fmla="*/ 696 h 757"/>
                            <a:gd name="T36" fmla="*/ 29 w 508"/>
                            <a:gd name="T37" fmla="*/ 680 h 757"/>
                            <a:gd name="T38" fmla="*/ 21 w 508"/>
                            <a:gd name="T39" fmla="*/ 664 h 757"/>
                            <a:gd name="T40" fmla="*/ 9 w 508"/>
                            <a:gd name="T41" fmla="*/ 627 h 757"/>
                            <a:gd name="T42" fmla="*/ 2 w 508"/>
                            <a:gd name="T43" fmla="*/ 583 h 757"/>
                            <a:gd name="T44" fmla="*/ 0 w 508"/>
                            <a:gd name="T45" fmla="*/ 535 h 757"/>
                            <a:gd name="T46" fmla="*/ 149 w 508"/>
                            <a:gd name="T47" fmla="*/ 205 h 757"/>
                            <a:gd name="T48" fmla="*/ 149 w 508"/>
                            <a:gd name="T49" fmla="*/ 524 h 757"/>
                            <a:gd name="T50" fmla="*/ 151 w 508"/>
                            <a:gd name="T51" fmla="*/ 553 h 757"/>
                            <a:gd name="T52" fmla="*/ 157 w 508"/>
                            <a:gd name="T53" fmla="*/ 578 h 757"/>
                            <a:gd name="T54" fmla="*/ 165 w 508"/>
                            <a:gd name="T55" fmla="*/ 599 h 757"/>
                            <a:gd name="T56" fmla="*/ 176 w 508"/>
                            <a:gd name="T57" fmla="*/ 615 h 757"/>
                            <a:gd name="T58" fmla="*/ 191 w 508"/>
                            <a:gd name="T59" fmla="*/ 628 h 757"/>
                            <a:gd name="T60" fmla="*/ 210 w 508"/>
                            <a:gd name="T61" fmla="*/ 636 h 757"/>
                            <a:gd name="T62" fmla="*/ 232 w 508"/>
                            <a:gd name="T63" fmla="*/ 640 h 757"/>
                            <a:gd name="T64" fmla="*/ 259 w 508"/>
                            <a:gd name="T65" fmla="*/ 640 h 757"/>
                            <a:gd name="T66" fmla="*/ 285 w 508"/>
                            <a:gd name="T67" fmla="*/ 635 h 757"/>
                            <a:gd name="T68" fmla="*/ 307 w 508"/>
                            <a:gd name="T69" fmla="*/ 627 h 757"/>
                            <a:gd name="T70" fmla="*/ 324 w 508"/>
                            <a:gd name="T71" fmla="*/ 613 h 757"/>
                            <a:gd name="T72" fmla="*/ 338 w 508"/>
                            <a:gd name="T73" fmla="*/ 594 h 757"/>
                            <a:gd name="T74" fmla="*/ 349 w 508"/>
                            <a:gd name="T75" fmla="*/ 571 h 757"/>
                            <a:gd name="T76" fmla="*/ 356 w 508"/>
                            <a:gd name="T77" fmla="*/ 541 h 757"/>
                            <a:gd name="T78" fmla="*/ 359 w 508"/>
                            <a:gd name="T79" fmla="*/ 506 h 757"/>
                            <a:gd name="T80" fmla="*/ 360 w 508"/>
                            <a:gd name="T81" fmla="*/ 205 h 757"/>
                            <a:gd name="T82" fmla="*/ 508 w 508"/>
                            <a:gd name="T83" fmla="*/ 742 h 757"/>
                            <a:gd name="T84" fmla="*/ 216 w 508"/>
                            <a:gd name="T85" fmla="*/ 0 h 757"/>
                            <a:gd name="T86" fmla="*/ 75 w 508"/>
                            <a:gd name="T87" fmla="*/ 122 h 757"/>
                            <a:gd name="T88" fmla="*/ 292 w 508"/>
                            <a:gd name="T89" fmla="*/ 0 h 757"/>
                            <a:gd name="T90" fmla="*/ 433 w 508"/>
                            <a:gd name="T91" fmla="*/ 122 h 757"/>
                            <a:gd name="T92" fmla="*/ 292 w 508"/>
                            <a:gd name="T93" fmla="*/ 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08" h="757">
                              <a:moveTo>
                                <a:pt x="508" y="742"/>
                              </a:moveTo>
                              <a:lnTo>
                                <a:pt x="367" y="742"/>
                              </a:lnTo>
                              <a:lnTo>
                                <a:pt x="367" y="668"/>
                              </a:lnTo>
                              <a:lnTo>
                                <a:pt x="363" y="668"/>
                              </a:lnTo>
                              <a:lnTo>
                                <a:pt x="357" y="678"/>
                              </a:lnTo>
                              <a:lnTo>
                                <a:pt x="348" y="688"/>
                              </a:lnTo>
                              <a:lnTo>
                                <a:pt x="339" y="698"/>
                              </a:lnTo>
                              <a:lnTo>
                                <a:pt x="331" y="706"/>
                              </a:lnTo>
                              <a:lnTo>
                                <a:pt x="321" y="715"/>
                              </a:lnTo>
                              <a:lnTo>
                                <a:pt x="311" y="723"/>
                              </a:lnTo>
                              <a:lnTo>
                                <a:pt x="301" y="729"/>
                              </a:lnTo>
                              <a:lnTo>
                                <a:pt x="290" y="734"/>
                              </a:lnTo>
                              <a:lnTo>
                                <a:pt x="280" y="740"/>
                              </a:lnTo>
                              <a:lnTo>
                                <a:pt x="269" y="744"/>
                              </a:lnTo>
                              <a:lnTo>
                                <a:pt x="257" y="748"/>
                              </a:lnTo>
                              <a:lnTo>
                                <a:pt x="245" y="752"/>
                              </a:lnTo>
                              <a:lnTo>
                                <a:pt x="234" y="754"/>
                              </a:lnTo>
                              <a:lnTo>
                                <a:pt x="222" y="755"/>
                              </a:lnTo>
                              <a:lnTo>
                                <a:pt x="210" y="756"/>
                              </a:lnTo>
                              <a:lnTo>
                                <a:pt x="198" y="757"/>
                              </a:lnTo>
                              <a:lnTo>
                                <a:pt x="184" y="756"/>
                              </a:lnTo>
                              <a:lnTo>
                                <a:pt x="170" y="756"/>
                              </a:lnTo>
                              <a:lnTo>
                                <a:pt x="157" y="755"/>
                              </a:lnTo>
                              <a:lnTo>
                                <a:pt x="145" y="753"/>
                              </a:lnTo>
                              <a:lnTo>
                                <a:pt x="133" y="751"/>
                              </a:lnTo>
                              <a:lnTo>
                                <a:pt x="121" y="747"/>
                              </a:lnTo>
                              <a:lnTo>
                                <a:pt x="110" y="744"/>
                              </a:lnTo>
                              <a:lnTo>
                                <a:pt x="100" y="741"/>
                              </a:lnTo>
                              <a:lnTo>
                                <a:pt x="91" y="737"/>
                              </a:lnTo>
                              <a:lnTo>
                                <a:pt x="82" y="732"/>
                              </a:lnTo>
                              <a:lnTo>
                                <a:pt x="74" y="727"/>
                              </a:lnTo>
                              <a:lnTo>
                                <a:pt x="66" y="721"/>
                              </a:lnTo>
                              <a:lnTo>
                                <a:pt x="59" y="716"/>
                              </a:lnTo>
                              <a:lnTo>
                                <a:pt x="52" y="710"/>
                              </a:lnTo>
                              <a:lnTo>
                                <a:pt x="46" y="703"/>
                              </a:lnTo>
                              <a:lnTo>
                                <a:pt x="39" y="696"/>
                              </a:lnTo>
                              <a:lnTo>
                                <a:pt x="35" y="688"/>
                              </a:lnTo>
                              <a:lnTo>
                                <a:pt x="29" y="680"/>
                              </a:lnTo>
                              <a:lnTo>
                                <a:pt x="25" y="673"/>
                              </a:lnTo>
                              <a:lnTo>
                                <a:pt x="21" y="664"/>
                              </a:lnTo>
                              <a:lnTo>
                                <a:pt x="14" y="646"/>
                              </a:lnTo>
                              <a:lnTo>
                                <a:pt x="9" y="627"/>
                              </a:lnTo>
                              <a:lnTo>
                                <a:pt x="4" y="605"/>
                              </a:lnTo>
                              <a:lnTo>
                                <a:pt x="2" y="583"/>
                              </a:lnTo>
                              <a:lnTo>
                                <a:pt x="0" y="560"/>
                              </a:lnTo>
                              <a:lnTo>
                                <a:pt x="0" y="535"/>
                              </a:lnTo>
                              <a:lnTo>
                                <a:pt x="0" y="205"/>
                              </a:lnTo>
                              <a:lnTo>
                                <a:pt x="149" y="205"/>
                              </a:lnTo>
                              <a:lnTo>
                                <a:pt x="149" y="508"/>
                              </a:lnTo>
                              <a:lnTo>
                                <a:pt x="149" y="524"/>
                              </a:lnTo>
                              <a:lnTo>
                                <a:pt x="150" y="539"/>
                              </a:lnTo>
                              <a:lnTo>
                                <a:pt x="151" y="553"/>
                              </a:lnTo>
                              <a:lnTo>
                                <a:pt x="154" y="566"/>
                              </a:lnTo>
                              <a:lnTo>
                                <a:pt x="157" y="578"/>
                              </a:lnTo>
                              <a:lnTo>
                                <a:pt x="161" y="589"/>
                              </a:lnTo>
                              <a:lnTo>
                                <a:pt x="165" y="599"/>
                              </a:lnTo>
                              <a:lnTo>
                                <a:pt x="171" y="607"/>
                              </a:lnTo>
                              <a:lnTo>
                                <a:pt x="176" y="615"/>
                              </a:lnTo>
                              <a:lnTo>
                                <a:pt x="184" y="622"/>
                              </a:lnTo>
                              <a:lnTo>
                                <a:pt x="191" y="628"/>
                              </a:lnTo>
                              <a:lnTo>
                                <a:pt x="200" y="632"/>
                              </a:lnTo>
                              <a:lnTo>
                                <a:pt x="210" y="636"/>
                              </a:lnTo>
                              <a:lnTo>
                                <a:pt x="220" y="638"/>
                              </a:lnTo>
                              <a:lnTo>
                                <a:pt x="232" y="640"/>
                              </a:lnTo>
                              <a:lnTo>
                                <a:pt x="245" y="641"/>
                              </a:lnTo>
                              <a:lnTo>
                                <a:pt x="259" y="640"/>
                              </a:lnTo>
                              <a:lnTo>
                                <a:pt x="272" y="638"/>
                              </a:lnTo>
                              <a:lnTo>
                                <a:pt x="285" y="635"/>
                              </a:lnTo>
                              <a:lnTo>
                                <a:pt x="296" y="632"/>
                              </a:lnTo>
                              <a:lnTo>
                                <a:pt x="307" y="627"/>
                              </a:lnTo>
                              <a:lnTo>
                                <a:pt x="317" y="620"/>
                              </a:lnTo>
                              <a:lnTo>
                                <a:pt x="324" y="613"/>
                              </a:lnTo>
                              <a:lnTo>
                                <a:pt x="332" y="604"/>
                              </a:lnTo>
                              <a:lnTo>
                                <a:pt x="338" y="594"/>
                              </a:lnTo>
                              <a:lnTo>
                                <a:pt x="345" y="583"/>
                              </a:lnTo>
                              <a:lnTo>
                                <a:pt x="349" y="571"/>
                              </a:lnTo>
                              <a:lnTo>
                                <a:pt x="352" y="557"/>
                              </a:lnTo>
                              <a:lnTo>
                                <a:pt x="356" y="541"/>
                              </a:lnTo>
                              <a:lnTo>
                                <a:pt x="358" y="524"/>
                              </a:lnTo>
                              <a:lnTo>
                                <a:pt x="359" y="506"/>
                              </a:lnTo>
                              <a:lnTo>
                                <a:pt x="360" y="486"/>
                              </a:lnTo>
                              <a:lnTo>
                                <a:pt x="360" y="205"/>
                              </a:lnTo>
                              <a:lnTo>
                                <a:pt x="508" y="205"/>
                              </a:lnTo>
                              <a:lnTo>
                                <a:pt x="508" y="74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216" y="0"/>
                              </a:lnTo>
                              <a:lnTo>
                                <a:pt x="216" y="122"/>
                              </a:lnTo>
                              <a:lnTo>
                                <a:pt x="75" y="122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433" y="0"/>
                              </a:lnTo>
                              <a:lnTo>
                                <a:pt x="433" y="122"/>
                              </a:lnTo>
                              <a:lnTo>
                                <a:pt x="292" y="12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1000125" y="27940"/>
                          <a:ext cx="44450" cy="70485"/>
                        </a:xfrm>
                        <a:custGeom>
                          <a:avLst/>
                          <a:gdLst>
                            <a:gd name="T0" fmla="*/ 0 w 349"/>
                            <a:gd name="T1" fmla="*/ 15 h 552"/>
                            <a:gd name="T2" fmla="*/ 141 w 349"/>
                            <a:gd name="T3" fmla="*/ 15 h 552"/>
                            <a:gd name="T4" fmla="*/ 141 w 349"/>
                            <a:gd name="T5" fmla="*/ 114 h 552"/>
                            <a:gd name="T6" fmla="*/ 143 w 349"/>
                            <a:gd name="T7" fmla="*/ 114 h 552"/>
                            <a:gd name="T8" fmla="*/ 149 w 349"/>
                            <a:gd name="T9" fmla="*/ 102 h 552"/>
                            <a:gd name="T10" fmla="*/ 155 w 349"/>
                            <a:gd name="T11" fmla="*/ 91 h 552"/>
                            <a:gd name="T12" fmla="*/ 163 w 349"/>
                            <a:gd name="T13" fmla="*/ 79 h 552"/>
                            <a:gd name="T14" fmla="*/ 172 w 349"/>
                            <a:gd name="T15" fmla="*/ 68 h 552"/>
                            <a:gd name="T16" fmla="*/ 180 w 349"/>
                            <a:gd name="T17" fmla="*/ 58 h 552"/>
                            <a:gd name="T18" fmla="*/ 190 w 349"/>
                            <a:gd name="T19" fmla="*/ 49 h 552"/>
                            <a:gd name="T20" fmla="*/ 201 w 349"/>
                            <a:gd name="T21" fmla="*/ 40 h 552"/>
                            <a:gd name="T22" fmla="*/ 213 w 349"/>
                            <a:gd name="T23" fmla="*/ 32 h 552"/>
                            <a:gd name="T24" fmla="*/ 224 w 349"/>
                            <a:gd name="T25" fmla="*/ 25 h 552"/>
                            <a:gd name="T26" fmla="*/ 237 w 349"/>
                            <a:gd name="T27" fmla="*/ 18 h 552"/>
                            <a:gd name="T28" fmla="*/ 249 w 349"/>
                            <a:gd name="T29" fmla="*/ 13 h 552"/>
                            <a:gd name="T30" fmla="*/ 262 w 349"/>
                            <a:gd name="T31" fmla="*/ 9 h 552"/>
                            <a:gd name="T32" fmla="*/ 275 w 349"/>
                            <a:gd name="T33" fmla="*/ 5 h 552"/>
                            <a:gd name="T34" fmla="*/ 289 w 349"/>
                            <a:gd name="T35" fmla="*/ 2 h 552"/>
                            <a:gd name="T36" fmla="*/ 302 w 349"/>
                            <a:gd name="T37" fmla="*/ 1 h 552"/>
                            <a:gd name="T38" fmla="*/ 316 w 349"/>
                            <a:gd name="T39" fmla="*/ 0 h 552"/>
                            <a:gd name="T40" fmla="*/ 324 w 349"/>
                            <a:gd name="T41" fmla="*/ 1 h 552"/>
                            <a:gd name="T42" fmla="*/ 333 w 349"/>
                            <a:gd name="T43" fmla="*/ 2 h 552"/>
                            <a:gd name="T44" fmla="*/ 341 w 349"/>
                            <a:gd name="T45" fmla="*/ 3 h 552"/>
                            <a:gd name="T46" fmla="*/ 349 w 349"/>
                            <a:gd name="T47" fmla="*/ 5 h 552"/>
                            <a:gd name="T48" fmla="*/ 349 w 349"/>
                            <a:gd name="T49" fmla="*/ 142 h 552"/>
                            <a:gd name="T50" fmla="*/ 337 w 349"/>
                            <a:gd name="T51" fmla="*/ 140 h 552"/>
                            <a:gd name="T52" fmla="*/ 323 w 349"/>
                            <a:gd name="T53" fmla="*/ 139 h 552"/>
                            <a:gd name="T54" fmla="*/ 309 w 349"/>
                            <a:gd name="T55" fmla="*/ 138 h 552"/>
                            <a:gd name="T56" fmla="*/ 294 w 349"/>
                            <a:gd name="T57" fmla="*/ 138 h 552"/>
                            <a:gd name="T58" fmla="*/ 275 w 349"/>
                            <a:gd name="T59" fmla="*/ 138 h 552"/>
                            <a:gd name="T60" fmla="*/ 258 w 349"/>
                            <a:gd name="T61" fmla="*/ 141 h 552"/>
                            <a:gd name="T62" fmla="*/ 241 w 349"/>
                            <a:gd name="T63" fmla="*/ 146 h 552"/>
                            <a:gd name="T64" fmla="*/ 226 w 349"/>
                            <a:gd name="T65" fmla="*/ 151 h 552"/>
                            <a:gd name="T66" fmla="*/ 213 w 349"/>
                            <a:gd name="T67" fmla="*/ 158 h 552"/>
                            <a:gd name="T68" fmla="*/ 201 w 349"/>
                            <a:gd name="T69" fmla="*/ 167 h 552"/>
                            <a:gd name="T70" fmla="*/ 190 w 349"/>
                            <a:gd name="T71" fmla="*/ 177 h 552"/>
                            <a:gd name="T72" fmla="*/ 180 w 349"/>
                            <a:gd name="T73" fmla="*/ 189 h 552"/>
                            <a:gd name="T74" fmla="*/ 173 w 349"/>
                            <a:gd name="T75" fmla="*/ 201 h 552"/>
                            <a:gd name="T76" fmla="*/ 166 w 349"/>
                            <a:gd name="T77" fmla="*/ 215 h 552"/>
                            <a:gd name="T78" fmla="*/ 161 w 349"/>
                            <a:gd name="T79" fmla="*/ 229 h 552"/>
                            <a:gd name="T80" fmla="*/ 155 w 349"/>
                            <a:gd name="T81" fmla="*/ 244 h 552"/>
                            <a:gd name="T82" fmla="*/ 152 w 349"/>
                            <a:gd name="T83" fmla="*/ 259 h 552"/>
                            <a:gd name="T84" fmla="*/ 150 w 349"/>
                            <a:gd name="T85" fmla="*/ 276 h 552"/>
                            <a:gd name="T86" fmla="*/ 149 w 349"/>
                            <a:gd name="T87" fmla="*/ 292 h 552"/>
                            <a:gd name="T88" fmla="*/ 148 w 349"/>
                            <a:gd name="T89" fmla="*/ 310 h 552"/>
                            <a:gd name="T90" fmla="*/ 148 w 349"/>
                            <a:gd name="T91" fmla="*/ 552 h 552"/>
                            <a:gd name="T92" fmla="*/ 0 w 349"/>
                            <a:gd name="T93" fmla="*/ 552 h 552"/>
                            <a:gd name="T94" fmla="*/ 0 w 349"/>
                            <a:gd name="T95" fmla="*/ 15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49" h="552">
                              <a:moveTo>
                                <a:pt x="0" y="15"/>
                              </a:moveTo>
                              <a:lnTo>
                                <a:pt x="141" y="15"/>
                              </a:lnTo>
                              <a:lnTo>
                                <a:pt x="141" y="114"/>
                              </a:lnTo>
                              <a:lnTo>
                                <a:pt x="143" y="114"/>
                              </a:lnTo>
                              <a:lnTo>
                                <a:pt x="149" y="102"/>
                              </a:lnTo>
                              <a:lnTo>
                                <a:pt x="155" y="91"/>
                              </a:lnTo>
                              <a:lnTo>
                                <a:pt x="163" y="79"/>
                              </a:lnTo>
                              <a:lnTo>
                                <a:pt x="172" y="68"/>
                              </a:lnTo>
                              <a:lnTo>
                                <a:pt x="180" y="58"/>
                              </a:lnTo>
                              <a:lnTo>
                                <a:pt x="190" y="49"/>
                              </a:lnTo>
                              <a:lnTo>
                                <a:pt x="201" y="40"/>
                              </a:lnTo>
                              <a:lnTo>
                                <a:pt x="213" y="32"/>
                              </a:lnTo>
                              <a:lnTo>
                                <a:pt x="224" y="25"/>
                              </a:lnTo>
                              <a:lnTo>
                                <a:pt x="237" y="18"/>
                              </a:lnTo>
                              <a:lnTo>
                                <a:pt x="249" y="13"/>
                              </a:lnTo>
                              <a:lnTo>
                                <a:pt x="262" y="9"/>
                              </a:lnTo>
                              <a:lnTo>
                                <a:pt x="275" y="5"/>
                              </a:lnTo>
                              <a:lnTo>
                                <a:pt x="289" y="2"/>
                              </a:lnTo>
                              <a:lnTo>
                                <a:pt x="302" y="1"/>
                              </a:lnTo>
                              <a:lnTo>
                                <a:pt x="316" y="0"/>
                              </a:lnTo>
                              <a:lnTo>
                                <a:pt x="324" y="1"/>
                              </a:lnTo>
                              <a:lnTo>
                                <a:pt x="333" y="2"/>
                              </a:lnTo>
                              <a:lnTo>
                                <a:pt x="341" y="3"/>
                              </a:lnTo>
                              <a:lnTo>
                                <a:pt x="349" y="5"/>
                              </a:lnTo>
                              <a:lnTo>
                                <a:pt x="349" y="142"/>
                              </a:lnTo>
                              <a:lnTo>
                                <a:pt x="337" y="140"/>
                              </a:lnTo>
                              <a:lnTo>
                                <a:pt x="323" y="139"/>
                              </a:lnTo>
                              <a:lnTo>
                                <a:pt x="309" y="138"/>
                              </a:lnTo>
                              <a:lnTo>
                                <a:pt x="294" y="138"/>
                              </a:lnTo>
                              <a:lnTo>
                                <a:pt x="275" y="138"/>
                              </a:lnTo>
                              <a:lnTo>
                                <a:pt x="258" y="141"/>
                              </a:lnTo>
                              <a:lnTo>
                                <a:pt x="241" y="146"/>
                              </a:lnTo>
                              <a:lnTo>
                                <a:pt x="226" y="151"/>
                              </a:lnTo>
                              <a:lnTo>
                                <a:pt x="213" y="158"/>
                              </a:lnTo>
                              <a:lnTo>
                                <a:pt x="201" y="167"/>
                              </a:lnTo>
                              <a:lnTo>
                                <a:pt x="190" y="177"/>
                              </a:lnTo>
                              <a:lnTo>
                                <a:pt x="180" y="189"/>
                              </a:lnTo>
                              <a:lnTo>
                                <a:pt x="173" y="201"/>
                              </a:lnTo>
                              <a:lnTo>
                                <a:pt x="166" y="215"/>
                              </a:lnTo>
                              <a:lnTo>
                                <a:pt x="161" y="229"/>
                              </a:lnTo>
                              <a:lnTo>
                                <a:pt x="155" y="244"/>
                              </a:lnTo>
                              <a:lnTo>
                                <a:pt x="152" y="259"/>
                              </a:lnTo>
                              <a:lnTo>
                                <a:pt x="150" y="276"/>
                              </a:lnTo>
                              <a:lnTo>
                                <a:pt x="149" y="292"/>
                              </a:lnTo>
                              <a:lnTo>
                                <a:pt x="148" y="310"/>
                              </a:lnTo>
                              <a:lnTo>
                                <a:pt x="148" y="552"/>
                              </a:lnTo>
                              <a:lnTo>
                                <a:pt x="0" y="552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 noEditPoints="1"/>
                      </wps:cNvSpPr>
                      <wps:spPr bwMode="auto">
                        <a:xfrm>
                          <a:off x="1056005" y="3810"/>
                          <a:ext cx="19050" cy="94615"/>
                        </a:xfrm>
                        <a:custGeom>
                          <a:avLst/>
                          <a:gdLst>
                            <a:gd name="T0" fmla="*/ 148 w 148"/>
                            <a:gd name="T1" fmla="*/ 122 h 742"/>
                            <a:gd name="T2" fmla="*/ 0 w 148"/>
                            <a:gd name="T3" fmla="*/ 122 h 742"/>
                            <a:gd name="T4" fmla="*/ 0 w 148"/>
                            <a:gd name="T5" fmla="*/ 0 h 742"/>
                            <a:gd name="T6" fmla="*/ 148 w 148"/>
                            <a:gd name="T7" fmla="*/ 0 h 742"/>
                            <a:gd name="T8" fmla="*/ 148 w 148"/>
                            <a:gd name="T9" fmla="*/ 122 h 742"/>
                            <a:gd name="T10" fmla="*/ 0 w 148"/>
                            <a:gd name="T11" fmla="*/ 205 h 742"/>
                            <a:gd name="T12" fmla="*/ 148 w 148"/>
                            <a:gd name="T13" fmla="*/ 205 h 742"/>
                            <a:gd name="T14" fmla="*/ 148 w 148"/>
                            <a:gd name="T15" fmla="*/ 742 h 742"/>
                            <a:gd name="T16" fmla="*/ 0 w 148"/>
                            <a:gd name="T17" fmla="*/ 742 h 742"/>
                            <a:gd name="T18" fmla="*/ 0 w 148"/>
                            <a:gd name="T19" fmla="*/ 205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8" h="742">
                              <a:moveTo>
                                <a:pt x="148" y="122"/>
                              </a:moveTo>
                              <a:lnTo>
                                <a:pt x="0" y="122"/>
                              </a:lnTo>
                              <a:lnTo>
                                <a:pt x="0" y="0"/>
                              </a:lnTo>
                              <a:lnTo>
                                <a:pt x="148" y="0"/>
                              </a:lnTo>
                              <a:lnTo>
                                <a:pt x="148" y="122"/>
                              </a:lnTo>
                              <a:close/>
                              <a:moveTo>
                                <a:pt x="0" y="205"/>
                              </a:moveTo>
                              <a:lnTo>
                                <a:pt x="148" y="205"/>
                              </a:lnTo>
                              <a:lnTo>
                                <a:pt x="148" y="742"/>
                              </a:lnTo>
                              <a:lnTo>
                                <a:pt x="0" y="742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1088390" y="27940"/>
                          <a:ext cx="67945" cy="72390"/>
                        </a:xfrm>
                        <a:custGeom>
                          <a:avLst/>
                          <a:gdLst>
                            <a:gd name="T0" fmla="*/ 380 w 533"/>
                            <a:gd name="T1" fmla="*/ 183 h 567"/>
                            <a:gd name="T2" fmla="*/ 367 w 533"/>
                            <a:gd name="T3" fmla="*/ 156 h 567"/>
                            <a:gd name="T4" fmla="*/ 350 w 533"/>
                            <a:gd name="T5" fmla="*/ 135 h 567"/>
                            <a:gd name="T6" fmla="*/ 326 w 533"/>
                            <a:gd name="T7" fmla="*/ 121 h 567"/>
                            <a:gd name="T8" fmla="*/ 296 w 533"/>
                            <a:gd name="T9" fmla="*/ 113 h 567"/>
                            <a:gd name="T10" fmla="*/ 266 w 533"/>
                            <a:gd name="T11" fmla="*/ 112 h 567"/>
                            <a:gd name="T12" fmla="*/ 242 w 533"/>
                            <a:gd name="T13" fmla="*/ 115 h 567"/>
                            <a:gd name="T14" fmla="*/ 221 w 533"/>
                            <a:gd name="T15" fmla="*/ 124 h 567"/>
                            <a:gd name="T16" fmla="*/ 193 w 533"/>
                            <a:gd name="T17" fmla="*/ 146 h 567"/>
                            <a:gd name="T18" fmla="*/ 169 w 533"/>
                            <a:gd name="T19" fmla="*/ 182 h 567"/>
                            <a:gd name="T20" fmla="*/ 154 w 533"/>
                            <a:gd name="T21" fmla="*/ 225 h 567"/>
                            <a:gd name="T22" fmla="*/ 148 w 533"/>
                            <a:gd name="T23" fmla="*/ 272 h 567"/>
                            <a:gd name="T24" fmla="*/ 150 w 533"/>
                            <a:gd name="T25" fmla="*/ 316 h 567"/>
                            <a:gd name="T26" fmla="*/ 158 w 533"/>
                            <a:gd name="T27" fmla="*/ 360 h 567"/>
                            <a:gd name="T28" fmla="*/ 175 w 533"/>
                            <a:gd name="T29" fmla="*/ 400 h 567"/>
                            <a:gd name="T30" fmla="*/ 202 w 533"/>
                            <a:gd name="T31" fmla="*/ 432 h 567"/>
                            <a:gd name="T32" fmla="*/ 240 w 533"/>
                            <a:gd name="T33" fmla="*/ 452 h 567"/>
                            <a:gd name="T34" fmla="*/ 263 w 533"/>
                            <a:gd name="T35" fmla="*/ 455 h 567"/>
                            <a:gd name="T36" fmla="*/ 296 w 533"/>
                            <a:gd name="T37" fmla="*/ 454 h 567"/>
                            <a:gd name="T38" fmla="*/ 328 w 533"/>
                            <a:gd name="T39" fmla="*/ 443 h 567"/>
                            <a:gd name="T40" fmla="*/ 353 w 533"/>
                            <a:gd name="T41" fmla="*/ 426 h 567"/>
                            <a:gd name="T42" fmla="*/ 373 w 533"/>
                            <a:gd name="T43" fmla="*/ 401 h 567"/>
                            <a:gd name="T44" fmla="*/ 386 w 533"/>
                            <a:gd name="T45" fmla="*/ 370 h 567"/>
                            <a:gd name="T46" fmla="*/ 533 w 533"/>
                            <a:gd name="T47" fmla="*/ 346 h 567"/>
                            <a:gd name="T48" fmla="*/ 519 w 533"/>
                            <a:gd name="T49" fmla="*/ 409 h 567"/>
                            <a:gd name="T50" fmla="*/ 505 w 533"/>
                            <a:gd name="T51" fmla="*/ 441 h 567"/>
                            <a:gd name="T52" fmla="*/ 487 w 533"/>
                            <a:gd name="T53" fmla="*/ 470 h 567"/>
                            <a:gd name="T54" fmla="*/ 466 w 533"/>
                            <a:gd name="T55" fmla="*/ 495 h 567"/>
                            <a:gd name="T56" fmla="*/ 441 w 533"/>
                            <a:gd name="T57" fmla="*/ 516 h 567"/>
                            <a:gd name="T58" fmla="*/ 413 w 533"/>
                            <a:gd name="T59" fmla="*/ 535 h 567"/>
                            <a:gd name="T60" fmla="*/ 348 w 533"/>
                            <a:gd name="T61" fmla="*/ 558 h 567"/>
                            <a:gd name="T62" fmla="*/ 272 w 533"/>
                            <a:gd name="T63" fmla="*/ 567 h 567"/>
                            <a:gd name="T64" fmla="*/ 228 w 533"/>
                            <a:gd name="T65" fmla="*/ 564 h 567"/>
                            <a:gd name="T66" fmla="*/ 187 w 533"/>
                            <a:gd name="T67" fmla="*/ 555 h 567"/>
                            <a:gd name="T68" fmla="*/ 148 w 533"/>
                            <a:gd name="T69" fmla="*/ 541 h 567"/>
                            <a:gd name="T70" fmla="*/ 115 w 533"/>
                            <a:gd name="T71" fmla="*/ 522 h 567"/>
                            <a:gd name="T72" fmla="*/ 84 w 533"/>
                            <a:gd name="T73" fmla="*/ 498 h 567"/>
                            <a:gd name="T74" fmla="*/ 57 w 533"/>
                            <a:gd name="T75" fmla="*/ 470 h 567"/>
                            <a:gd name="T76" fmla="*/ 35 w 533"/>
                            <a:gd name="T77" fmla="*/ 439 h 567"/>
                            <a:gd name="T78" fmla="*/ 19 w 533"/>
                            <a:gd name="T79" fmla="*/ 402 h 567"/>
                            <a:gd name="T80" fmla="*/ 7 w 533"/>
                            <a:gd name="T81" fmla="*/ 363 h 567"/>
                            <a:gd name="T82" fmla="*/ 1 w 533"/>
                            <a:gd name="T83" fmla="*/ 321 h 567"/>
                            <a:gd name="T84" fmla="*/ 0 w 533"/>
                            <a:gd name="T85" fmla="*/ 276 h 567"/>
                            <a:gd name="T86" fmla="*/ 4 w 533"/>
                            <a:gd name="T87" fmla="*/ 231 h 567"/>
                            <a:gd name="T88" fmla="*/ 14 w 533"/>
                            <a:gd name="T89" fmla="*/ 189 h 567"/>
                            <a:gd name="T90" fmla="*/ 28 w 533"/>
                            <a:gd name="T91" fmla="*/ 150 h 567"/>
                            <a:gd name="T92" fmla="*/ 47 w 533"/>
                            <a:gd name="T93" fmla="*/ 114 h 567"/>
                            <a:gd name="T94" fmla="*/ 71 w 533"/>
                            <a:gd name="T95" fmla="*/ 83 h 567"/>
                            <a:gd name="T96" fmla="*/ 101 w 533"/>
                            <a:gd name="T97" fmla="*/ 56 h 567"/>
                            <a:gd name="T98" fmla="*/ 133 w 533"/>
                            <a:gd name="T99" fmla="*/ 34 h 567"/>
                            <a:gd name="T100" fmla="*/ 171 w 533"/>
                            <a:gd name="T101" fmla="*/ 17 h 567"/>
                            <a:gd name="T102" fmla="*/ 214 w 533"/>
                            <a:gd name="T103" fmla="*/ 6 h 567"/>
                            <a:gd name="T104" fmla="*/ 259 w 533"/>
                            <a:gd name="T105" fmla="*/ 1 h 567"/>
                            <a:gd name="T106" fmla="*/ 324 w 533"/>
                            <a:gd name="T107" fmla="*/ 3 h 567"/>
                            <a:gd name="T108" fmla="*/ 390 w 533"/>
                            <a:gd name="T109" fmla="*/ 20 h 567"/>
                            <a:gd name="T110" fmla="*/ 448 w 533"/>
                            <a:gd name="T111" fmla="*/ 51 h 567"/>
                            <a:gd name="T112" fmla="*/ 473 w 533"/>
                            <a:gd name="T113" fmla="*/ 71 h 567"/>
                            <a:gd name="T114" fmla="*/ 493 w 533"/>
                            <a:gd name="T115" fmla="*/ 96 h 567"/>
                            <a:gd name="T116" fmla="*/ 510 w 533"/>
                            <a:gd name="T117" fmla="*/ 124 h 567"/>
                            <a:gd name="T118" fmla="*/ 523 w 533"/>
                            <a:gd name="T119" fmla="*/ 156 h 567"/>
                            <a:gd name="T120" fmla="*/ 529 w 533"/>
                            <a:gd name="T121" fmla="*/ 192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33" h="567">
                              <a:moveTo>
                                <a:pt x="384" y="204"/>
                              </a:moveTo>
                              <a:lnTo>
                                <a:pt x="382" y="193"/>
                              </a:lnTo>
                              <a:lnTo>
                                <a:pt x="380" y="183"/>
                              </a:lnTo>
                              <a:lnTo>
                                <a:pt x="377" y="174"/>
                              </a:lnTo>
                              <a:lnTo>
                                <a:pt x="373" y="164"/>
                              </a:lnTo>
                              <a:lnTo>
                                <a:pt x="367" y="156"/>
                              </a:lnTo>
                              <a:lnTo>
                                <a:pt x="362" y="149"/>
                              </a:lnTo>
                              <a:lnTo>
                                <a:pt x="356" y="141"/>
                              </a:lnTo>
                              <a:lnTo>
                                <a:pt x="350" y="135"/>
                              </a:lnTo>
                              <a:lnTo>
                                <a:pt x="342" y="129"/>
                              </a:lnTo>
                              <a:lnTo>
                                <a:pt x="334" y="125"/>
                              </a:lnTo>
                              <a:lnTo>
                                <a:pt x="326" y="121"/>
                              </a:lnTo>
                              <a:lnTo>
                                <a:pt x="317" y="118"/>
                              </a:lnTo>
                              <a:lnTo>
                                <a:pt x="307" y="115"/>
                              </a:lnTo>
                              <a:lnTo>
                                <a:pt x="296" y="113"/>
                              </a:lnTo>
                              <a:lnTo>
                                <a:pt x="286" y="112"/>
                              </a:lnTo>
                              <a:lnTo>
                                <a:pt x="275" y="112"/>
                              </a:lnTo>
                              <a:lnTo>
                                <a:pt x="266" y="112"/>
                              </a:lnTo>
                              <a:lnTo>
                                <a:pt x="257" y="113"/>
                              </a:lnTo>
                              <a:lnTo>
                                <a:pt x="250" y="114"/>
                              </a:lnTo>
                              <a:lnTo>
                                <a:pt x="242" y="115"/>
                              </a:lnTo>
                              <a:lnTo>
                                <a:pt x="234" y="119"/>
                              </a:lnTo>
                              <a:lnTo>
                                <a:pt x="228" y="121"/>
                              </a:lnTo>
                              <a:lnTo>
                                <a:pt x="221" y="124"/>
                              </a:lnTo>
                              <a:lnTo>
                                <a:pt x="215" y="128"/>
                              </a:lnTo>
                              <a:lnTo>
                                <a:pt x="203" y="136"/>
                              </a:lnTo>
                              <a:lnTo>
                                <a:pt x="193" y="146"/>
                              </a:lnTo>
                              <a:lnTo>
                                <a:pt x="183" y="157"/>
                              </a:lnTo>
                              <a:lnTo>
                                <a:pt x="176" y="169"/>
                              </a:lnTo>
                              <a:lnTo>
                                <a:pt x="169" y="182"/>
                              </a:lnTo>
                              <a:lnTo>
                                <a:pt x="163" y="196"/>
                              </a:lnTo>
                              <a:lnTo>
                                <a:pt x="158" y="210"/>
                              </a:lnTo>
                              <a:lnTo>
                                <a:pt x="154" y="225"/>
                              </a:lnTo>
                              <a:lnTo>
                                <a:pt x="152" y="240"/>
                              </a:lnTo>
                              <a:lnTo>
                                <a:pt x="150" y="257"/>
                              </a:lnTo>
                              <a:lnTo>
                                <a:pt x="148" y="272"/>
                              </a:lnTo>
                              <a:lnTo>
                                <a:pt x="147" y="286"/>
                              </a:lnTo>
                              <a:lnTo>
                                <a:pt x="148" y="301"/>
                              </a:lnTo>
                              <a:lnTo>
                                <a:pt x="150" y="316"/>
                              </a:lnTo>
                              <a:lnTo>
                                <a:pt x="152" y="330"/>
                              </a:lnTo>
                              <a:lnTo>
                                <a:pt x="154" y="345"/>
                              </a:lnTo>
                              <a:lnTo>
                                <a:pt x="158" y="360"/>
                              </a:lnTo>
                              <a:lnTo>
                                <a:pt x="163" y="374"/>
                              </a:lnTo>
                              <a:lnTo>
                                <a:pt x="168" y="387"/>
                              </a:lnTo>
                              <a:lnTo>
                                <a:pt x="175" y="400"/>
                              </a:lnTo>
                              <a:lnTo>
                                <a:pt x="182" y="412"/>
                              </a:lnTo>
                              <a:lnTo>
                                <a:pt x="192" y="423"/>
                              </a:lnTo>
                              <a:lnTo>
                                <a:pt x="202" y="432"/>
                              </a:lnTo>
                              <a:lnTo>
                                <a:pt x="213" y="440"/>
                              </a:lnTo>
                              <a:lnTo>
                                <a:pt x="226" y="446"/>
                              </a:lnTo>
                              <a:lnTo>
                                <a:pt x="240" y="452"/>
                              </a:lnTo>
                              <a:lnTo>
                                <a:pt x="247" y="453"/>
                              </a:lnTo>
                              <a:lnTo>
                                <a:pt x="255" y="455"/>
                              </a:lnTo>
                              <a:lnTo>
                                <a:pt x="263" y="455"/>
                              </a:lnTo>
                              <a:lnTo>
                                <a:pt x="271" y="456"/>
                              </a:lnTo>
                              <a:lnTo>
                                <a:pt x="284" y="455"/>
                              </a:lnTo>
                              <a:lnTo>
                                <a:pt x="296" y="454"/>
                              </a:lnTo>
                              <a:lnTo>
                                <a:pt x="307" y="451"/>
                              </a:lnTo>
                              <a:lnTo>
                                <a:pt x="318" y="447"/>
                              </a:lnTo>
                              <a:lnTo>
                                <a:pt x="328" y="443"/>
                              </a:lnTo>
                              <a:lnTo>
                                <a:pt x="337" y="439"/>
                              </a:lnTo>
                              <a:lnTo>
                                <a:pt x="345" y="432"/>
                              </a:lnTo>
                              <a:lnTo>
                                <a:pt x="353" y="426"/>
                              </a:lnTo>
                              <a:lnTo>
                                <a:pt x="361" y="418"/>
                              </a:lnTo>
                              <a:lnTo>
                                <a:pt x="367" y="410"/>
                              </a:lnTo>
                              <a:lnTo>
                                <a:pt x="373" y="401"/>
                              </a:lnTo>
                              <a:lnTo>
                                <a:pt x="377" y="391"/>
                              </a:lnTo>
                              <a:lnTo>
                                <a:pt x="381" y="381"/>
                              </a:lnTo>
                              <a:lnTo>
                                <a:pt x="386" y="370"/>
                              </a:lnTo>
                              <a:lnTo>
                                <a:pt x="388" y="359"/>
                              </a:lnTo>
                              <a:lnTo>
                                <a:pt x="390" y="346"/>
                              </a:lnTo>
                              <a:lnTo>
                                <a:pt x="533" y="346"/>
                              </a:lnTo>
                              <a:lnTo>
                                <a:pt x="529" y="372"/>
                              </a:lnTo>
                              <a:lnTo>
                                <a:pt x="523" y="397"/>
                              </a:lnTo>
                              <a:lnTo>
                                <a:pt x="519" y="409"/>
                              </a:lnTo>
                              <a:lnTo>
                                <a:pt x="515" y="419"/>
                              </a:lnTo>
                              <a:lnTo>
                                <a:pt x="510" y="430"/>
                              </a:lnTo>
                              <a:lnTo>
                                <a:pt x="505" y="441"/>
                              </a:lnTo>
                              <a:lnTo>
                                <a:pt x="500" y="451"/>
                              </a:lnTo>
                              <a:lnTo>
                                <a:pt x="493" y="460"/>
                              </a:lnTo>
                              <a:lnTo>
                                <a:pt x="487" y="470"/>
                              </a:lnTo>
                              <a:lnTo>
                                <a:pt x="480" y="479"/>
                              </a:lnTo>
                              <a:lnTo>
                                <a:pt x="474" y="487"/>
                              </a:lnTo>
                              <a:lnTo>
                                <a:pt x="466" y="495"/>
                              </a:lnTo>
                              <a:lnTo>
                                <a:pt x="457" y="502"/>
                              </a:lnTo>
                              <a:lnTo>
                                <a:pt x="450" y="510"/>
                              </a:lnTo>
                              <a:lnTo>
                                <a:pt x="441" y="516"/>
                              </a:lnTo>
                              <a:lnTo>
                                <a:pt x="432" y="523"/>
                              </a:lnTo>
                              <a:lnTo>
                                <a:pt x="423" y="529"/>
                              </a:lnTo>
                              <a:lnTo>
                                <a:pt x="413" y="535"/>
                              </a:lnTo>
                              <a:lnTo>
                                <a:pt x="392" y="544"/>
                              </a:lnTo>
                              <a:lnTo>
                                <a:pt x="371" y="552"/>
                              </a:lnTo>
                              <a:lnTo>
                                <a:pt x="348" y="558"/>
                              </a:lnTo>
                              <a:lnTo>
                                <a:pt x="324" y="563"/>
                              </a:lnTo>
                              <a:lnTo>
                                <a:pt x="299" y="566"/>
                              </a:lnTo>
                              <a:lnTo>
                                <a:pt x="272" y="567"/>
                              </a:lnTo>
                              <a:lnTo>
                                <a:pt x="257" y="566"/>
                              </a:lnTo>
                              <a:lnTo>
                                <a:pt x="243" y="566"/>
                              </a:lnTo>
                              <a:lnTo>
                                <a:pt x="228" y="564"/>
                              </a:lnTo>
                              <a:lnTo>
                                <a:pt x="214" y="562"/>
                              </a:lnTo>
                              <a:lnTo>
                                <a:pt x="200" y="558"/>
                              </a:lnTo>
                              <a:lnTo>
                                <a:pt x="187" y="555"/>
                              </a:lnTo>
                              <a:lnTo>
                                <a:pt x="174" y="551"/>
                              </a:lnTo>
                              <a:lnTo>
                                <a:pt x="160" y="547"/>
                              </a:lnTo>
                              <a:lnTo>
                                <a:pt x="148" y="541"/>
                              </a:lnTo>
                              <a:lnTo>
                                <a:pt x="137" y="536"/>
                              </a:lnTo>
                              <a:lnTo>
                                <a:pt x="126" y="529"/>
                              </a:lnTo>
                              <a:lnTo>
                                <a:pt x="115" y="522"/>
                              </a:lnTo>
                              <a:lnTo>
                                <a:pt x="104" y="514"/>
                              </a:lnTo>
                              <a:lnTo>
                                <a:pt x="93" y="507"/>
                              </a:lnTo>
                              <a:lnTo>
                                <a:pt x="84" y="498"/>
                              </a:lnTo>
                              <a:lnTo>
                                <a:pt x="75" y="489"/>
                              </a:lnTo>
                              <a:lnTo>
                                <a:pt x="66" y="480"/>
                              </a:lnTo>
                              <a:lnTo>
                                <a:pt x="57" y="470"/>
                              </a:lnTo>
                              <a:lnTo>
                                <a:pt x="50" y="460"/>
                              </a:lnTo>
                              <a:lnTo>
                                <a:pt x="43" y="450"/>
                              </a:lnTo>
                              <a:lnTo>
                                <a:pt x="35" y="439"/>
                              </a:lnTo>
                              <a:lnTo>
                                <a:pt x="30" y="427"/>
                              </a:lnTo>
                              <a:lnTo>
                                <a:pt x="25" y="415"/>
                              </a:lnTo>
                              <a:lnTo>
                                <a:pt x="19" y="402"/>
                              </a:lnTo>
                              <a:lnTo>
                                <a:pt x="15" y="390"/>
                              </a:lnTo>
                              <a:lnTo>
                                <a:pt x="10" y="376"/>
                              </a:lnTo>
                              <a:lnTo>
                                <a:pt x="7" y="363"/>
                              </a:lnTo>
                              <a:lnTo>
                                <a:pt x="4" y="349"/>
                              </a:lnTo>
                              <a:lnTo>
                                <a:pt x="2" y="335"/>
                              </a:lnTo>
                              <a:lnTo>
                                <a:pt x="1" y="321"/>
                              </a:lnTo>
                              <a:lnTo>
                                <a:pt x="0" y="306"/>
                              </a:lnTo>
                              <a:lnTo>
                                <a:pt x="0" y="291"/>
                              </a:lnTo>
                              <a:lnTo>
                                <a:pt x="0" y="276"/>
                              </a:lnTo>
                              <a:lnTo>
                                <a:pt x="1" y="261"/>
                              </a:lnTo>
                              <a:lnTo>
                                <a:pt x="2" y="246"/>
                              </a:lnTo>
                              <a:lnTo>
                                <a:pt x="4" y="231"/>
                              </a:lnTo>
                              <a:lnTo>
                                <a:pt x="6" y="217"/>
                              </a:lnTo>
                              <a:lnTo>
                                <a:pt x="9" y="203"/>
                              </a:lnTo>
                              <a:lnTo>
                                <a:pt x="14" y="189"/>
                              </a:lnTo>
                              <a:lnTo>
                                <a:pt x="18" y="176"/>
                              </a:lnTo>
                              <a:lnTo>
                                <a:pt x="22" y="163"/>
                              </a:lnTo>
                              <a:lnTo>
                                <a:pt x="28" y="150"/>
                              </a:lnTo>
                              <a:lnTo>
                                <a:pt x="34" y="138"/>
                              </a:lnTo>
                              <a:lnTo>
                                <a:pt x="40" y="126"/>
                              </a:lnTo>
                              <a:lnTo>
                                <a:pt x="47" y="114"/>
                              </a:lnTo>
                              <a:lnTo>
                                <a:pt x="55" y="103"/>
                              </a:lnTo>
                              <a:lnTo>
                                <a:pt x="63" y="93"/>
                              </a:lnTo>
                              <a:lnTo>
                                <a:pt x="71" y="83"/>
                              </a:lnTo>
                              <a:lnTo>
                                <a:pt x="81" y="73"/>
                              </a:lnTo>
                              <a:lnTo>
                                <a:pt x="90" y="65"/>
                              </a:lnTo>
                              <a:lnTo>
                                <a:pt x="101" y="56"/>
                              </a:lnTo>
                              <a:lnTo>
                                <a:pt x="110" y="49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8"/>
                              </a:lnTo>
                              <a:lnTo>
                                <a:pt x="158" y="23"/>
                              </a:lnTo>
                              <a:lnTo>
                                <a:pt x="171" y="17"/>
                              </a:lnTo>
                              <a:lnTo>
                                <a:pt x="184" y="13"/>
                              </a:lnTo>
                              <a:lnTo>
                                <a:pt x="199" y="10"/>
                              </a:lnTo>
                              <a:lnTo>
                                <a:pt x="214" y="6"/>
                              </a:lnTo>
                              <a:lnTo>
                                <a:pt x="228" y="3"/>
                              </a:lnTo>
                              <a:lnTo>
                                <a:pt x="244" y="2"/>
                              </a:lnTo>
                              <a:lnTo>
                                <a:pt x="259" y="1"/>
                              </a:lnTo>
                              <a:lnTo>
                                <a:pt x="276" y="0"/>
                              </a:lnTo>
                              <a:lnTo>
                                <a:pt x="300" y="1"/>
                              </a:lnTo>
                              <a:lnTo>
                                <a:pt x="324" y="3"/>
                              </a:lnTo>
                              <a:lnTo>
                                <a:pt x="346" y="8"/>
                              </a:lnTo>
                              <a:lnTo>
                                <a:pt x="368" y="13"/>
                              </a:lnTo>
                              <a:lnTo>
                                <a:pt x="390" y="20"/>
                              </a:lnTo>
                              <a:lnTo>
                                <a:pt x="411" y="29"/>
                              </a:lnTo>
                              <a:lnTo>
                                <a:pt x="429" y="39"/>
                              </a:lnTo>
                              <a:lnTo>
                                <a:pt x="448" y="51"/>
                              </a:lnTo>
                              <a:lnTo>
                                <a:pt x="456" y="57"/>
                              </a:lnTo>
                              <a:lnTo>
                                <a:pt x="464" y="65"/>
                              </a:lnTo>
                              <a:lnTo>
                                <a:pt x="473" y="71"/>
                              </a:lnTo>
                              <a:lnTo>
                                <a:pt x="479" y="80"/>
                              </a:lnTo>
                              <a:lnTo>
                                <a:pt x="487" y="87"/>
                              </a:lnTo>
                              <a:lnTo>
                                <a:pt x="493" y="96"/>
                              </a:lnTo>
                              <a:lnTo>
                                <a:pt x="499" y="105"/>
                              </a:lnTo>
                              <a:lnTo>
                                <a:pt x="505" y="114"/>
                              </a:lnTo>
                              <a:lnTo>
                                <a:pt x="510" y="124"/>
                              </a:lnTo>
                              <a:lnTo>
                                <a:pt x="514" y="135"/>
                              </a:lnTo>
                              <a:lnTo>
                                <a:pt x="518" y="146"/>
                              </a:lnTo>
                              <a:lnTo>
                                <a:pt x="523" y="156"/>
                              </a:lnTo>
                              <a:lnTo>
                                <a:pt x="525" y="167"/>
                              </a:lnTo>
                              <a:lnTo>
                                <a:pt x="527" y="179"/>
                              </a:lnTo>
                              <a:lnTo>
                                <a:pt x="529" y="192"/>
                              </a:lnTo>
                              <a:lnTo>
                                <a:pt x="530" y="204"/>
                              </a:lnTo>
                              <a:lnTo>
                                <a:pt x="38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/>
                      </wps:cNvSpPr>
                      <wps:spPr bwMode="auto">
                        <a:xfrm>
                          <a:off x="1168400" y="3810"/>
                          <a:ext cx="64135" cy="94615"/>
                        </a:xfrm>
                        <a:custGeom>
                          <a:avLst/>
                          <a:gdLst>
                            <a:gd name="T0" fmla="*/ 149 w 508"/>
                            <a:gd name="T1" fmla="*/ 0 h 742"/>
                            <a:gd name="T2" fmla="*/ 152 w 508"/>
                            <a:gd name="T3" fmla="*/ 279 h 742"/>
                            <a:gd name="T4" fmla="*/ 168 w 508"/>
                            <a:gd name="T5" fmla="*/ 259 h 742"/>
                            <a:gd name="T6" fmla="*/ 185 w 508"/>
                            <a:gd name="T7" fmla="*/ 241 h 742"/>
                            <a:gd name="T8" fmla="*/ 203 w 508"/>
                            <a:gd name="T9" fmla="*/ 226 h 742"/>
                            <a:gd name="T10" fmla="*/ 224 w 508"/>
                            <a:gd name="T11" fmla="*/ 213 h 742"/>
                            <a:gd name="T12" fmla="*/ 246 w 508"/>
                            <a:gd name="T13" fmla="*/ 203 h 742"/>
                            <a:gd name="T14" fmla="*/ 268 w 508"/>
                            <a:gd name="T15" fmla="*/ 195 h 742"/>
                            <a:gd name="T16" fmla="*/ 289 w 508"/>
                            <a:gd name="T17" fmla="*/ 192 h 742"/>
                            <a:gd name="T18" fmla="*/ 310 w 508"/>
                            <a:gd name="T19" fmla="*/ 190 h 742"/>
                            <a:gd name="T20" fmla="*/ 338 w 508"/>
                            <a:gd name="T21" fmla="*/ 191 h 742"/>
                            <a:gd name="T22" fmla="*/ 364 w 508"/>
                            <a:gd name="T23" fmla="*/ 194 h 742"/>
                            <a:gd name="T24" fmla="*/ 387 w 508"/>
                            <a:gd name="T25" fmla="*/ 200 h 742"/>
                            <a:gd name="T26" fmla="*/ 408 w 508"/>
                            <a:gd name="T27" fmla="*/ 206 h 742"/>
                            <a:gd name="T28" fmla="*/ 426 w 508"/>
                            <a:gd name="T29" fmla="*/ 215 h 742"/>
                            <a:gd name="T30" fmla="*/ 443 w 508"/>
                            <a:gd name="T31" fmla="*/ 226 h 742"/>
                            <a:gd name="T32" fmla="*/ 457 w 508"/>
                            <a:gd name="T33" fmla="*/ 237 h 742"/>
                            <a:gd name="T34" fmla="*/ 469 w 508"/>
                            <a:gd name="T35" fmla="*/ 251 h 742"/>
                            <a:gd name="T36" fmla="*/ 479 w 508"/>
                            <a:gd name="T37" fmla="*/ 267 h 742"/>
                            <a:gd name="T38" fmla="*/ 487 w 508"/>
                            <a:gd name="T39" fmla="*/ 284 h 742"/>
                            <a:gd name="T40" fmla="*/ 499 w 508"/>
                            <a:gd name="T41" fmla="*/ 322 h 742"/>
                            <a:gd name="T42" fmla="*/ 506 w 508"/>
                            <a:gd name="T43" fmla="*/ 364 h 742"/>
                            <a:gd name="T44" fmla="*/ 508 w 508"/>
                            <a:gd name="T45" fmla="*/ 412 h 742"/>
                            <a:gd name="T46" fmla="*/ 359 w 508"/>
                            <a:gd name="T47" fmla="*/ 742 h 742"/>
                            <a:gd name="T48" fmla="*/ 359 w 508"/>
                            <a:gd name="T49" fmla="*/ 423 h 742"/>
                            <a:gd name="T50" fmla="*/ 357 w 508"/>
                            <a:gd name="T51" fmla="*/ 394 h 742"/>
                            <a:gd name="T52" fmla="*/ 351 w 508"/>
                            <a:gd name="T53" fmla="*/ 369 h 742"/>
                            <a:gd name="T54" fmla="*/ 343 w 508"/>
                            <a:gd name="T55" fmla="*/ 348 h 742"/>
                            <a:gd name="T56" fmla="*/ 332 w 508"/>
                            <a:gd name="T57" fmla="*/ 332 h 742"/>
                            <a:gd name="T58" fmla="*/ 317 w 508"/>
                            <a:gd name="T59" fmla="*/ 319 h 742"/>
                            <a:gd name="T60" fmla="*/ 298 w 508"/>
                            <a:gd name="T61" fmla="*/ 312 h 742"/>
                            <a:gd name="T62" fmla="*/ 276 w 508"/>
                            <a:gd name="T63" fmla="*/ 308 h 742"/>
                            <a:gd name="T64" fmla="*/ 249 w 508"/>
                            <a:gd name="T65" fmla="*/ 308 h 742"/>
                            <a:gd name="T66" fmla="*/ 223 w 508"/>
                            <a:gd name="T67" fmla="*/ 312 h 742"/>
                            <a:gd name="T68" fmla="*/ 201 w 508"/>
                            <a:gd name="T69" fmla="*/ 320 h 742"/>
                            <a:gd name="T70" fmla="*/ 184 w 508"/>
                            <a:gd name="T71" fmla="*/ 334 h 742"/>
                            <a:gd name="T72" fmla="*/ 170 w 508"/>
                            <a:gd name="T73" fmla="*/ 353 h 742"/>
                            <a:gd name="T74" fmla="*/ 159 w 508"/>
                            <a:gd name="T75" fmla="*/ 376 h 742"/>
                            <a:gd name="T76" fmla="*/ 152 w 508"/>
                            <a:gd name="T77" fmla="*/ 406 h 742"/>
                            <a:gd name="T78" fmla="*/ 149 w 508"/>
                            <a:gd name="T79" fmla="*/ 441 h 742"/>
                            <a:gd name="T80" fmla="*/ 149 w 508"/>
                            <a:gd name="T81" fmla="*/ 742 h 742"/>
                            <a:gd name="T82" fmla="*/ 0 w 508"/>
                            <a:gd name="T83" fmla="*/ 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8" h="742"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49" y="279"/>
                              </a:lnTo>
                              <a:lnTo>
                                <a:pt x="152" y="279"/>
                              </a:lnTo>
                              <a:lnTo>
                                <a:pt x="159" y="269"/>
                              </a:lnTo>
                              <a:lnTo>
                                <a:pt x="168" y="259"/>
                              </a:lnTo>
                              <a:lnTo>
                                <a:pt x="176" y="249"/>
                              </a:lnTo>
                              <a:lnTo>
                                <a:pt x="185" y="241"/>
                              </a:lnTo>
                              <a:lnTo>
                                <a:pt x="194" y="232"/>
                              </a:lnTo>
                              <a:lnTo>
                                <a:pt x="203" y="226"/>
                              </a:lnTo>
                              <a:lnTo>
                                <a:pt x="214" y="218"/>
                              </a:lnTo>
                              <a:lnTo>
                                <a:pt x="224" y="213"/>
                              </a:lnTo>
                              <a:lnTo>
                                <a:pt x="235" y="207"/>
                              </a:lnTo>
                              <a:lnTo>
                                <a:pt x="246" y="203"/>
                              </a:lnTo>
                              <a:lnTo>
                                <a:pt x="257" y="199"/>
                              </a:lnTo>
                              <a:lnTo>
                                <a:pt x="268" y="195"/>
                              </a:lnTo>
                              <a:lnTo>
                                <a:pt x="278" y="193"/>
                              </a:lnTo>
                              <a:lnTo>
                                <a:pt x="289" y="192"/>
                              </a:lnTo>
                              <a:lnTo>
                                <a:pt x="299" y="191"/>
                              </a:lnTo>
                              <a:lnTo>
                                <a:pt x="310" y="190"/>
                              </a:lnTo>
                              <a:lnTo>
                                <a:pt x="324" y="191"/>
                              </a:lnTo>
                              <a:lnTo>
                                <a:pt x="338" y="191"/>
                              </a:lnTo>
                              <a:lnTo>
                                <a:pt x="351" y="193"/>
                              </a:lnTo>
                              <a:lnTo>
                                <a:pt x="364" y="194"/>
                              </a:lnTo>
                              <a:lnTo>
                                <a:pt x="376" y="196"/>
                              </a:lnTo>
                              <a:lnTo>
                                <a:pt x="387" y="200"/>
                              </a:lnTo>
                              <a:lnTo>
                                <a:pt x="398" y="203"/>
                              </a:lnTo>
                              <a:lnTo>
                                <a:pt x="408" y="206"/>
                              </a:lnTo>
                              <a:lnTo>
                                <a:pt x="418" y="210"/>
                              </a:lnTo>
                              <a:lnTo>
                                <a:pt x="426" y="215"/>
                              </a:lnTo>
                              <a:lnTo>
                                <a:pt x="434" y="220"/>
                              </a:lnTo>
                              <a:lnTo>
                                <a:pt x="443" y="226"/>
                              </a:lnTo>
                              <a:lnTo>
                                <a:pt x="449" y="231"/>
                              </a:lnTo>
                              <a:lnTo>
                                <a:pt x="457" y="237"/>
                              </a:lnTo>
                              <a:lnTo>
                                <a:pt x="462" y="244"/>
                              </a:lnTo>
                              <a:lnTo>
                                <a:pt x="469" y="251"/>
                              </a:lnTo>
                              <a:lnTo>
                                <a:pt x="474" y="259"/>
                              </a:lnTo>
                              <a:lnTo>
                                <a:pt x="479" y="267"/>
                              </a:lnTo>
                              <a:lnTo>
                                <a:pt x="483" y="275"/>
                              </a:lnTo>
                              <a:lnTo>
                                <a:pt x="487" y="284"/>
                              </a:lnTo>
                              <a:lnTo>
                                <a:pt x="494" y="301"/>
                              </a:lnTo>
                              <a:lnTo>
                                <a:pt x="499" y="322"/>
                              </a:lnTo>
                              <a:lnTo>
                                <a:pt x="504" y="342"/>
                              </a:lnTo>
                              <a:lnTo>
                                <a:pt x="506" y="364"/>
                              </a:lnTo>
                              <a:lnTo>
                                <a:pt x="508" y="387"/>
                              </a:lnTo>
                              <a:lnTo>
                                <a:pt x="508" y="412"/>
                              </a:lnTo>
                              <a:lnTo>
                                <a:pt x="508" y="742"/>
                              </a:lnTo>
                              <a:lnTo>
                                <a:pt x="359" y="742"/>
                              </a:lnTo>
                              <a:lnTo>
                                <a:pt x="359" y="439"/>
                              </a:lnTo>
                              <a:lnTo>
                                <a:pt x="359" y="423"/>
                              </a:lnTo>
                              <a:lnTo>
                                <a:pt x="358" y="408"/>
                              </a:lnTo>
                              <a:lnTo>
                                <a:pt x="357" y="394"/>
                              </a:lnTo>
                              <a:lnTo>
                                <a:pt x="355" y="381"/>
                              </a:lnTo>
                              <a:lnTo>
                                <a:pt x="351" y="369"/>
                              </a:lnTo>
                              <a:lnTo>
                                <a:pt x="347" y="358"/>
                              </a:lnTo>
                              <a:lnTo>
                                <a:pt x="343" y="348"/>
                              </a:lnTo>
                              <a:lnTo>
                                <a:pt x="337" y="340"/>
                              </a:lnTo>
                              <a:lnTo>
                                <a:pt x="332" y="332"/>
                              </a:lnTo>
                              <a:lnTo>
                                <a:pt x="324" y="326"/>
                              </a:lnTo>
                              <a:lnTo>
                                <a:pt x="317" y="319"/>
                              </a:lnTo>
                              <a:lnTo>
                                <a:pt x="308" y="315"/>
                              </a:lnTo>
                              <a:lnTo>
                                <a:pt x="298" y="312"/>
                              </a:lnTo>
                              <a:lnTo>
                                <a:pt x="288" y="309"/>
                              </a:lnTo>
                              <a:lnTo>
                                <a:pt x="276" y="308"/>
                              </a:lnTo>
                              <a:lnTo>
                                <a:pt x="264" y="306"/>
                              </a:lnTo>
                              <a:lnTo>
                                <a:pt x="249" y="308"/>
                              </a:lnTo>
                              <a:lnTo>
                                <a:pt x="236" y="309"/>
                              </a:lnTo>
                              <a:lnTo>
                                <a:pt x="223" y="312"/>
                              </a:lnTo>
                              <a:lnTo>
                                <a:pt x="212" y="315"/>
                              </a:lnTo>
                              <a:lnTo>
                                <a:pt x="201" y="320"/>
                              </a:lnTo>
                              <a:lnTo>
                                <a:pt x="193" y="327"/>
                              </a:lnTo>
                              <a:lnTo>
                                <a:pt x="184" y="334"/>
                              </a:lnTo>
                              <a:lnTo>
                                <a:pt x="176" y="343"/>
                              </a:lnTo>
                              <a:lnTo>
                                <a:pt x="170" y="353"/>
                              </a:lnTo>
                              <a:lnTo>
                                <a:pt x="164" y="364"/>
                              </a:lnTo>
                              <a:lnTo>
                                <a:pt x="159" y="376"/>
                              </a:lnTo>
                              <a:lnTo>
                                <a:pt x="156" y="391"/>
                              </a:lnTo>
                              <a:lnTo>
                                <a:pt x="152" y="406"/>
                              </a:lnTo>
                              <a:lnTo>
                                <a:pt x="150" y="423"/>
                              </a:lnTo>
                              <a:lnTo>
                                <a:pt x="149" y="441"/>
                              </a:lnTo>
                              <a:lnTo>
                                <a:pt x="149" y="461"/>
                              </a:lnTo>
                              <a:lnTo>
                                <a:pt x="149" y="742"/>
                              </a:lnTo>
                              <a:lnTo>
                                <a:pt x="0" y="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438785" y="145415"/>
                          <a:ext cx="74295" cy="97790"/>
                        </a:xfrm>
                        <a:custGeom>
                          <a:avLst/>
                          <a:gdLst>
                            <a:gd name="T0" fmla="*/ 74 w 586"/>
                            <a:gd name="T1" fmla="*/ 554 h 773"/>
                            <a:gd name="T2" fmla="*/ 86 w 586"/>
                            <a:gd name="T3" fmla="*/ 599 h 773"/>
                            <a:gd name="T4" fmla="*/ 105 w 586"/>
                            <a:gd name="T5" fmla="*/ 636 h 773"/>
                            <a:gd name="T6" fmla="*/ 134 w 586"/>
                            <a:gd name="T7" fmla="*/ 665 h 773"/>
                            <a:gd name="T8" fmla="*/ 168 w 586"/>
                            <a:gd name="T9" fmla="*/ 685 h 773"/>
                            <a:gd name="T10" fmla="*/ 242 w 586"/>
                            <a:gd name="T11" fmla="*/ 708 h 773"/>
                            <a:gd name="T12" fmla="*/ 332 w 586"/>
                            <a:gd name="T13" fmla="*/ 712 h 773"/>
                            <a:gd name="T14" fmla="*/ 397 w 586"/>
                            <a:gd name="T15" fmla="*/ 699 h 773"/>
                            <a:gd name="T16" fmla="*/ 459 w 586"/>
                            <a:gd name="T17" fmla="*/ 668 h 773"/>
                            <a:gd name="T18" fmla="*/ 499 w 586"/>
                            <a:gd name="T19" fmla="*/ 624 h 773"/>
                            <a:gd name="T20" fmla="*/ 511 w 586"/>
                            <a:gd name="T21" fmla="*/ 591 h 773"/>
                            <a:gd name="T22" fmla="*/ 513 w 586"/>
                            <a:gd name="T23" fmla="*/ 547 h 773"/>
                            <a:gd name="T24" fmla="*/ 492 w 586"/>
                            <a:gd name="T25" fmla="*/ 497 h 773"/>
                            <a:gd name="T26" fmla="*/ 451 w 586"/>
                            <a:gd name="T27" fmla="*/ 462 h 773"/>
                            <a:gd name="T28" fmla="*/ 387 w 586"/>
                            <a:gd name="T29" fmla="*/ 435 h 773"/>
                            <a:gd name="T30" fmla="*/ 161 w 586"/>
                            <a:gd name="T31" fmla="*/ 378 h 773"/>
                            <a:gd name="T32" fmla="*/ 101 w 586"/>
                            <a:gd name="T33" fmla="*/ 352 h 773"/>
                            <a:gd name="T34" fmla="*/ 55 w 586"/>
                            <a:gd name="T35" fmla="*/ 310 h 773"/>
                            <a:gd name="T36" fmla="*/ 28 w 586"/>
                            <a:gd name="T37" fmla="*/ 249 h 773"/>
                            <a:gd name="T38" fmla="*/ 27 w 586"/>
                            <a:gd name="T39" fmla="*/ 179 h 773"/>
                            <a:gd name="T40" fmla="*/ 51 w 586"/>
                            <a:gd name="T41" fmla="*/ 111 h 773"/>
                            <a:gd name="T42" fmla="*/ 75 w 586"/>
                            <a:gd name="T43" fmla="*/ 77 h 773"/>
                            <a:gd name="T44" fmla="*/ 109 w 586"/>
                            <a:gd name="T45" fmla="*/ 47 h 773"/>
                            <a:gd name="T46" fmla="*/ 153 w 586"/>
                            <a:gd name="T47" fmla="*/ 22 h 773"/>
                            <a:gd name="T48" fmla="*/ 211 w 586"/>
                            <a:gd name="T49" fmla="*/ 6 h 773"/>
                            <a:gd name="T50" fmla="*/ 283 w 586"/>
                            <a:gd name="T51" fmla="*/ 0 h 773"/>
                            <a:gd name="T52" fmla="*/ 388 w 586"/>
                            <a:gd name="T53" fmla="*/ 15 h 773"/>
                            <a:gd name="T54" fmla="*/ 457 w 586"/>
                            <a:gd name="T55" fmla="*/ 45 h 773"/>
                            <a:gd name="T56" fmla="*/ 495 w 586"/>
                            <a:gd name="T57" fmla="*/ 74 h 773"/>
                            <a:gd name="T58" fmla="*/ 525 w 586"/>
                            <a:gd name="T59" fmla="*/ 110 h 773"/>
                            <a:gd name="T60" fmla="*/ 547 w 586"/>
                            <a:gd name="T61" fmla="*/ 153 h 773"/>
                            <a:gd name="T62" fmla="*/ 558 w 586"/>
                            <a:gd name="T63" fmla="*/ 204 h 773"/>
                            <a:gd name="T64" fmla="*/ 486 w 586"/>
                            <a:gd name="T65" fmla="*/ 210 h 773"/>
                            <a:gd name="T66" fmla="*/ 460 w 586"/>
                            <a:gd name="T67" fmla="*/ 141 h 773"/>
                            <a:gd name="T68" fmla="*/ 410 w 586"/>
                            <a:gd name="T69" fmla="*/ 92 h 773"/>
                            <a:gd name="T70" fmla="*/ 341 w 586"/>
                            <a:gd name="T71" fmla="*/ 67 h 773"/>
                            <a:gd name="T72" fmla="*/ 265 w 586"/>
                            <a:gd name="T73" fmla="*/ 60 h 773"/>
                            <a:gd name="T74" fmla="*/ 197 w 586"/>
                            <a:gd name="T75" fmla="*/ 72 h 773"/>
                            <a:gd name="T76" fmla="*/ 141 w 586"/>
                            <a:gd name="T77" fmla="*/ 102 h 773"/>
                            <a:gd name="T78" fmla="*/ 109 w 586"/>
                            <a:gd name="T79" fmla="*/ 145 h 773"/>
                            <a:gd name="T80" fmla="*/ 99 w 586"/>
                            <a:gd name="T81" fmla="*/ 179 h 773"/>
                            <a:gd name="T82" fmla="*/ 97 w 586"/>
                            <a:gd name="T83" fmla="*/ 221 h 773"/>
                            <a:gd name="T84" fmla="*/ 110 w 586"/>
                            <a:gd name="T85" fmla="*/ 262 h 773"/>
                            <a:gd name="T86" fmla="*/ 138 w 586"/>
                            <a:gd name="T87" fmla="*/ 292 h 773"/>
                            <a:gd name="T88" fmla="*/ 187 w 586"/>
                            <a:gd name="T89" fmla="*/ 315 h 773"/>
                            <a:gd name="T90" fmla="*/ 430 w 586"/>
                            <a:gd name="T91" fmla="*/ 377 h 773"/>
                            <a:gd name="T92" fmla="*/ 499 w 586"/>
                            <a:gd name="T93" fmla="*/ 408 h 773"/>
                            <a:gd name="T94" fmla="*/ 552 w 586"/>
                            <a:gd name="T95" fmla="*/ 454 h 773"/>
                            <a:gd name="T96" fmla="*/ 582 w 586"/>
                            <a:gd name="T97" fmla="*/ 519 h 773"/>
                            <a:gd name="T98" fmla="*/ 584 w 586"/>
                            <a:gd name="T99" fmla="*/ 585 h 773"/>
                            <a:gd name="T100" fmla="*/ 565 w 586"/>
                            <a:gd name="T101" fmla="*/ 651 h 773"/>
                            <a:gd name="T102" fmla="*/ 541 w 586"/>
                            <a:gd name="T103" fmla="*/ 686 h 773"/>
                            <a:gd name="T104" fmla="*/ 507 w 586"/>
                            <a:gd name="T105" fmla="*/ 720 h 773"/>
                            <a:gd name="T106" fmla="*/ 455 w 586"/>
                            <a:gd name="T107" fmla="*/ 747 h 773"/>
                            <a:gd name="T108" fmla="*/ 388 w 586"/>
                            <a:gd name="T109" fmla="*/ 766 h 773"/>
                            <a:gd name="T110" fmla="*/ 299 w 586"/>
                            <a:gd name="T111" fmla="*/ 773 h 773"/>
                            <a:gd name="T112" fmla="*/ 205 w 586"/>
                            <a:gd name="T113" fmla="*/ 764 h 773"/>
                            <a:gd name="T114" fmla="*/ 150 w 586"/>
                            <a:gd name="T115" fmla="*/ 749 h 773"/>
                            <a:gd name="T116" fmla="*/ 102 w 586"/>
                            <a:gd name="T117" fmla="*/ 726 h 773"/>
                            <a:gd name="T118" fmla="*/ 62 w 586"/>
                            <a:gd name="T119" fmla="*/ 694 h 773"/>
                            <a:gd name="T120" fmla="*/ 30 w 586"/>
                            <a:gd name="T121" fmla="*/ 654 h 773"/>
                            <a:gd name="T122" fmla="*/ 10 w 586"/>
                            <a:gd name="T123" fmla="*/ 605 h 773"/>
                            <a:gd name="T124" fmla="*/ 1 w 586"/>
                            <a:gd name="T125" fmla="*/ 546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86" h="773">
                              <a:moveTo>
                                <a:pt x="72" y="513"/>
                              </a:moveTo>
                              <a:lnTo>
                                <a:pt x="72" y="527"/>
                              </a:lnTo>
                              <a:lnTo>
                                <a:pt x="73" y="541"/>
                              </a:lnTo>
                              <a:lnTo>
                                <a:pt x="74" y="554"/>
                              </a:lnTo>
                              <a:lnTo>
                                <a:pt x="76" y="566"/>
                              </a:lnTo>
                              <a:lnTo>
                                <a:pt x="78" y="578"/>
                              </a:lnTo>
                              <a:lnTo>
                                <a:pt x="81" y="588"/>
                              </a:lnTo>
                              <a:lnTo>
                                <a:pt x="86" y="599"/>
                              </a:lnTo>
                              <a:lnTo>
                                <a:pt x="90" y="609"/>
                              </a:lnTo>
                              <a:lnTo>
                                <a:pt x="94" y="619"/>
                              </a:lnTo>
                              <a:lnTo>
                                <a:pt x="100" y="627"/>
                              </a:lnTo>
                              <a:lnTo>
                                <a:pt x="105" y="636"/>
                              </a:lnTo>
                              <a:lnTo>
                                <a:pt x="112" y="643"/>
                              </a:lnTo>
                              <a:lnTo>
                                <a:pt x="118" y="651"/>
                              </a:lnTo>
                              <a:lnTo>
                                <a:pt x="126" y="658"/>
                              </a:lnTo>
                              <a:lnTo>
                                <a:pt x="134" y="665"/>
                              </a:lnTo>
                              <a:lnTo>
                                <a:pt x="142" y="670"/>
                              </a:lnTo>
                              <a:lnTo>
                                <a:pt x="150" y="676"/>
                              </a:lnTo>
                              <a:lnTo>
                                <a:pt x="160" y="681"/>
                              </a:lnTo>
                              <a:lnTo>
                                <a:pt x="168" y="685"/>
                              </a:lnTo>
                              <a:lnTo>
                                <a:pt x="178" y="690"/>
                              </a:lnTo>
                              <a:lnTo>
                                <a:pt x="199" y="697"/>
                              </a:lnTo>
                              <a:lnTo>
                                <a:pt x="221" y="703"/>
                              </a:lnTo>
                              <a:lnTo>
                                <a:pt x="242" y="708"/>
                              </a:lnTo>
                              <a:lnTo>
                                <a:pt x="266" y="710"/>
                              </a:lnTo>
                              <a:lnTo>
                                <a:pt x="291" y="712"/>
                              </a:lnTo>
                              <a:lnTo>
                                <a:pt x="316" y="712"/>
                              </a:lnTo>
                              <a:lnTo>
                                <a:pt x="332" y="712"/>
                              </a:lnTo>
                              <a:lnTo>
                                <a:pt x="347" y="711"/>
                              </a:lnTo>
                              <a:lnTo>
                                <a:pt x="363" y="708"/>
                              </a:lnTo>
                              <a:lnTo>
                                <a:pt x="380" y="705"/>
                              </a:lnTo>
                              <a:lnTo>
                                <a:pt x="397" y="699"/>
                              </a:lnTo>
                              <a:lnTo>
                                <a:pt x="413" y="694"/>
                              </a:lnTo>
                              <a:lnTo>
                                <a:pt x="429" y="686"/>
                              </a:lnTo>
                              <a:lnTo>
                                <a:pt x="445" y="678"/>
                              </a:lnTo>
                              <a:lnTo>
                                <a:pt x="459" y="668"/>
                              </a:lnTo>
                              <a:lnTo>
                                <a:pt x="472" y="657"/>
                              </a:lnTo>
                              <a:lnTo>
                                <a:pt x="484" y="646"/>
                              </a:lnTo>
                              <a:lnTo>
                                <a:pt x="495" y="632"/>
                              </a:lnTo>
                              <a:lnTo>
                                <a:pt x="499" y="624"/>
                              </a:lnTo>
                              <a:lnTo>
                                <a:pt x="502" y="616"/>
                              </a:lnTo>
                              <a:lnTo>
                                <a:pt x="507" y="608"/>
                              </a:lnTo>
                              <a:lnTo>
                                <a:pt x="509" y="600"/>
                              </a:lnTo>
                              <a:lnTo>
                                <a:pt x="511" y="591"/>
                              </a:lnTo>
                              <a:lnTo>
                                <a:pt x="513" y="582"/>
                              </a:lnTo>
                              <a:lnTo>
                                <a:pt x="514" y="572"/>
                              </a:lnTo>
                              <a:lnTo>
                                <a:pt x="514" y="563"/>
                              </a:lnTo>
                              <a:lnTo>
                                <a:pt x="513" y="547"/>
                              </a:lnTo>
                              <a:lnTo>
                                <a:pt x="511" y="533"/>
                              </a:lnTo>
                              <a:lnTo>
                                <a:pt x="506" y="520"/>
                              </a:lnTo>
                              <a:lnTo>
                                <a:pt x="500" y="508"/>
                              </a:lnTo>
                              <a:lnTo>
                                <a:pt x="492" y="497"/>
                              </a:lnTo>
                              <a:lnTo>
                                <a:pt x="484" y="487"/>
                              </a:lnTo>
                              <a:lnTo>
                                <a:pt x="474" y="478"/>
                              </a:lnTo>
                              <a:lnTo>
                                <a:pt x="463" y="470"/>
                              </a:lnTo>
                              <a:lnTo>
                                <a:pt x="451" y="462"/>
                              </a:lnTo>
                              <a:lnTo>
                                <a:pt x="439" y="456"/>
                              </a:lnTo>
                              <a:lnTo>
                                <a:pt x="426" y="449"/>
                              </a:lnTo>
                              <a:lnTo>
                                <a:pt x="413" y="444"/>
                              </a:lnTo>
                              <a:lnTo>
                                <a:pt x="387" y="435"/>
                              </a:lnTo>
                              <a:lnTo>
                                <a:pt x="360" y="428"/>
                              </a:lnTo>
                              <a:lnTo>
                                <a:pt x="193" y="388"/>
                              </a:lnTo>
                              <a:lnTo>
                                <a:pt x="177" y="384"/>
                              </a:lnTo>
                              <a:lnTo>
                                <a:pt x="161" y="378"/>
                              </a:lnTo>
                              <a:lnTo>
                                <a:pt x="146" y="373"/>
                              </a:lnTo>
                              <a:lnTo>
                                <a:pt x="130" y="366"/>
                              </a:lnTo>
                              <a:lnTo>
                                <a:pt x="115" y="360"/>
                              </a:lnTo>
                              <a:lnTo>
                                <a:pt x="101" y="352"/>
                              </a:lnTo>
                              <a:lnTo>
                                <a:pt x="88" y="343"/>
                              </a:lnTo>
                              <a:lnTo>
                                <a:pt x="76" y="333"/>
                              </a:lnTo>
                              <a:lnTo>
                                <a:pt x="65" y="322"/>
                              </a:lnTo>
                              <a:lnTo>
                                <a:pt x="55" y="310"/>
                              </a:lnTo>
                              <a:lnTo>
                                <a:pt x="47" y="297"/>
                              </a:lnTo>
                              <a:lnTo>
                                <a:pt x="39" y="282"/>
                              </a:lnTo>
                              <a:lnTo>
                                <a:pt x="32" y="266"/>
                              </a:lnTo>
                              <a:lnTo>
                                <a:pt x="28" y="249"/>
                              </a:lnTo>
                              <a:lnTo>
                                <a:pt x="26" y="229"/>
                              </a:lnTo>
                              <a:lnTo>
                                <a:pt x="25" y="209"/>
                              </a:lnTo>
                              <a:lnTo>
                                <a:pt x="26" y="195"/>
                              </a:lnTo>
                              <a:lnTo>
                                <a:pt x="27" y="179"/>
                              </a:lnTo>
                              <a:lnTo>
                                <a:pt x="30" y="163"/>
                              </a:lnTo>
                              <a:lnTo>
                                <a:pt x="36" y="145"/>
                              </a:lnTo>
                              <a:lnTo>
                                <a:pt x="42" y="128"/>
                              </a:lnTo>
                              <a:lnTo>
                                <a:pt x="51" y="111"/>
                              </a:lnTo>
                              <a:lnTo>
                                <a:pt x="56" y="102"/>
                              </a:lnTo>
                              <a:lnTo>
                                <a:pt x="62" y="94"/>
                              </a:lnTo>
                              <a:lnTo>
                                <a:pt x="68" y="85"/>
                              </a:lnTo>
                              <a:lnTo>
                                <a:pt x="75" y="77"/>
                              </a:lnTo>
                              <a:lnTo>
                                <a:pt x="82" y="69"/>
                              </a:lnTo>
                              <a:lnTo>
                                <a:pt x="90" y="61"/>
                              </a:lnTo>
                              <a:lnTo>
                                <a:pt x="99" y="54"/>
                              </a:lnTo>
                              <a:lnTo>
                                <a:pt x="109" y="47"/>
                              </a:lnTo>
                              <a:lnTo>
                                <a:pt x="118" y="40"/>
                              </a:lnTo>
                              <a:lnTo>
                                <a:pt x="129" y="34"/>
                              </a:lnTo>
                              <a:lnTo>
                                <a:pt x="141" y="28"/>
                              </a:lnTo>
                              <a:lnTo>
                                <a:pt x="153" y="22"/>
                              </a:lnTo>
                              <a:lnTo>
                                <a:pt x="166" y="17"/>
                              </a:lnTo>
                              <a:lnTo>
                                <a:pt x="180" y="13"/>
                              </a:lnTo>
                              <a:lnTo>
                                <a:pt x="196" y="9"/>
                              </a:lnTo>
                              <a:lnTo>
                                <a:pt x="211" y="6"/>
                              </a:lnTo>
                              <a:lnTo>
                                <a:pt x="227" y="3"/>
                              </a:lnTo>
                              <a:lnTo>
                                <a:pt x="245" y="2"/>
                              </a:lnTo>
                              <a:lnTo>
                                <a:pt x="263" y="1"/>
                              </a:lnTo>
                              <a:lnTo>
                                <a:pt x="283" y="0"/>
                              </a:lnTo>
                              <a:lnTo>
                                <a:pt x="310" y="1"/>
                              </a:lnTo>
                              <a:lnTo>
                                <a:pt x="337" y="4"/>
                              </a:lnTo>
                              <a:lnTo>
                                <a:pt x="363" y="8"/>
                              </a:lnTo>
                              <a:lnTo>
                                <a:pt x="388" y="15"/>
                              </a:lnTo>
                              <a:lnTo>
                                <a:pt x="412" y="22"/>
                              </a:lnTo>
                              <a:lnTo>
                                <a:pt x="435" y="33"/>
                              </a:lnTo>
                              <a:lnTo>
                                <a:pt x="446" y="39"/>
                              </a:lnTo>
                              <a:lnTo>
                                <a:pt x="457" y="45"/>
                              </a:lnTo>
                              <a:lnTo>
                                <a:pt x="467" y="52"/>
                              </a:lnTo>
                              <a:lnTo>
                                <a:pt x="477" y="58"/>
                              </a:lnTo>
                              <a:lnTo>
                                <a:pt x="486" y="66"/>
                              </a:lnTo>
                              <a:lnTo>
                                <a:pt x="495" y="74"/>
                              </a:lnTo>
                              <a:lnTo>
                                <a:pt x="503" y="82"/>
                              </a:lnTo>
                              <a:lnTo>
                                <a:pt x="511" y="91"/>
                              </a:lnTo>
                              <a:lnTo>
                                <a:pt x="519" y="100"/>
                              </a:lnTo>
                              <a:lnTo>
                                <a:pt x="525" y="110"/>
                              </a:lnTo>
                              <a:lnTo>
                                <a:pt x="532" y="121"/>
                              </a:lnTo>
                              <a:lnTo>
                                <a:pt x="537" y="130"/>
                              </a:lnTo>
                              <a:lnTo>
                                <a:pt x="542" y="142"/>
                              </a:lnTo>
                              <a:lnTo>
                                <a:pt x="547" y="153"/>
                              </a:lnTo>
                              <a:lnTo>
                                <a:pt x="550" y="165"/>
                              </a:lnTo>
                              <a:lnTo>
                                <a:pt x="553" y="178"/>
                              </a:lnTo>
                              <a:lnTo>
                                <a:pt x="557" y="190"/>
                              </a:lnTo>
                              <a:lnTo>
                                <a:pt x="558" y="204"/>
                              </a:lnTo>
                              <a:lnTo>
                                <a:pt x="559" y="216"/>
                              </a:lnTo>
                              <a:lnTo>
                                <a:pt x="559" y="230"/>
                              </a:lnTo>
                              <a:lnTo>
                                <a:pt x="488" y="230"/>
                              </a:lnTo>
                              <a:lnTo>
                                <a:pt x="486" y="210"/>
                              </a:lnTo>
                              <a:lnTo>
                                <a:pt x="483" y="191"/>
                              </a:lnTo>
                              <a:lnTo>
                                <a:pt x="476" y="173"/>
                              </a:lnTo>
                              <a:lnTo>
                                <a:pt x="470" y="156"/>
                              </a:lnTo>
                              <a:lnTo>
                                <a:pt x="460" y="141"/>
                              </a:lnTo>
                              <a:lnTo>
                                <a:pt x="449" y="127"/>
                              </a:lnTo>
                              <a:lnTo>
                                <a:pt x="437" y="114"/>
                              </a:lnTo>
                              <a:lnTo>
                                <a:pt x="424" y="103"/>
                              </a:lnTo>
                              <a:lnTo>
                                <a:pt x="410" y="92"/>
                              </a:lnTo>
                              <a:lnTo>
                                <a:pt x="393" y="84"/>
                              </a:lnTo>
                              <a:lnTo>
                                <a:pt x="377" y="77"/>
                              </a:lnTo>
                              <a:lnTo>
                                <a:pt x="360" y="71"/>
                              </a:lnTo>
                              <a:lnTo>
                                <a:pt x="341" y="67"/>
                              </a:lnTo>
                              <a:lnTo>
                                <a:pt x="323" y="63"/>
                              </a:lnTo>
                              <a:lnTo>
                                <a:pt x="303" y="61"/>
                              </a:lnTo>
                              <a:lnTo>
                                <a:pt x="284" y="60"/>
                              </a:lnTo>
                              <a:lnTo>
                                <a:pt x="265" y="60"/>
                              </a:lnTo>
                              <a:lnTo>
                                <a:pt x="248" y="62"/>
                              </a:lnTo>
                              <a:lnTo>
                                <a:pt x="230" y="64"/>
                              </a:lnTo>
                              <a:lnTo>
                                <a:pt x="213" y="68"/>
                              </a:lnTo>
                              <a:lnTo>
                                <a:pt x="197" y="72"/>
                              </a:lnTo>
                              <a:lnTo>
                                <a:pt x="181" y="77"/>
                              </a:lnTo>
                              <a:lnTo>
                                <a:pt x="167" y="85"/>
                              </a:lnTo>
                              <a:lnTo>
                                <a:pt x="153" y="92"/>
                              </a:lnTo>
                              <a:lnTo>
                                <a:pt x="141" y="102"/>
                              </a:lnTo>
                              <a:lnTo>
                                <a:pt x="129" y="113"/>
                              </a:lnTo>
                              <a:lnTo>
                                <a:pt x="119" y="125"/>
                              </a:lnTo>
                              <a:lnTo>
                                <a:pt x="112" y="138"/>
                              </a:lnTo>
                              <a:lnTo>
                                <a:pt x="109" y="145"/>
                              </a:lnTo>
                              <a:lnTo>
                                <a:pt x="105" y="153"/>
                              </a:lnTo>
                              <a:lnTo>
                                <a:pt x="102" y="161"/>
                              </a:lnTo>
                              <a:lnTo>
                                <a:pt x="100" y="170"/>
                              </a:lnTo>
                              <a:lnTo>
                                <a:pt x="99" y="179"/>
                              </a:lnTo>
                              <a:lnTo>
                                <a:pt x="97" y="188"/>
                              </a:lnTo>
                              <a:lnTo>
                                <a:pt x="97" y="198"/>
                              </a:lnTo>
                              <a:lnTo>
                                <a:pt x="96" y="208"/>
                              </a:lnTo>
                              <a:lnTo>
                                <a:pt x="97" y="221"/>
                              </a:lnTo>
                              <a:lnTo>
                                <a:pt x="99" y="232"/>
                              </a:lnTo>
                              <a:lnTo>
                                <a:pt x="101" y="243"/>
                              </a:lnTo>
                              <a:lnTo>
                                <a:pt x="105" y="253"/>
                              </a:lnTo>
                              <a:lnTo>
                                <a:pt x="110" y="262"/>
                              </a:lnTo>
                              <a:lnTo>
                                <a:pt x="116" y="270"/>
                              </a:lnTo>
                              <a:lnTo>
                                <a:pt x="123" y="278"/>
                              </a:lnTo>
                              <a:lnTo>
                                <a:pt x="130" y="285"/>
                              </a:lnTo>
                              <a:lnTo>
                                <a:pt x="138" y="292"/>
                              </a:lnTo>
                              <a:lnTo>
                                <a:pt x="147" y="297"/>
                              </a:lnTo>
                              <a:lnTo>
                                <a:pt x="156" y="303"/>
                              </a:lnTo>
                              <a:lnTo>
                                <a:pt x="166" y="307"/>
                              </a:lnTo>
                              <a:lnTo>
                                <a:pt x="187" y="315"/>
                              </a:lnTo>
                              <a:lnTo>
                                <a:pt x="210" y="321"/>
                              </a:lnTo>
                              <a:lnTo>
                                <a:pt x="391" y="365"/>
                              </a:lnTo>
                              <a:lnTo>
                                <a:pt x="411" y="372"/>
                              </a:lnTo>
                              <a:lnTo>
                                <a:pt x="430" y="377"/>
                              </a:lnTo>
                              <a:lnTo>
                                <a:pt x="449" y="384"/>
                              </a:lnTo>
                              <a:lnTo>
                                <a:pt x="466" y="391"/>
                              </a:lnTo>
                              <a:lnTo>
                                <a:pt x="484" y="399"/>
                              </a:lnTo>
                              <a:lnTo>
                                <a:pt x="499" y="408"/>
                              </a:lnTo>
                              <a:lnTo>
                                <a:pt x="514" y="418"/>
                              </a:lnTo>
                              <a:lnTo>
                                <a:pt x="528" y="429"/>
                              </a:lnTo>
                              <a:lnTo>
                                <a:pt x="540" y="441"/>
                              </a:lnTo>
                              <a:lnTo>
                                <a:pt x="552" y="454"/>
                              </a:lnTo>
                              <a:lnTo>
                                <a:pt x="562" y="468"/>
                              </a:lnTo>
                              <a:lnTo>
                                <a:pt x="570" y="483"/>
                              </a:lnTo>
                              <a:lnTo>
                                <a:pt x="576" y="500"/>
                              </a:lnTo>
                              <a:lnTo>
                                <a:pt x="582" y="519"/>
                              </a:lnTo>
                              <a:lnTo>
                                <a:pt x="585" y="539"/>
                              </a:lnTo>
                              <a:lnTo>
                                <a:pt x="586" y="561"/>
                              </a:lnTo>
                              <a:lnTo>
                                <a:pt x="585" y="572"/>
                              </a:lnTo>
                              <a:lnTo>
                                <a:pt x="584" y="585"/>
                              </a:lnTo>
                              <a:lnTo>
                                <a:pt x="582" y="599"/>
                              </a:lnTo>
                              <a:lnTo>
                                <a:pt x="578" y="615"/>
                              </a:lnTo>
                              <a:lnTo>
                                <a:pt x="573" y="633"/>
                              </a:lnTo>
                              <a:lnTo>
                                <a:pt x="565" y="651"/>
                              </a:lnTo>
                              <a:lnTo>
                                <a:pt x="560" y="660"/>
                              </a:lnTo>
                              <a:lnTo>
                                <a:pt x="554" y="668"/>
                              </a:lnTo>
                              <a:lnTo>
                                <a:pt x="549" y="678"/>
                              </a:lnTo>
                              <a:lnTo>
                                <a:pt x="541" y="686"/>
                              </a:lnTo>
                              <a:lnTo>
                                <a:pt x="534" y="695"/>
                              </a:lnTo>
                              <a:lnTo>
                                <a:pt x="526" y="704"/>
                              </a:lnTo>
                              <a:lnTo>
                                <a:pt x="516" y="711"/>
                              </a:lnTo>
                              <a:lnTo>
                                <a:pt x="507" y="720"/>
                              </a:lnTo>
                              <a:lnTo>
                                <a:pt x="496" y="727"/>
                              </a:lnTo>
                              <a:lnTo>
                                <a:pt x="483" y="734"/>
                              </a:lnTo>
                              <a:lnTo>
                                <a:pt x="470" y="741"/>
                              </a:lnTo>
                              <a:lnTo>
                                <a:pt x="455" y="747"/>
                              </a:lnTo>
                              <a:lnTo>
                                <a:pt x="440" y="753"/>
                              </a:lnTo>
                              <a:lnTo>
                                <a:pt x="424" y="758"/>
                              </a:lnTo>
                              <a:lnTo>
                                <a:pt x="407" y="762"/>
                              </a:lnTo>
                              <a:lnTo>
                                <a:pt x="388" y="766"/>
                              </a:lnTo>
                              <a:lnTo>
                                <a:pt x="367" y="770"/>
                              </a:lnTo>
                              <a:lnTo>
                                <a:pt x="347" y="772"/>
                              </a:lnTo>
                              <a:lnTo>
                                <a:pt x="324" y="773"/>
                              </a:lnTo>
                              <a:lnTo>
                                <a:pt x="299" y="773"/>
                              </a:lnTo>
                              <a:lnTo>
                                <a:pt x="266" y="772"/>
                              </a:lnTo>
                              <a:lnTo>
                                <a:pt x="236" y="770"/>
                              </a:lnTo>
                              <a:lnTo>
                                <a:pt x="221" y="767"/>
                              </a:lnTo>
                              <a:lnTo>
                                <a:pt x="205" y="764"/>
                              </a:lnTo>
                              <a:lnTo>
                                <a:pt x="191" y="762"/>
                              </a:lnTo>
                              <a:lnTo>
                                <a:pt x="177" y="758"/>
                              </a:lnTo>
                              <a:lnTo>
                                <a:pt x="163" y="754"/>
                              </a:lnTo>
                              <a:lnTo>
                                <a:pt x="150" y="749"/>
                              </a:lnTo>
                              <a:lnTo>
                                <a:pt x="137" y="745"/>
                              </a:lnTo>
                              <a:lnTo>
                                <a:pt x="125" y="738"/>
                              </a:lnTo>
                              <a:lnTo>
                                <a:pt x="113" y="733"/>
                              </a:lnTo>
                              <a:lnTo>
                                <a:pt x="102" y="726"/>
                              </a:lnTo>
                              <a:lnTo>
                                <a:pt x="91" y="719"/>
                              </a:lnTo>
                              <a:lnTo>
                                <a:pt x="80" y="711"/>
                              </a:lnTo>
                              <a:lnTo>
                                <a:pt x="71" y="703"/>
                              </a:lnTo>
                              <a:lnTo>
                                <a:pt x="62" y="694"/>
                              </a:lnTo>
                              <a:lnTo>
                                <a:pt x="53" y="684"/>
                              </a:lnTo>
                              <a:lnTo>
                                <a:pt x="44" y="675"/>
                              </a:lnTo>
                              <a:lnTo>
                                <a:pt x="37" y="665"/>
                              </a:lnTo>
                              <a:lnTo>
                                <a:pt x="30" y="654"/>
                              </a:lnTo>
                              <a:lnTo>
                                <a:pt x="25" y="642"/>
                              </a:lnTo>
                              <a:lnTo>
                                <a:pt x="19" y="630"/>
                              </a:lnTo>
                              <a:lnTo>
                                <a:pt x="14" y="617"/>
                              </a:lnTo>
                              <a:lnTo>
                                <a:pt x="10" y="605"/>
                              </a:lnTo>
                              <a:lnTo>
                                <a:pt x="6" y="591"/>
                              </a:lnTo>
                              <a:lnTo>
                                <a:pt x="4" y="577"/>
                              </a:lnTo>
                              <a:lnTo>
                                <a:pt x="2" y="561"/>
                              </a:lnTo>
                              <a:lnTo>
                                <a:pt x="1" y="546"/>
                              </a:lnTo>
                              <a:lnTo>
                                <a:pt x="0" y="530"/>
                              </a:lnTo>
                              <a:lnTo>
                                <a:pt x="1" y="513"/>
                              </a:lnTo>
                              <a:lnTo>
                                <a:pt x="72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525145" y="171450"/>
                          <a:ext cx="60325" cy="71755"/>
                        </a:xfrm>
                        <a:custGeom>
                          <a:avLst/>
                          <a:gdLst>
                            <a:gd name="T0" fmla="*/ 401 w 479"/>
                            <a:gd name="T1" fmla="*/ 155 h 567"/>
                            <a:gd name="T2" fmla="*/ 382 w 479"/>
                            <a:gd name="T3" fmla="*/ 118 h 567"/>
                            <a:gd name="T4" fmla="*/ 357 w 479"/>
                            <a:gd name="T5" fmla="*/ 89 h 567"/>
                            <a:gd name="T6" fmla="*/ 326 w 479"/>
                            <a:gd name="T7" fmla="*/ 69 h 567"/>
                            <a:gd name="T8" fmla="*/ 286 w 479"/>
                            <a:gd name="T9" fmla="*/ 57 h 567"/>
                            <a:gd name="T10" fmla="*/ 244 w 479"/>
                            <a:gd name="T11" fmla="*/ 55 h 567"/>
                            <a:gd name="T12" fmla="*/ 210 w 479"/>
                            <a:gd name="T13" fmla="*/ 60 h 567"/>
                            <a:gd name="T14" fmla="*/ 181 w 479"/>
                            <a:gd name="T15" fmla="*/ 70 h 567"/>
                            <a:gd name="T16" fmla="*/ 155 w 479"/>
                            <a:gd name="T17" fmla="*/ 85 h 567"/>
                            <a:gd name="T18" fmla="*/ 132 w 479"/>
                            <a:gd name="T19" fmla="*/ 104 h 567"/>
                            <a:gd name="T20" fmla="*/ 113 w 479"/>
                            <a:gd name="T21" fmla="*/ 126 h 567"/>
                            <a:gd name="T22" fmla="*/ 84 w 479"/>
                            <a:gd name="T23" fmla="*/ 180 h 567"/>
                            <a:gd name="T24" fmla="*/ 69 w 479"/>
                            <a:gd name="T25" fmla="*/ 241 h 567"/>
                            <a:gd name="T26" fmla="*/ 67 w 479"/>
                            <a:gd name="T27" fmla="*/ 305 h 567"/>
                            <a:gd name="T28" fmla="*/ 78 w 479"/>
                            <a:gd name="T29" fmla="*/ 367 h 567"/>
                            <a:gd name="T30" fmla="*/ 102 w 479"/>
                            <a:gd name="T31" fmla="*/ 424 h 567"/>
                            <a:gd name="T32" fmla="*/ 126 w 479"/>
                            <a:gd name="T33" fmla="*/ 456 h 567"/>
                            <a:gd name="T34" fmla="*/ 147 w 479"/>
                            <a:gd name="T35" fmla="*/ 476 h 567"/>
                            <a:gd name="T36" fmla="*/ 172 w 479"/>
                            <a:gd name="T37" fmla="*/ 492 h 567"/>
                            <a:gd name="T38" fmla="*/ 201 w 479"/>
                            <a:gd name="T39" fmla="*/ 504 h 567"/>
                            <a:gd name="T40" fmla="*/ 232 w 479"/>
                            <a:gd name="T41" fmla="*/ 511 h 567"/>
                            <a:gd name="T42" fmla="*/ 270 w 479"/>
                            <a:gd name="T43" fmla="*/ 512 h 567"/>
                            <a:gd name="T44" fmla="*/ 314 w 479"/>
                            <a:gd name="T45" fmla="*/ 501 h 567"/>
                            <a:gd name="T46" fmla="*/ 351 w 479"/>
                            <a:gd name="T47" fmla="*/ 478 h 567"/>
                            <a:gd name="T48" fmla="*/ 381 w 479"/>
                            <a:gd name="T49" fmla="*/ 447 h 567"/>
                            <a:gd name="T50" fmla="*/ 402 w 479"/>
                            <a:gd name="T51" fmla="*/ 406 h 567"/>
                            <a:gd name="T52" fmla="*/ 413 w 479"/>
                            <a:gd name="T53" fmla="*/ 360 h 567"/>
                            <a:gd name="T54" fmla="*/ 469 w 479"/>
                            <a:gd name="T55" fmla="*/ 405 h 567"/>
                            <a:gd name="T56" fmla="*/ 443 w 479"/>
                            <a:gd name="T57" fmla="*/ 464 h 567"/>
                            <a:gd name="T58" fmla="*/ 405 w 479"/>
                            <a:gd name="T59" fmla="*/ 512 h 567"/>
                            <a:gd name="T60" fmla="*/ 357 w 479"/>
                            <a:gd name="T61" fmla="*/ 545 h 567"/>
                            <a:gd name="T62" fmla="*/ 299 w 479"/>
                            <a:gd name="T63" fmla="*/ 564 h 567"/>
                            <a:gd name="T64" fmla="*/ 240 w 479"/>
                            <a:gd name="T65" fmla="*/ 567 h 567"/>
                            <a:gd name="T66" fmla="*/ 197 w 479"/>
                            <a:gd name="T67" fmla="*/ 561 h 567"/>
                            <a:gd name="T68" fmla="*/ 158 w 479"/>
                            <a:gd name="T69" fmla="*/ 549 h 567"/>
                            <a:gd name="T70" fmla="*/ 122 w 479"/>
                            <a:gd name="T71" fmla="*/ 532 h 567"/>
                            <a:gd name="T72" fmla="*/ 92 w 479"/>
                            <a:gd name="T73" fmla="*/ 510 h 567"/>
                            <a:gd name="T74" fmla="*/ 66 w 479"/>
                            <a:gd name="T75" fmla="*/ 483 h 567"/>
                            <a:gd name="T76" fmla="*/ 43 w 479"/>
                            <a:gd name="T77" fmla="*/ 452 h 567"/>
                            <a:gd name="T78" fmla="*/ 26 w 479"/>
                            <a:gd name="T79" fmla="*/ 417 h 567"/>
                            <a:gd name="T80" fmla="*/ 13 w 479"/>
                            <a:gd name="T81" fmla="*/ 380 h 567"/>
                            <a:gd name="T82" fmla="*/ 4 w 479"/>
                            <a:gd name="T83" fmla="*/ 339 h 567"/>
                            <a:gd name="T84" fmla="*/ 0 w 479"/>
                            <a:gd name="T85" fmla="*/ 298 h 567"/>
                            <a:gd name="T86" fmla="*/ 1 w 479"/>
                            <a:gd name="T87" fmla="*/ 255 h 567"/>
                            <a:gd name="T88" fmla="*/ 6 w 479"/>
                            <a:gd name="T89" fmla="*/ 213 h 567"/>
                            <a:gd name="T90" fmla="*/ 17 w 479"/>
                            <a:gd name="T91" fmla="*/ 174 h 567"/>
                            <a:gd name="T92" fmla="*/ 31 w 479"/>
                            <a:gd name="T93" fmla="*/ 138 h 567"/>
                            <a:gd name="T94" fmla="*/ 51 w 479"/>
                            <a:gd name="T95" fmla="*/ 104 h 567"/>
                            <a:gd name="T96" fmla="*/ 73 w 479"/>
                            <a:gd name="T97" fmla="*/ 74 h 567"/>
                            <a:gd name="T98" fmla="*/ 102 w 479"/>
                            <a:gd name="T99" fmla="*/ 49 h 567"/>
                            <a:gd name="T100" fmla="*/ 134 w 479"/>
                            <a:gd name="T101" fmla="*/ 29 h 567"/>
                            <a:gd name="T102" fmla="*/ 170 w 479"/>
                            <a:gd name="T103" fmla="*/ 13 h 567"/>
                            <a:gd name="T104" fmla="*/ 210 w 479"/>
                            <a:gd name="T105" fmla="*/ 3 h 567"/>
                            <a:gd name="T106" fmla="*/ 255 w 479"/>
                            <a:gd name="T107" fmla="*/ 0 h 567"/>
                            <a:gd name="T108" fmla="*/ 317 w 479"/>
                            <a:gd name="T109" fmla="*/ 6 h 567"/>
                            <a:gd name="T110" fmla="*/ 371 w 479"/>
                            <a:gd name="T111" fmla="*/ 26 h 567"/>
                            <a:gd name="T112" fmla="*/ 417 w 479"/>
                            <a:gd name="T113" fmla="*/ 58 h 567"/>
                            <a:gd name="T114" fmla="*/ 451 w 479"/>
                            <a:gd name="T115" fmla="*/ 103 h 567"/>
                            <a:gd name="T116" fmla="*/ 471 w 479"/>
                            <a:gd name="T117" fmla="*/ 161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79" h="567">
                              <a:moveTo>
                                <a:pt x="408" y="184"/>
                              </a:moveTo>
                              <a:lnTo>
                                <a:pt x="405" y="169"/>
                              </a:lnTo>
                              <a:lnTo>
                                <a:pt x="401" y="155"/>
                              </a:lnTo>
                              <a:lnTo>
                                <a:pt x="395" y="142"/>
                              </a:lnTo>
                              <a:lnTo>
                                <a:pt x="389" y="130"/>
                              </a:lnTo>
                              <a:lnTo>
                                <a:pt x="382" y="118"/>
                              </a:lnTo>
                              <a:lnTo>
                                <a:pt x="375" y="107"/>
                              </a:lnTo>
                              <a:lnTo>
                                <a:pt x="367" y="98"/>
                              </a:lnTo>
                              <a:lnTo>
                                <a:pt x="357" y="89"/>
                              </a:lnTo>
                              <a:lnTo>
                                <a:pt x="348" y="82"/>
                              </a:lnTo>
                              <a:lnTo>
                                <a:pt x="337" y="74"/>
                              </a:lnTo>
                              <a:lnTo>
                                <a:pt x="326" y="69"/>
                              </a:lnTo>
                              <a:lnTo>
                                <a:pt x="313" y="63"/>
                              </a:lnTo>
                              <a:lnTo>
                                <a:pt x="300" y="60"/>
                              </a:lnTo>
                              <a:lnTo>
                                <a:pt x="286" y="57"/>
                              </a:lnTo>
                              <a:lnTo>
                                <a:pt x="271" y="56"/>
                              </a:lnTo>
                              <a:lnTo>
                                <a:pt x="255" y="55"/>
                              </a:lnTo>
                              <a:lnTo>
                                <a:pt x="244" y="55"/>
                              </a:lnTo>
                              <a:lnTo>
                                <a:pt x="232" y="56"/>
                              </a:lnTo>
                              <a:lnTo>
                                <a:pt x="221" y="58"/>
                              </a:lnTo>
                              <a:lnTo>
                                <a:pt x="210" y="60"/>
                              </a:lnTo>
                              <a:lnTo>
                                <a:pt x="201" y="63"/>
                              </a:lnTo>
                              <a:lnTo>
                                <a:pt x="191" y="67"/>
                              </a:lnTo>
                              <a:lnTo>
                                <a:pt x="181" y="70"/>
                              </a:lnTo>
                              <a:lnTo>
                                <a:pt x="172" y="74"/>
                              </a:lnTo>
                              <a:lnTo>
                                <a:pt x="164" y="79"/>
                              </a:lnTo>
                              <a:lnTo>
                                <a:pt x="155" y="85"/>
                              </a:lnTo>
                              <a:lnTo>
                                <a:pt x="147" y="90"/>
                              </a:lnTo>
                              <a:lnTo>
                                <a:pt x="140" y="97"/>
                              </a:lnTo>
                              <a:lnTo>
                                <a:pt x="132" y="104"/>
                              </a:lnTo>
                              <a:lnTo>
                                <a:pt x="126" y="111"/>
                              </a:lnTo>
                              <a:lnTo>
                                <a:pt x="119" y="118"/>
                              </a:lnTo>
                              <a:lnTo>
                                <a:pt x="113" y="126"/>
                              </a:lnTo>
                              <a:lnTo>
                                <a:pt x="102" y="143"/>
                              </a:lnTo>
                              <a:lnTo>
                                <a:pt x="92" y="161"/>
                              </a:lnTo>
                              <a:lnTo>
                                <a:pt x="84" y="180"/>
                              </a:lnTo>
                              <a:lnTo>
                                <a:pt x="78" y="199"/>
                              </a:lnTo>
                              <a:lnTo>
                                <a:pt x="72" y="220"/>
                              </a:lnTo>
                              <a:lnTo>
                                <a:pt x="69" y="241"/>
                              </a:lnTo>
                              <a:lnTo>
                                <a:pt x="67" y="262"/>
                              </a:lnTo>
                              <a:lnTo>
                                <a:pt x="66" y="283"/>
                              </a:lnTo>
                              <a:lnTo>
                                <a:pt x="67" y="305"/>
                              </a:lnTo>
                              <a:lnTo>
                                <a:pt x="69" y="326"/>
                              </a:lnTo>
                              <a:lnTo>
                                <a:pt x="72" y="347"/>
                              </a:lnTo>
                              <a:lnTo>
                                <a:pt x="78" y="367"/>
                              </a:lnTo>
                              <a:lnTo>
                                <a:pt x="84" y="387"/>
                              </a:lnTo>
                              <a:lnTo>
                                <a:pt x="92" y="406"/>
                              </a:lnTo>
                              <a:lnTo>
                                <a:pt x="102" y="424"/>
                              </a:lnTo>
                              <a:lnTo>
                                <a:pt x="113" y="441"/>
                              </a:lnTo>
                              <a:lnTo>
                                <a:pt x="119" y="448"/>
                              </a:lnTo>
                              <a:lnTo>
                                <a:pt x="126" y="456"/>
                              </a:lnTo>
                              <a:lnTo>
                                <a:pt x="132" y="463"/>
                              </a:lnTo>
                              <a:lnTo>
                                <a:pt x="140" y="470"/>
                              </a:lnTo>
                              <a:lnTo>
                                <a:pt x="147" y="476"/>
                              </a:lnTo>
                              <a:lnTo>
                                <a:pt x="155" y="482"/>
                              </a:lnTo>
                              <a:lnTo>
                                <a:pt x="164" y="487"/>
                              </a:lnTo>
                              <a:lnTo>
                                <a:pt x="172" y="492"/>
                              </a:lnTo>
                              <a:lnTo>
                                <a:pt x="181" y="497"/>
                              </a:lnTo>
                              <a:lnTo>
                                <a:pt x="191" y="501"/>
                              </a:lnTo>
                              <a:lnTo>
                                <a:pt x="201" y="504"/>
                              </a:lnTo>
                              <a:lnTo>
                                <a:pt x="210" y="506"/>
                              </a:lnTo>
                              <a:lnTo>
                                <a:pt x="221" y="510"/>
                              </a:lnTo>
                              <a:lnTo>
                                <a:pt x="232" y="511"/>
                              </a:lnTo>
                              <a:lnTo>
                                <a:pt x="244" y="512"/>
                              </a:lnTo>
                              <a:lnTo>
                                <a:pt x="255" y="512"/>
                              </a:lnTo>
                              <a:lnTo>
                                <a:pt x="270" y="512"/>
                              </a:lnTo>
                              <a:lnTo>
                                <a:pt x="286" y="510"/>
                              </a:lnTo>
                              <a:lnTo>
                                <a:pt x="300" y="505"/>
                              </a:lnTo>
                              <a:lnTo>
                                <a:pt x="314" y="501"/>
                              </a:lnTo>
                              <a:lnTo>
                                <a:pt x="327" y="495"/>
                              </a:lnTo>
                              <a:lnTo>
                                <a:pt x="339" y="487"/>
                              </a:lnTo>
                              <a:lnTo>
                                <a:pt x="351" y="478"/>
                              </a:lnTo>
                              <a:lnTo>
                                <a:pt x="362" y="469"/>
                              </a:lnTo>
                              <a:lnTo>
                                <a:pt x="371" y="459"/>
                              </a:lnTo>
                              <a:lnTo>
                                <a:pt x="381" y="447"/>
                              </a:lnTo>
                              <a:lnTo>
                                <a:pt x="389" y="434"/>
                              </a:lnTo>
                              <a:lnTo>
                                <a:pt x="396" y="421"/>
                              </a:lnTo>
                              <a:lnTo>
                                <a:pt x="402" y="406"/>
                              </a:lnTo>
                              <a:lnTo>
                                <a:pt x="407" y="391"/>
                              </a:lnTo>
                              <a:lnTo>
                                <a:pt x="411" y="376"/>
                              </a:lnTo>
                              <a:lnTo>
                                <a:pt x="413" y="360"/>
                              </a:lnTo>
                              <a:lnTo>
                                <a:pt x="479" y="360"/>
                              </a:lnTo>
                              <a:lnTo>
                                <a:pt x="475" y="382"/>
                              </a:lnTo>
                              <a:lnTo>
                                <a:pt x="469" y="405"/>
                              </a:lnTo>
                              <a:lnTo>
                                <a:pt x="462" y="427"/>
                              </a:lnTo>
                              <a:lnTo>
                                <a:pt x="453" y="446"/>
                              </a:lnTo>
                              <a:lnTo>
                                <a:pt x="443" y="464"/>
                              </a:lnTo>
                              <a:lnTo>
                                <a:pt x="432" y="482"/>
                              </a:lnTo>
                              <a:lnTo>
                                <a:pt x="419" y="498"/>
                              </a:lnTo>
                              <a:lnTo>
                                <a:pt x="405" y="512"/>
                              </a:lnTo>
                              <a:lnTo>
                                <a:pt x="391" y="525"/>
                              </a:lnTo>
                              <a:lnTo>
                                <a:pt x="375" y="535"/>
                              </a:lnTo>
                              <a:lnTo>
                                <a:pt x="357" y="545"/>
                              </a:lnTo>
                              <a:lnTo>
                                <a:pt x="339" y="553"/>
                              </a:lnTo>
                              <a:lnTo>
                                <a:pt x="319" y="559"/>
                              </a:lnTo>
                              <a:lnTo>
                                <a:pt x="299" y="564"/>
                              </a:lnTo>
                              <a:lnTo>
                                <a:pt x="278" y="566"/>
                              </a:lnTo>
                              <a:lnTo>
                                <a:pt x="255" y="567"/>
                              </a:lnTo>
                              <a:lnTo>
                                <a:pt x="240" y="567"/>
                              </a:lnTo>
                              <a:lnTo>
                                <a:pt x="226" y="566"/>
                              </a:lnTo>
                              <a:lnTo>
                                <a:pt x="210" y="564"/>
                              </a:lnTo>
                              <a:lnTo>
                                <a:pt x="197" y="561"/>
                              </a:lnTo>
                              <a:lnTo>
                                <a:pt x="183" y="558"/>
                              </a:lnTo>
                              <a:lnTo>
                                <a:pt x="170" y="554"/>
                              </a:lnTo>
                              <a:lnTo>
                                <a:pt x="158" y="549"/>
                              </a:lnTo>
                              <a:lnTo>
                                <a:pt x="145" y="544"/>
                              </a:lnTo>
                              <a:lnTo>
                                <a:pt x="134" y="539"/>
                              </a:lnTo>
                              <a:lnTo>
                                <a:pt x="122" y="532"/>
                              </a:lnTo>
                              <a:lnTo>
                                <a:pt x="112" y="526"/>
                              </a:lnTo>
                              <a:lnTo>
                                <a:pt x="102" y="518"/>
                              </a:lnTo>
                              <a:lnTo>
                                <a:pt x="92" y="510"/>
                              </a:lnTo>
                              <a:lnTo>
                                <a:pt x="82" y="501"/>
                              </a:lnTo>
                              <a:lnTo>
                                <a:pt x="73" y="492"/>
                              </a:lnTo>
                              <a:lnTo>
                                <a:pt x="66" y="483"/>
                              </a:lnTo>
                              <a:lnTo>
                                <a:pt x="57" y="473"/>
                              </a:lnTo>
                              <a:lnTo>
                                <a:pt x="51" y="462"/>
                              </a:lnTo>
                              <a:lnTo>
                                <a:pt x="43" y="452"/>
                              </a:lnTo>
                              <a:lnTo>
                                <a:pt x="36" y="441"/>
                              </a:lnTo>
                              <a:lnTo>
                                <a:pt x="31" y="429"/>
                              </a:lnTo>
                              <a:lnTo>
                                <a:pt x="26" y="417"/>
                              </a:lnTo>
                              <a:lnTo>
                                <a:pt x="21" y="405"/>
                              </a:lnTo>
                              <a:lnTo>
                                <a:pt x="17" y="392"/>
                              </a:lnTo>
                              <a:lnTo>
                                <a:pt x="13" y="380"/>
                              </a:lnTo>
                              <a:lnTo>
                                <a:pt x="9" y="366"/>
                              </a:lnTo>
                              <a:lnTo>
                                <a:pt x="6" y="353"/>
                              </a:lnTo>
                              <a:lnTo>
                                <a:pt x="4" y="339"/>
                              </a:lnTo>
                              <a:lnTo>
                                <a:pt x="2" y="326"/>
                              </a:lnTo>
                              <a:lnTo>
                                <a:pt x="1" y="312"/>
                              </a:lnTo>
                              <a:lnTo>
                                <a:pt x="0" y="298"/>
                              </a:lnTo>
                              <a:lnTo>
                                <a:pt x="0" y="283"/>
                              </a:lnTo>
                              <a:lnTo>
                                <a:pt x="0" y="269"/>
                              </a:lnTo>
                              <a:lnTo>
                                <a:pt x="1" y="255"/>
                              </a:lnTo>
                              <a:lnTo>
                                <a:pt x="2" y="241"/>
                              </a:lnTo>
                              <a:lnTo>
                                <a:pt x="4" y="227"/>
                              </a:lnTo>
                              <a:lnTo>
                                <a:pt x="6" y="213"/>
                              </a:lnTo>
                              <a:lnTo>
                                <a:pt x="9" y="200"/>
                              </a:lnTo>
                              <a:lnTo>
                                <a:pt x="13" y="187"/>
                              </a:lnTo>
                              <a:lnTo>
                                <a:pt x="17" y="174"/>
                              </a:lnTo>
                              <a:lnTo>
                                <a:pt x="21" y="161"/>
                              </a:lnTo>
                              <a:lnTo>
                                <a:pt x="26" y="150"/>
                              </a:lnTo>
                              <a:lnTo>
                                <a:pt x="31" y="138"/>
                              </a:lnTo>
                              <a:lnTo>
                                <a:pt x="36" y="126"/>
                              </a:lnTo>
                              <a:lnTo>
                                <a:pt x="43" y="115"/>
                              </a:lnTo>
                              <a:lnTo>
                                <a:pt x="51" y="104"/>
                              </a:lnTo>
                              <a:lnTo>
                                <a:pt x="57" y="93"/>
                              </a:lnTo>
                              <a:lnTo>
                                <a:pt x="66" y="84"/>
                              </a:lnTo>
                              <a:lnTo>
                                <a:pt x="73" y="74"/>
                              </a:lnTo>
                              <a:lnTo>
                                <a:pt x="82" y="65"/>
                              </a:lnTo>
                              <a:lnTo>
                                <a:pt x="92" y="57"/>
                              </a:lnTo>
                              <a:lnTo>
                                <a:pt x="102" y="49"/>
                              </a:lnTo>
                              <a:lnTo>
                                <a:pt x="112" y="42"/>
                              </a:lnTo>
                              <a:lnTo>
                                <a:pt x="122" y="34"/>
                              </a:lnTo>
                              <a:lnTo>
                                <a:pt x="134" y="29"/>
                              </a:lnTo>
                              <a:lnTo>
                                <a:pt x="145" y="22"/>
                              </a:lnTo>
                              <a:lnTo>
                                <a:pt x="158" y="17"/>
                              </a:lnTo>
                              <a:lnTo>
                                <a:pt x="170" y="13"/>
                              </a:lnTo>
                              <a:lnTo>
                                <a:pt x="183" y="9"/>
                              </a:lnTo>
                              <a:lnTo>
                                <a:pt x="197" y="6"/>
                              </a:lnTo>
                              <a:lnTo>
                                <a:pt x="210" y="3"/>
                              </a:lnTo>
                              <a:lnTo>
                                <a:pt x="226" y="1"/>
                              </a:lnTo>
                              <a:lnTo>
                                <a:pt x="240" y="0"/>
                              </a:lnTo>
                              <a:lnTo>
                                <a:pt x="255" y="0"/>
                              </a:lnTo>
                              <a:lnTo>
                                <a:pt x="277" y="1"/>
                              </a:lnTo>
                              <a:lnTo>
                                <a:pt x="297" y="3"/>
                              </a:lnTo>
                              <a:lnTo>
                                <a:pt x="317" y="6"/>
                              </a:lnTo>
                              <a:lnTo>
                                <a:pt x="337" y="12"/>
                              </a:lnTo>
                              <a:lnTo>
                                <a:pt x="354" y="18"/>
                              </a:lnTo>
                              <a:lnTo>
                                <a:pt x="371" y="26"/>
                              </a:lnTo>
                              <a:lnTo>
                                <a:pt x="388" y="35"/>
                              </a:lnTo>
                              <a:lnTo>
                                <a:pt x="403" y="46"/>
                              </a:lnTo>
                              <a:lnTo>
                                <a:pt x="417" y="58"/>
                              </a:lnTo>
                              <a:lnTo>
                                <a:pt x="429" y="72"/>
                              </a:lnTo>
                              <a:lnTo>
                                <a:pt x="440" y="87"/>
                              </a:lnTo>
                              <a:lnTo>
                                <a:pt x="451" y="103"/>
                              </a:lnTo>
                              <a:lnTo>
                                <a:pt x="458" y="122"/>
                              </a:lnTo>
                              <a:lnTo>
                                <a:pt x="466" y="141"/>
                              </a:lnTo>
                              <a:lnTo>
                                <a:pt x="471" y="161"/>
                              </a:lnTo>
                              <a:lnTo>
                                <a:pt x="475" y="184"/>
                              </a:lnTo>
                              <a:lnTo>
                                <a:pt x="408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/>
                      </wps:cNvSpPr>
                      <wps:spPr bwMode="auto">
                        <a:xfrm>
                          <a:off x="600075" y="147320"/>
                          <a:ext cx="55880" cy="93980"/>
                        </a:xfrm>
                        <a:custGeom>
                          <a:avLst/>
                          <a:gdLst>
                            <a:gd name="T0" fmla="*/ 66 w 439"/>
                            <a:gd name="T1" fmla="*/ 0 h 742"/>
                            <a:gd name="T2" fmla="*/ 68 w 439"/>
                            <a:gd name="T3" fmla="*/ 297 h 742"/>
                            <a:gd name="T4" fmla="*/ 79 w 439"/>
                            <a:gd name="T5" fmla="*/ 275 h 742"/>
                            <a:gd name="T6" fmla="*/ 95 w 439"/>
                            <a:gd name="T7" fmla="*/ 253 h 742"/>
                            <a:gd name="T8" fmla="*/ 113 w 439"/>
                            <a:gd name="T9" fmla="*/ 235 h 742"/>
                            <a:gd name="T10" fmla="*/ 135 w 439"/>
                            <a:gd name="T11" fmla="*/ 220 h 742"/>
                            <a:gd name="T12" fmla="*/ 159 w 439"/>
                            <a:gd name="T13" fmla="*/ 207 h 742"/>
                            <a:gd name="T14" fmla="*/ 185 w 439"/>
                            <a:gd name="T15" fmla="*/ 197 h 742"/>
                            <a:gd name="T16" fmla="*/ 212 w 439"/>
                            <a:gd name="T17" fmla="*/ 192 h 742"/>
                            <a:gd name="T18" fmla="*/ 240 w 439"/>
                            <a:gd name="T19" fmla="*/ 190 h 742"/>
                            <a:gd name="T20" fmla="*/ 293 w 439"/>
                            <a:gd name="T21" fmla="*/ 193 h 742"/>
                            <a:gd name="T22" fmla="*/ 315 w 439"/>
                            <a:gd name="T23" fmla="*/ 198 h 742"/>
                            <a:gd name="T24" fmla="*/ 336 w 439"/>
                            <a:gd name="T25" fmla="*/ 204 h 742"/>
                            <a:gd name="T26" fmla="*/ 355 w 439"/>
                            <a:gd name="T27" fmla="*/ 212 h 742"/>
                            <a:gd name="T28" fmla="*/ 370 w 439"/>
                            <a:gd name="T29" fmla="*/ 222 h 742"/>
                            <a:gd name="T30" fmla="*/ 385 w 439"/>
                            <a:gd name="T31" fmla="*/ 233 h 742"/>
                            <a:gd name="T32" fmla="*/ 397 w 439"/>
                            <a:gd name="T33" fmla="*/ 245 h 742"/>
                            <a:gd name="T34" fmla="*/ 417 w 439"/>
                            <a:gd name="T35" fmla="*/ 275 h 742"/>
                            <a:gd name="T36" fmla="*/ 430 w 439"/>
                            <a:gd name="T37" fmla="*/ 310 h 742"/>
                            <a:gd name="T38" fmla="*/ 437 w 439"/>
                            <a:gd name="T39" fmla="*/ 351 h 742"/>
                            <a:gd name="T40" fmla="*/ 439 w 439"/>
                            <a:gd name="T41" fmla="*/ 397 h 742"/>
                            <a:gd name="T42" fmla="*/ 373 w 439"/>
                            <a:gd name="T43" fmla="*/ 742 h 742"/>
                            <a:gd name="T44" fmla="*/ 373 w 439"/>
                            <a:gd name="T45" fmla="*/ 390 h 742"/>
                            <a:gd name="T46" fmla="*/ 370 w 439"/>
                            <a:gd name="T47" fmla="*/ 358 h 742"/>
                            <a:gd name="T48" fmla="*/ 362 w 439"/>
                            <a:gd name="T49" fmla="*/ 329 h 742"/>
                            <a:gd name="T50" fmla="*/ 351 w 439"/>
                            <a:gd name="T51" fmla="*/ 303 h 742"/>
                            <a:gd name="T52" fmla="*/ 336 w 439"/>
                            <a:gd name="T53" fmla="*/ 281 h 742"/>
                            <a:gd name="T54" fmla="*/ 314 w 439"/>
                            <a:gd name="T55" fmla="*/ 264 h 742"/>
                            <a:gd name="T56" fmla="*/ 288 w 439"/>
                            <a:gd name="T57" fmla="*/ 252 h 742"/>
                            <a:gd name="T58" fmla="*/ 255 w 439"/>
                            <a:gd name="T59" fmla="*/ 246 h 742"/>
                            <a:gd name="T60" fmla="*/ 217 w 439"/>
                            <a:gd name="T61" fmla="*/ 246 h 742"/>
                            <a:gd name="T62" fmla="*/ 182 w 439"/>
                            <a:gd name="T63" fmla="*/ 253 h 742"/>
                            <a:gd name="T64" fmla="*/ 150 w 439"/>
                            <a:gd name="T65" fmla="*/ 266 h 742"/>
                            <a:gd name="T66" fmla="*/ 124 w 439"/>
                            <a:gd name="T67" fmla="*/ 286 h 742"/>
                            <a:gd name="T68" fmla="*/ 102 w 439"/>
                            <a:gd name="T69" fmla="*/ 310 h 742"/>
                            <a:gd name="T70" fmla="*/ 85 w 439"/>
                            <a:gd name="T71" fmla="*/ 340 h 742"/>
                            <a:gd name="T72" fmla="*/ 73 w 439"/>
                            <a:gd name="T73" fmla="*/ 373 h 742"/>
                            <a:gd name="T74" fmla="*/ 68 w 439"/>
                            <a:gd name="T75" fmla="*/ 410 h 742"/>
                            <a:gd name="T76" fmla="*/ 66 w 439"/>
                            <a:gd name="T77" fmla="*/ 742 h 742"/>
                            <a:gd name="T78" fmla="*/ 0 w 439"/>
                            <a:gd name="T79" fmla="*/ 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39" h="742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  <a:lnTo>
                                <a:pt x="66" y="297"/>
                              </a:lnTo>
                              <a:lnTo>
                                <a:pt x="68" y="297"/>
                              </a:lnTo>
                              <a:lnTo>
                                <a:pt x="73" y="286"/>
                              </a:lnTo>
                              <a:lnTo>
                                <a:pt x="79" y="275"/>
                              </a:lnTo>
                              <a:lnTo>
                                <a:pt x="86" y="264"/>
                              </a:lnTo>
                              <a:lnTo>
                                <a:pt x="95" y="253"/>
                              </a:lnTo>
                              <a:lnTo>
                                <a:pt x="103" y="245"/>
                              </a:lnTo>
                              <a:lnTo>
                                <a:pt x="113" y="235"/>
                              </a:lnTo>
                              <a:lnTo>
                                <a:pt x="124" y="227"/>
                              </a:lnTo>
                              <a:lnTo>
                                <a:pt x="135" y="220"/>
                              </a:lnTo>
                              <a:lnTo>
                                <a:pt x="147" y="213"/>
                              </a:lnTo>
                              <a:lnTo>
                                <a:pt x="159" y="207"/>
                              </a:lnTo>
                              <a:lnTo>
                                <a:pt x="172" y="202"/>
                              </a:lnTo>
                              <a:lnTo>
                                <a:pt x="185" y="197"/>
                              </a:lnTo>
                              <a:lnTo>
                                <a:pt x="199" y="194"/>
                              </a:lnTo>
                              <a:lnTo>
                                <a:pt x="212" y="192"/>
                              </a:lnTo>
                              <a:lnTo>
                                <a:pt x="226" y="191"/>
                              </a:lnTo>
                              <a:lnTo>
                                <a:pt x="240" y="190"/>
                              </a:lnTo>
                              <a:lnTo>
                                <a:pt x="269" y="191"/>
                              </a:lnTo>
                              <a:lnTo>
                                <a:pt x="293" y="193"/>
                              </a:lnTo>
                              <a:lnTo>
                                <a:pt x="305" y="195"/>
                              </a:lnTo>
                              <a:lnTo>
                                <a:pt x="315" y="198"/>
                              </a:lnTo>
                              <a:lnTo>
                                <a:pt x="326" y="200"/>
                              </a:lnTo>
                              <a:lnTo>
                                <a:pt x="336" y="204"/>
                              </a:lnTo>
                              <a:lnTo>
                                <a:pt x="345" y="208"/>
                              </a:lnTo>
                              <a:lnTo>
                                <a:pt x="355" y="212"/>
                              </a:lnTo>
                              <a:lnTo>
                                <a:pt x="362" y="217"/>
                              </a:lnTo>
                              <a:lnTo>
                                <a:pt x="370" y="222"/>
                              </a:lnTo>
                              <a:lnTo>
                                <a:pt x="377" y="226"/>
                              </a:lnTo>
                              <a:lnTo>
                                <a:pt x="385" y="233"/>
                              </a:lnTo>
                              <a:lnTo>
                                <a:pt x="391" y="238"/>
                              </a:lnTo>
                              <a:lnTo>
                                <a:pt x="397" y="245"/>
                              </a:lnTo>
                              <a:lnTo>
                                <a:pt x="408" y="260"/>
                              </a:lnTo>
                              <a:lnTo>
                                <a:pt x="417" y="275"/>
                              </a:lnTo>
                              <a:lnTo>
                                <a:pt x="423" y="292"/>
                              </a:lnTo>
                              <a:lnTo>
                                <a:pt x="430" y="310"/>
                              </a:lnTo>
                              <a:lnTo>
                                <a:pt x="434" y="330"/>
                              </a:lnTo>
                              <a:lnTo>
                                <a:pt x="437" y="351"/>
                              </a:lnTo>
                              <a:lnTo>
                                <a:pt x="438" y="373"/>
                              </a:lnTo>
                              <a:lnTo>
                                <a:pt x="439" y="397"/>
                              </a:lnTo>
                              <a:lnTo>
                                <a:pt x="439" y="742"/>
                              </a:lnTo>
                              <a:lnTo>
                                <a:pt x="373" y="742"/>
                              </a:lnTo>
                              <a:lnTo>
                                <a:pt x="373" y="406"/>
                              </a:lnTo>
                              <a:lnTo>
                                <a:pt x="373" y="390"/>
                              </a:lnTo>
                              <a:lnTo>
                                <a:pt x="372" y="373"/>
                              </a:lnTo>
                              <a:lnTo>
                                <a:pt x="370" y="358"/>
                              </a:lnTo>
                              <a:lnTo>
                                <a:pt x="367" y="343"/>
                              </a:lnTo>
                              <a:lnTo>
                                <a:pt x="362" y="329"/>
                              </a:lnTo>
                              <a:lnTo>
                                <a:pt x="358" y="315"/>
                              </a:lnTo>
                              <a:lnTo>
                                <a:pt x="351" y="303"/>
                              </a:lnTo>
                              <a:lnTo>
                                <a:pt x="345" y="291"/>
                              </a:lnTo>
                              <a:lnTo>
                                <a:pt x="336" y="281"/>
                              </a:lnTo>
                              <a:lnTo>
                                <a:pt x="326" y="272"/>
                              </a:lnTo>
                              <a:lnTo>
                                <a:pt x="314" y="264"/>
                              </a:lnTo>
                              <a:lnTo>
                                <a:pt x="302" y="258"/>
                              </a:lnTo>
                              <a:lnTo>
                                <a:pt x="288" y="252"/>
                              </a:lnTo>
                              <a:lnTo>
                                <a:pt x="272" y="248"/>
                              </a:lnTo>
                              <a:lnTo>
                                <a:pt x="255" y="246"/>
                              </a:lnTo>
                              <a:lnTo>
                                <a:pt x="236" y="245"/>
                              </a:lnTo>
                              <a:lnTo>
                                <a:pt x="217" y="246"/>
                              </a:lnTo>
                              <a:lnTo>
                                <a:pt x="198" y="249"/>
                              </a:lnTo>
                              <a:lnTo>
                                <a:pt x="182" y="253"/>
                              </a:lnTo>
                              <a:lnTo>
                                <a:pt x="165" y="259"/>
                              </a:lnTo>
                              <a:lnTo>
                                <a:pt x="150" y="266"/>
                              </a:lnTo>
                              <a:lnTo>
                                <a:pt x="136" y="275"/>
                              </a:lnTo>
                              <a:lnTo>
                                <a:pt x="124" y="286"/>
                              </a:lnTo>
                              <a:lnTo>
                                <a:pt x="112" y="297"/>
                              </a:lnTo>
                              <a:lnTo>
                                <a:pt x="102" y="310"/>
                              </a:lnTo>
                              <a:lnTo>
                                <a:pt x="93" y="324"/>
                              </a:lnTo>
                              <a:lnTo>
                                <a:pt x="85" y="340"/>
                              </a:lnTo>
                              <a:lnTo>
                                <a:pt x="78" y="356"/>
                              </a:lnTo>
                              <a:lnTo>
                                <a:pt x="73" y="373"/>
                              </a:lnTo>
                              <a:lnTo>
                                <a:pt x="70" y="390"/>
                              </a:lnTo>
                              <a:lnTo>
                                <a:pt x="68" y="410"/>
                              </a:lnTo>
                              <a:lnTo>
                                <a:pt x="66" y="429"/>
                              </a:lnTo>
                              <a:lnTo>
                                <a:pt x="66" y="742"/>
                              </a:lnTo>
                              <a:lnTo>
                                <a:pt x="0" y="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/>
                      </wps:cNvSpPr>
                      <wps:spPr bwMode="auto">
                        <a:xfrm>
                          <a:off x="674370" y="173355"/>
                          <a:ext cx="55245" cy="69850"/>
                        </a:xfrm>
                        <a:custGeom>
                          <a:avLst/>
                          <a:gdLst>
                            <a:gd name="T0" fmla="*/ 379 w 438"/>
                            <a:gd name="T1" fmla="*/ 537 h 552"/>
                            <a:gd name="T2" fmla="*/ 376 w 438"/>
                            <a:gd name="T3" fmla="*/ 440 h 552"/>
                            <a:gd name="T4" fmla="*/ 361 w 438"/>
                            <a:gd name="T5" fmla="*/ 465 h 552"/>
                            <a:gd name="T6" fmla="*/ 344 w 438"/>
                            <a:gd name="T7" fmla="*/ 488 h 552"/>
                            <a:gd name="T8" fmla="*/ 323 w 438"/>
                            <a:gd name="T9" fmla="*/ 506 h 552"/>
                            <a:gd name="T10" fmla="*/ 300 w 438"/>
                            <a:gd name="T11" fmla="*/ 523 h 552"/>
                            <a:gd name="T12" fmla="*/ 275 w 438"/>
                            <a:gd name="T13" fmla="*/ 536 h 552"/>
                            <a:gd name="T14" fmla="*/ 248 w 438"/>
                            <a:gd name="T15" fmla="*/ 544 h 552"/>
                            <a:gd name="T16" fmla="*/ 219 w 438"/>
                            <a:gd name="T17" fmla="*/ 551 h 552"/>
                            <a:gd name="T18" fmla="*/ 189 w 438"/>
                            <a:gd name="T19" fmla="*/ 552 h 552"/>
                            <a:gd name="T20" fmla="*/ 143 w 438"/>
                            <a:gd name="T21" fmla="*/ 549 h 552"/>
                            <a:gd name="T22" fmla="*/ 121 w 438"/>
                            <a:gd name="T23" fmla="*/ 544 h 552"/>
                            <a:gd name="T24" fmla="*/ 102 w 438"/>
                            <a:gd name="T25" fmla="*/ 538 h 552"/>
                            <a:gd name="T26" fmla="*/ 85 w 438"/>
                            <a:gd name="T27" fmla="*/ 530 h 552"/>
                            <a:gd name="T28" fmla="*/ 70 w 438"/>
                            <a:gd name="T29" fmla="*/ 520 h 552"/>
                            <a:gd name="T30" fmla="*/ 56 w 438"/>
                            <a:gd name="T31" fmla="*/ 510 h 552"/>
                            <a:gd name="T32" fmla="*/ 44 w 438"/>
                            <a:gd name="T33" fmla="*/ 497 h 552"/>
                            <a:gd name="T34" fmla="*/ 24 w 438"/>
                            <a:gd name="T35" fmla="*/ 468 h 552"/>
                            <a:gd name="T36" fmla="*/ 10 w 438"/>
                            <a:gd name="T37" fmla="*/ 433 h 552"/>
                            <a:gd name="T38" fmla="*/ 2 w 438"/>
                            <a:gd name="T39" fmla="*/ 393 h 552"/>
                            <a:gd name="T40" fmla="*/ 0 w 438"/>
                            <a:gd name="T41" fmla="*/ 348 h 552"/>
                            <a:gd name="T42" fmla="*/ 65 w 438"/>
                            <a:gd name="T43" fmla="*/ 0 h 552"/>
                            <a:gd name="T44" fmla="*/ 66 w 438"/>
                            <a:gd name="T45" fmla="*/ 367 h 552"/>
                            <a:gd name="T46" fmla="*/ 71 w 438"/>
                            <a:gd name="T47" fmla="*/ 399 h 552"/>
                            <a:gd name="T48" fmla="*/ 79 w 438"/>
                            <a:gd name="T49" fmla="*/ 427 h 552"/>
                            <a:gd name="T50" fmla="*/ 91 w 438"/>
                            <a:gd name="T51" fmla="*/ 449 h 552"/>
                            <a:gd name="T52" fmla="*/ 109 w 438"/>
                            <a:gd name="T53" fmla="*/ 469 h 552"/>
                            <a:gd name="T54" fmla="*/ 131 w 438"/>
                            <a:gd name="T55" fmla="*/ 483 h 552"/>
                            <a:gd name="T56" fmla="*/ 158 w 438"/>
                            <a:gd name="T57" fmla="*/ 491 h 552"/>
                            <a:gd name="T58" fmla="*/ 191 w 438"/>
                            <a:gd name="T59" fmla="*/ 497 h 552"/>
                            <a:gd name="T60" fmla="*/ 221 w 438"/>
                            <a:gd name="T61" fmla="*/ 497 h 552"/>
                            <a:gd name="T62" fmla="*/ 240 w 438"/>
                            <a:gd name="T63" fmla="*/ 495 h 552"/>
                            <a:gd name="T64" fmla="*/ 259 w 438"/>
                            <a:gd name="T65" fmla="*/ 489 h 552"/>
                            <a:gd name="T66" fmla="*/ 275 w 438"/>
                            <a:gd name="T67" fmla="*/ 483 h 552"/>
                            <a:gd name="T68" fmla="*/ 290 w 438"/>
                            <a:gd name="T69" fmla="*/ 474 h 552"/>
                            <a:gd name="T70" fmla="*/ 305 w 438"/>
                            <a:gd name="T71" fmla="*/ 463 h 552"/>
                            <a:gd name="T72" fmla="*/ 323 w 438"/>
                            <a:gd name="T73" fmla="*/ 445 h 552"/>
                            <a:gd name="T74" fmla="*/ 344 w 438"/>
                            <a:gd name="T75" fmla="*/ 415 h 552"/>
                            <a:gd name="T76" fmla="*/ 358 w 438"/>
                            <a:gd name="T77" fmla="*/ 380 h 552"/>
                            <a:gd name="T78" fmla="*/ 368 w 438"/>
                            <a:gd name="T79" fmla="*/ 343 h 552"/>
                            <a:gd name="T80" fmla="*/ 372 w 438"/>
                            <a:gd name="T81" fmla="*/ 303 h 552"/>
                            <a:gd name="T82" fmla="*/ 373 w 438"/>
                            <a:gd name="T83" fmla="*/ 0 h 552"/>
                            <a:gd name="T84" fmla="*/ 438 w 438"/>
                            <a:gd name="T85" fmla="*/ 537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8" h="552">
                              <a:moveTo>
                                <a:pt x="438" y="537"/>
                              </a:moveTo>
                              <a:lnTo>
                                <a:pt x="379" y="537"/>
                              </a:lnTo>
                              <a:lnTo>
                                <a:pt x="379" y="440"/>
                              </a:lnTo>
                              <a:lnTo>
                                <a:pt x="376" y="440"/>
                              </a:lnTo>
                              <a:lnTo>
                                <a:pt x="369" y="453"/>
                              </a:lnTo>
                              <a:lnTo>
                                <a:pt x="361" y="465"/>
                              </a:lnTo>
                              <a:lnTo>
                                <a:pt x="352" y="477"/>
                              </a:lnTo>
                              <a:lnTo>
                                <a:pt x="344" y="488"/>
                              </a:lnTo>
                              <a:lnTo>
                                <a:pt x="334" y="498"/>
                              </a:lnTo>
                              <a:lnTo>
                                <a:pt x="323" y="506"/>
                              </a:lnTo>
                              <a:lnTo>
                                <a:pt x="312" y="515"/>
                              </a:lnTo>
                              <a:lnTo>
                                <a:pt x="300" y="523"/>
                              </a:lnTo>
                              <a:lnTo>
                                <a:pt x="287" y="529"/>
                              </a:lnTo>
                              <a:lnTo>
                                <a:pt x="275" y="536"/>
                              </a:lnTo>
                              <a:lnTo>
                                <a:pt x="261" y="541"/>
                              </a:lnTo>
                              <a:lnTo>
                                <a:pt x="248" y="544"/>
                              </a:lnTo>
                              <a:lnTo>
                                <a:pt x="234" y="547"/>
                              </a:lnTo>
                              <a:lnTo>
                                <a:pt x="219" y="551"/>
                              </a:lnTo>
                              <a:lnTo>
                                <a:pt x="205" y="552"/>
                              </a:lnTo>
                              <a:lnTo>
                                <a:pt x="189" y="552"/>
                              </a:lnTo>
                              <a:lnTo>
                                <a:pt x="164" y="551"/>
                              </a:lnTo>
                              <a:lnTo>
                                <a:pt x="143" y="549"/>
                              </a:lnTo>
                              <a:lnTo>
                                <a:pt x="132" y="546"/>
                              </a:lnTo>
                              <a:lnTo>
                                <a:pt x="121" y="544"/>
                              </a:lnTo>
                              <a:lnTo>
                                <a:pt x="111" y="541"/>
                              </a:lnTo>
                              <a:lnTo>
                                <a:pt x="102" y="538"/>
                              </a:lnTo>
                              <a:lnTo>
                                <a:pt x="94" y="534"/>
                              </a:lnTo>
                              <a:lnTo>
                                <a:pt x="85" y="530"/>
                              </a:lnTo>
                              <a:lnTo>
                                <a:pt x="77" y="526"/>
                              </a:lnTo>
                              <a:lnTo>
                                <a:pt x="70" y="520"/>
                              </a:lnTo>
                              <a:lnTo>
                                <a:pt x="62" y="515"/>
                              </a:lnTo>
                              <a:lnTo>
                                <a:pt x="56" y="510"/>
                              </a:lnTo>
                              <a:lnTo>
                                <a:pt x="49" y="503"/>
                              </a:lnTo>
                              <a:lnTo>
                                <a:pt x="44" y="497"/>
                              </a:lnTo>
                              <a:lnTo>
                                <a:pt x="33" y="483"/>
                              </a:lnTo>
                              <a:lnTo>
                                <a:pt x="24" y="468"/>
                              </a:lnTo>
                              <a:lnTo>
                                <a:pt x="16" y="451"/>
                              </a:lnTo>
                              <a:lnTo>
                                <a:pt x="10" y="433"/>
                              </a:lnTo>
                              <a:lnTo>
                                <a:pt x="6" y="414"/>
                              </a:lnTo>
                              <a:lnTo>
                                <a:pt x="2" y="393"/>
                              </a:lnTo>
                              <a:lnTo>
                                <a:pt x="0" y="372"/>
                              </a:lnTo>
                              <a:lnTo>
                                <a:pt x="0" y="348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349"/>
                              </a:lnTo>
                              <a:lnTo>
                                <a:pt x="66" y="367"/>
                              </a:lnTo>
                              <a:lnTo>
                                <a:pt x="69" y="384"/>
                              </a:lnTo>
                              <a:lnTo>
                                <a:pt x="71" y="399"/>
                              </a:lnTo>
                              <a:lnTo>
                                <a:pt x="75" y="414"/>
                              </a:lnTo>
                              <a:lnTo>
                                <a:pt x="79" y="427"/>
                              </a:lnTo>
                              <a:lnTo>
                                <a:pt x="85" y="439"/>
                              </a:lnTo>
                              <a:lnTo>
                                <a:pt x="91" y="449"/>
                              </a:lnTo>
                              <a:lnTo>
                                <a:pt x="100" y="459"/>
                              </a:lnTo>
                              <a:lnTo>
                                <a:pt x="109" y="469"/>
                              </a:lnTo>
                              <a:lnTo>
                                <a:pt x="120" y="476"/>
                              </a:lnTo>
                              <a:lnTo>
                                <a:pt x="131" y="483"/>
                              </a:lnTo>
                              <a:lnTo>
                                <a:pt x="144" y="487"/>
                              </a:lnTo>
                              <a:lnTo>
                                <a:pt x="158" y="491"/>
                              </a:lnTo>
                              <a:lnTo>
                                <a:pt x="174" y="495"/>
                              </a:lnTo>
                              <a:lnTo>
                                <a:pt x="191" y="497"/>
                              </a:lnTo>
                              <a:lnTo>
                                <a:pt x="210" y="497"/>
                              </a:lnTo>
                              <a:lnTo>
                                <a:pt x="221" y="497"/>
                              </a:lnTo>
                              <a:lnTo>
                                <a:pt x="231" y="496"/>
                              </a:lnTo>
                              <a:lnTo>
                                <a:pt x="240" y="495"/>
                              </a:lnTo>
                              <a:lnTo>
                                <a:pt x="250" y="492"/>
                              </a:lnTo>
                              <a:lnTo>
                                <a:pt x="259" y="489"/>
                              </a:lnTo>
                              <a:lnTo>
                                <a:pt x="268" y="487"/>
                              </a:lnTo>
                              <a:lnTo>
                                <a:pt x="275" y="483"/>
                              </a:lnTo>
                              <a:lnTo>
                                <a:pt x="284" y="478"/>
                              </a:lnTo>
                              <a:lnTo>
                                <a:pt x="290" y="474"/>
                              </a:lnTo>
                              <a:lnTo>
                                <a:pt x="298" y="469"/>
                              </a:lnTo>
                              <a:lnTo>
                                <a:pt x="305" y="463"/>
                              </a:lnTo>
                              <a:lnTo>
                                <a:pt x="311" y="458"/>
                              </a:lnTo>
                              <a:lnTo>
                                <a:pt x="323" y="445"/>
                              </a:lnTo>
                              <a:lnTo>
                                <a:pt x="334" y="430"/>
                              </a:lnTo>
                              <a:lnTo>
                                <a:pt x="344" y="415"/>
                              </a:lnTo>
                              <a:lnTo>
                                <a:pt x="351" y="398"/>
                              </a:lnTo>
                              <a:lnTo>
                                <a:pt x="358" y="380"/>
                              </a:lnTo>
                              <a:lnTo>
                                <a:pt x="363" y="362"/>
                              </a:lnTo>
                              <a:lnTo>
                                <a:pt x="368" y="343"/>
                              </a:lnTo>
                              <a:lnTo>
                                <a:pt x="371" y="322"/>
                              </a:lnTo>
                              <a:lnTo>
                                <a:pt x="372" y="303"/>
                              </a:lnTo>
                              <a:lnTo>
                                <a:pt x="373" y="282"/>
                              </a:lnTo>
                              <a:lnTo>
                                <a:pt x="373" y="0"/>
                              </a:lnTo>
                              <a:lnTo>
                                <a:pt x="438" y="0"/>
                              </a:lnTo>
                              <a:lnTo>
                                <a:pt x="438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3"/>
                      <wps:cNvSpPr>
                        <a:spLocks noChangeArrowheads="1"/>
                      </wps:cNvSpPr>
                      <wps:spPr bwMode="auto">
                        <a:xfrm>
                          <a:off x="748665" y="147320"/>
                          <a:ext cx="8255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4"/>
                      <wps:cNvSpPr>
                        <a:spLocks noChangeArrowheads="1"/>
                      </wps:cNvSpPr>
                      <wps:spPr bwMode="auto">
                        <a:xfrm>
                          <a:off x="775335" y="201295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/>
                      </wps:cNvSpPr>
                      <wps:spPr bwMode="auto">
                        <a:xfrm>
                          <a:off x="866775" y="173355"/>
                          <a:ext cx="55880" cy="69850"/>
                        </a:xfrm>
                        <a:custGeom>
                          <a:avLst/>
                          <a:gdLst>
                            <a:gd name="T0" fmla="*/ 379 w 440"/>
                            <a:gd name="T1" fmla="*/ 537 h 552"/>
                            <a:gd name="T2" fmla="*/ 377 w 440"/>
                            <a:gd name="T3" fmla="*/ 440 h 552"/>
                            <a:gd name="T4" fmla="*/ 361 w 440"/>
                            <a:gd name="T5" fmla="*/ 465 h 552"/>
                            <a:gd name="T6" fmla="*/ 344 w 440"/>
                            <a:gd name="T7" fmla="*/ 488 h 552"/>
                            <a:gd name="T8" fmla="*/ 323 w 440"/>
                            <a:gd name="T9" fmla="*/ 506 h 552"/>
                            <a:gd name="T10" fmla="*/ 300 w 440"/>
                            <a:gd name="T11" fmla="*/ 523 h 552"/>
                            <a:gd name="T12" fmla="*/ 275 w 440"/>
                            <a:gd name="T13" fmla="*/ 536 h 552"/>
                            <a:gd name="T14" fmla="*/ 248 w 440"/>
                            <a:gd name="T15" fmla="*/ 544 h 552"/>
                            <a:gd name="T16" fmla="*/ 220 w 440"/>
                            <a:gd name="T17" fmla="*/ 551 h 552"/>
                            <a:gd name="T18" fmla="*/ 190 w 440"/>
                            <a:gd name="T19" fmla="*/ 552 h 552"/>
                            <a:gd name="T20" fmla="*/ 143 w 440"/>
                            <a:gd name="T21" fmla="*/ 549 h 552"/>
                            <a:gd name="T22" fmla="*/ 122 w 440"/>
                            <a:gd name="T23" fmla="*/ 544 h 552"/>
                            <a:gd name="T24" fmla="*/ 103 w 440"/>
                            <a:gd name="T25" fmla="*/ 538 h 552"/>
                            <a:gd name="T26" fmla="*/ 85 w 440"/>
                            <a:gd name="T27" fmla="*/ 530 h 552"/>
                            <a:gd name="T28" fmla="*/ 70 w 440"/>
                            <a:gd name="T29" fmla="*/ 520 h 552"/>
                            <a:gd name="T30" fmla="*/ 56 w 440"/>
                            <a:gd name="T31" fmla="*/ 510 h 552"/>
                            <a:gd name="T32" fmla="*/ 44 w 440"/>
                            <a:gd name="T33" fmla="*/ 497 h 552"/>
                            <a:gd name="T34" fmla="*/ 24 w 440"/>
                            <a:gd name="T35" fmla="*/ 468 h 552"/>
                            <a:gd name="T36" fmla="*/ 11 w 440"/>
                            <a:gd name="T37" fmla="*/ 433 h 552"/>
                            <a:gd name="T38" fmla="*/ 3 w 440"/>
                            <a:gd name="T39" fmla="*/ 393 h 552"/>
                            <a:gd name="T40" fmla="*/ 0 w 440"/>
                            <a:gd name="T41" fmla="*/ 348 h 552"/>
                            <a:gd name="T42" fmla="*/ 67 w 440"/>
                            <a:gd name="T43" fmla="*/ 0 h 552"/>
                            <a:gd name="T44" fmla="*/ 68 w 440"/>
                            <a:gd name="T45" fmla="*/ 367 h 552"/>
                            <a:gd name="T46" fmla="*/ 72 w 440"/>
                            <a:gd name="T47" fmla="*/ 399 h 552"/>
                            <a:gd name="T48" fmla="*/ 80 w 440"/>
                            <a:gd name="T49" fmla="*/ 427 h 552"/>
                            <a:gd name="T50" fmla="*/ 93 w 440"/>
                            <a:gd name="T51" fmla="*/ 449 h 552"/>
                            <a:gd name="T52" fmla="*/ 109 w 440"/>
                            <a:gd name="T53" fmla="*/ 469 h 552"/>
                            <a:gd name="T54" fmla="*/ 132 w 440"/>
                            <a:gd name="T55" fmla="*/ 483 h 552"/>
                            <a:gd name="T56" fmla="*/ 159 w 440"/>
                            <a:gd name="T57" fmla="*/ 491 h 552"/>
                            <a:gd name="T58" fmla="*/ 192 w 440"/>
                            <a:gd name="T59" fmla="*/ 497 h 552"/>
                            <a:gd name="T60" fmla="*/ 221 w 440"/>
                            <a:gd name="T61" fmla="*/ 497 h 552"/>
                            <a:gd name="T62" fmla="*/ 241 w 440"/>
                            <a:gd name="T63" fmla="*/ 495 h 552"/>
                            <a:gd name="T64" fmla="*/ 259 w 440"/>
                            <a:gd name="T65" fmla="*/ 489 h 552"/>
                            <a:gd name="T66" fmla="*/ 277 w 440"/>
                            <a:gd name="T67" fmla="*/ 483 h 552"/>
                            <a:gd name="T68" fmla="*/ 292 w 440"/>
                            <a:gd name="T69" fmla="*/ 474 h 552"/>
                            <a:gd name="T70" fmla="*/ 306 w 440"/>
                            <a:gd name="T71" fmla="*/ 463 h 552"/>
                            <a:gd name="T72" fmla="*/ 324 w 440"/>
                            <a:gd name="T73" fmla="*/ 445 h 552"/>
                            <a:gd name="T74" fmla="*/ 344 w 440"/>
                            <a:gd name="T75" fmla="*/ 415 h 552"/>
                            <a:gd name="T76" fmla="*/ 358 w 440"/>
                            <a:gd name="T77" fmla="*/ 380 h 552"/>
                            <a:gd name="T78" fmla="*/ 368 w 440"/>
                            <a:gd name="T79" fmla="*/ 343 h 552"/>
                            <a:gd name="T80" fmla="*/ 373 w 440"/>
                            <a:gd name="T81" fmla="*/ 303 h 552"/>
                            <a:gd name="T82" fmla="*/ 373 w 440"/>
                            <a:gd name="T83" fmla="*/ 0 h 552"/>
                            <a:gd name="T84" fmla="*/ 440 w 440"/>
                            <a:gd name="T85" fmla="*/ 537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40" h="552">
                              <a:moveTo>
                                <a:pt x="440" y="537"/>
                              </a:moveTo>
                              <a:lnTo>
                                <a:pt x="379" y="537"/>
                              </a:lnTo>
                              <a:lnTo>
                                <a:pt x="379" y="440"/>
                              </a:lnTo>
                              <a:lnTo>
                                <a:pt x="377" y="440"/>
                              </a:lnTo>
                              <a:lnTo>
                                <a:pt x="370" y="453"/>
                              </a:lnTo>
                              <a:lnTo>
                                <a:pt x="361" y="465"/>
                              </a:lnTo>
                              <a:lnTo>
                                <a:pt x="354" y="477"/>
                              </a:lnTo>
                              <a:lnTo>
                                <a:pt x="344" y="488"/>
                              </a:lnTo>
                              <a:lnTo>
                                <a:pt x="334" y="498"/>
                              </a:lnTo>
                              <a:lnTo>
                                <a:pt x="323" y="506"/>
                              </a:lnTo>
                              <a:lnTo>
                                <a:pt x="312" y="515"/>
                              </a:lnTo>
                              <a:lnTo>
                                <a:pt x="300" y="523"/>
                              </a:lnTo>
                              <a:lnTo>
                                <a:pt x="289" y="529"/>
                              </a:lnTo>
                              <a:lnTo>
                                <a:pt x="275" y="536"/>
                              </a:lnTo>
                              <a:lnTo>
                                <a:pt x="262" y="541"/>
                              </a:lnTo>
                              <a:lnTo>
                                <a:pt x="248" y="544"/>
                              </a:lnTo>
                              <a:lnTo>
                                <a:pt x="234" y="547"/>
                              </a:lnTo>
                              <a:lnTo>
                                <a:pt x="220" y="551"/>
                              </a:lnTo>
                              <a:lnTo>
                                <a:pt x="205" y="552"/>
                              </a:lnTo>
                              <a:lnTo>
                                <a:pt x="190" y="552"/>
                              </a:lnTo>
                              <a:lnTo>
                                <a:pt x="166" y="551"/>
                              </a:lnTo>
                              <a:lnTo>
                                <a:pt x="143" y="549"/>
                              </a:lnTo>
                              <a:lnTo>
                                <a:pt x="132" y="546"/>
                              </a:lnTo>
                              <a:lnTo>
                                <a:pt x="122" y="544"/>
                              </a:lnTo>
                              <a:lnTo>
                                <a:pt x="112" y="541"/>
                              </a:lnTo>
                              <a:lnTo>
                                <a:pt x="103" y="538"/>
                              </a:lnTo>
                              <a:lnTo>
                                <a:pt x="94" y="534"/>
                              </a:lnTo>
                              <a:lnTo>
                                <a:pt x="85" y="530"/>
                              </a:lnTo>
                              <a:lnTo>
                                <a:pt x="78" y="526"/>
                              </a:lnTo>
                              <a:lnTo>
                                <a:pt x="70" y="520"/>
                              </a:lnTo>
                              <a:lnTo>
                                <a:pt x="63" y="515"/>
                              </a:lnTo>
                              <a:lnTo>
                                <a:pt x="56" y="510"/>
                              </a:lnTo>
                              <a:lnTo>
                                <a:pt x="50" y="503"/>
                              </a:lnTo>
                              <a:lnTo>
                                <a:pt x="44" y="497"/>
                              </a:lnTo>
                              <a:lnTo>
                                <a:pt x="33" y="483"/>
                              </a:lnTo>
                              <a:lnTo>
                                <a:pt x="24" y="468"/>
                              </a:lnTo>
                              <a:lnTo>
                                <a:pt x="17" y="451"/>
                              </a:lnTo>
                              <a:lnTo>
                                <a:pt x="11" y="433"/>
                              </a:lnTo>
                              <a:lnTo>
                                <a:pt x="6" y="414"/>
                              </a:lnTo>
                              <a:lnTo>
                                <a:pt x="3" y="393"/>
                              </a:lnTo>
                              <a:lnTo>
                                <a:pt x="1" y="372"/>
                              </a:lnTo>
                              <a:lnTo>
                                <a:pt x="0" y="34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349"/>
                              </a:lnTo>
                              <a:lnTo>
                                <a:pt x="68" y="367"/>
                              </a:lnTo>
                              <a:lnTo>
                                <a:pt x="69" y="384"/>
                              </a:lnTo>
                              <a:lnTo>
                                <a:pt x="72" y="399"/>
                              </a:lnTo>
                              <a:lnTo>
                                <a:pt x="75" y="414"/>
                              </a:lnTo>
                              <a:lnTo>
                                <a:pt x="80" y="427"/>
                              </a:lnTo>
                              <a:lnTo>
                                <a:pt x="86" y="439"/>
                              </a:lnTo>
                              <a:lnTo>
                                <a:pt x="93" y="449"/>
                              </a:lnTo>
                              <a:lnTo>
                                <a:pt x="100" y="459"/>
                              </a:lnTo>
                              <a:lnTo>
                                <a:pt x="109" y="469"/>
                              </a:lnTo>
                              <a:lnTo>
                                <a:pt x="120" y="476"/>
                              </a:lnTo>
                              <a:lnTo>
                                <a:pt x="132" y="483"/>
                              </a:lnTo>
                              <a:lnTo>
                                <a:pt x="145" y="487"/>
                              </a:lnTo>
                              <a:lnTo>
                                <a:pt x="159" y="491"/>
                              </a:lnTo>
                              <a:lnTo>
                                <a:pt x="174" y="495"/>
                              </a:lnTo>
                              <a:lnTo>
                                <a:pt x="192" y="497"/>
                              </a:lnTo>
                              <a:lnTo>
                                <a:pt x="211" y="497"/>
                              </a:lnTo>
                              <a:lnTo>
                                <a:pt x="221" y="497"/>
                              </a:lnTo>
                              <a:lnTo>
                                <a:pt x="231" y="496"/>
                              </a:lnTo>
                              <a:lnTo>
                                <a:pt x="241" y="495"/>
                              </a:lnTo>
                              <a:lnTo>
                                <a:pt x="250" y="492"/>
                              </a:lnTo>
                              <a:lnTo>
                                <a:pt x="259" y="489"/>
                              </a:lnTo>
                              <a:lnTo>
                                <a:pt x="268" y="487"/>
                              </a:lnTo>
                              <a:lnTo>
                                <a:pt x="277" y="483"/>
                              </a:lnTo>
                              <a:lnTo>
                                <a:pt x="284" y="478"/>
                              </a:lnTo>
                              <a:lnTo>
                                <a:pt x="292" y="474"/>
                              </a:lnTo>
                              <a:lnTo>
                                <a:pt x="298" y="469"/>
                              </a:lnTo>
                              <a:lnTo>
                                <a:pt x="306" y="463"/>
                              </a:lnTo>
                              <a:lnTo>
                                <a:pt x="312" y="458"/>
                              </a:lnTo>
                              <a:lnTo>
                                <a:pt x="324" y="445"/>
                              </a:lnTo>
                              <a:lnTo>
                                <a:pt x="334" y="430"/>
                              </a:lnTo>
                              <a:lnTo>
                                <a:pt x="344" y="415"/>
                              </a:lnTo>
                              <a:lnTo>
                                <a:pt x="352" y="398"/>
                              </a:lnTo>
                              <a:lnTo>
                                <a:pt x="358" y="380"/>
                              </a:lnTo>
                              <a:lnTo>
                                <a:pt x="364" y="362"/>
                              </a:lnTo>
                              <a:lnTo>
                                <a:pt x="368" y="343"/>
                              </a:lnTo>
                              <a:lnTo>
                                <a:pt x="371" y="322"/>
                              </a:lnTo>
                              <a:lnTo>
                                <a:pt x="373" y="303"/>
                              </a:lnTo>
                              <a:lnTo>
                                <a:pt x="373" y="282"/>
                              </a:lnTo>
                              <a:lnTo>
                                <a:pt x="373" y="0"/>
                              </a:lnTo>
                              <a:lnTo>
                                <a:pt x="440" y="0"/>
                              </a:lnTo>
                              <a:lnTo>
                                <a:pt x="44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6"/>
                      <wps:cNvSpPr>
                        <a:spLocks/>
                      </wps:cNvSpPr>
                      <wps:spPr bwMode="auto">
                        <a:xfrm>
                          <a:off x="941070" y="171450"/>
                          <a:ext cx="55880" cy="69850"/>
                        </a:xfrm>
                        <a:custGeom>
                          <a:avLst/>
                          <a:gdLst>
                            <a:gd name="T0" fmla="*/ 66 w 440"/>
                            <a:gd name="T1" fmla="*/ 15 h 552"/>
                            <a:gd name="T2" fmla="*/ 68 w 440"/>
                            <a:gd name="T3" fmla="*/ 107 h 552"/>
                            <a:gd name="T4" fmla="*/ 80 w 440"/>
                            <a:gd name="T5" fmla="*/ 85 h 552"/>
                            <a:gd name="T6" fmla="*/ 95 w 440"/>
                            <a:gd name="T7" fmla="*/ 63 h 552"/>
                            <a:gd name="T8" fmla="*/ 113 w 440"/>
                            <a:gd name="T9" fmla="*/ 45 h 552"/>
                            <a:gd name="T10" fmla="*/ 135 w 440"/>
                            <a:gd name="T11" fmla="*/ 30 h 552"/>
                            <a:gd name="T12" fmla="*/ 159 w 440"/>
                            <a:gd name="T13" fmla="*/ 17 h 552"/>
                            <a:gd name="T14" fmla="*/ 185 w 440"/>
                            <a:gd name="T15" fmla="*/ 7 h 552"/>
                            <a:gd name="T16" fmla="*/ 212 w 440"/>
                            <a:gd name="T17" fmla="*/ 2 h 552"/>
                            <a:gd name="T18" fmla="*/ 241 w 440"/>
                            <a:gd name="T19" fmla="*/ 0 h 552"/>
                            <a:gd name="T20" fmla="*/ 293 w 440"/>
                            <a:gd name="T21" fmla="*/ 3 h 552"/>
                            <a:gd name="T22" fmla="*/ 316 w 440"/>
                            <a:gd name="T23" fmla="*/ 8 h 552"/>
                            <a:gd name="T24" fmla="*/ 336 w 440"/>
                            <a:gd name="T25" fmla="*/ 14 h 552"/>
                            <a:gd name="T26" fmla="*/ 355 w 440"/>
                            <a:gd name="T27" fmla="*/ 22 h 552"/>
                            <a:gd name="T28" fmla="*/ 370 w 440"/>
                            <a:gd name="T29" fmla="*/ 32 h 552"/>
                            <a:gd name="T30" fmla="*/ 384 w 440"/>
                            <a:gd name="T31" fmla="*/ 43 h 552"/>
                            <a:gd name="T32" fmla="*/ 397 w 440"/>
                            <a:gd name="T33" fmla="*/ 55 h 552"/>
                            <a:gd name="T34" fmla="*/ 417 w 440"/>
                            <a:gd name="T35" fmla="*/ 85 h 552"/>
                            <a:gd name="T36" fmla="*/ 430 w 440"/>
                            <a:gd name="T37" fmla="*/ 120 h 552"/>
                            <a:gd name="T38" fmla="*/ 436 w 440"/>
                            <a:gd name="T39" fmla="*/ 161 h 552"/>
                            <a:gd name="T40" fmla="*/ 440 w 440"/>
                            <a:gd name="T41" fmla="*/ 207 h 552"/>
                            <a:gd name="T42" fmla="*/ 373 w 440"/>
                            <a:gd name="T43" fmla="*/ 552 h 552"/>
                            <a:gd name="T44" fmla="*/ 373 w 440"/>
                            <a:gd name="T45" fmla="*/ 200 h 552"/>
                            <a:gd name="T46" fmla="*/ 370 w 440"/>
                            <a:gd name="T47" fmla="*/ 168 h 552"/>
                            <a:gd name="T48" fmla="*/ 362 w 440"/>
                            <a:gd name="T49" fmla="*/ 139 h 552"/>
                            <a:gd name="T50" fmla="*/ 352 w 440"/>
                            <a:gd name="T51" fmla="*/ 113 h 552"/>
                            <a:gd name="T52" fmla="*/ 336 w 440"/>
                            <a:gd name="T53" fmla="*/ 91 h 552"/>
                            <a:gd name="T54" fmla="*/ 315 w 440"/>
                            <a:gd name="T55" fmla="*/ 74 h 552"/>
                            <a:gd name="T56" fmla="*/ 289 w 440"/>
                            <a:gd name="T57" fmla="*/ 62 h 552"/>
                            <a:gd name="T58" fmla="*/ 255 w 440"/>
                            <a:gd name="T59" fmla="*/ 56 h 552"/>
                            <a:gd name="T60" fmla="*/ 217 w 440"/>
                            <a:gd name="T61" fmla="*/ 56 h 552"/>
                            <a:gd name="T62" fmla="*/ 182 w 440"/>
                            <a:gd name="T63" fmla="*/ 63 h 552"/>
                            <a:gd name="T64" fmla="*/ 150 w 440"/>
                            <a:gd name="T65" fmla="*/ 76 h 552"/>
                            <a:gd name="T66" fmla="*/ 124 w 440"/>
                            <a:gd name="T67" fmla="*/ 96 h 552"/>
                            <a:gd name="T68" fmla="*/ 103 w 440"/>
                            <a:gd name="T69" fmla="*/ 120 h 552"/>
                            <a:gd name="T70" fmla="*/ 85 w 440"/>
                            <a:gd name="T71" fmla="*/ 150 h 552"/>
                            <a:gd name="T72" fmla="*/ 73 w 440"/>
                            <a:gd name="T73" fmla="*/ 183 h 552"/>
                            <a:gd name="T74" fmla="*/ 67 w 440"/>
                            <a:gd name="T75" fmla="*/ 220 h 552"/>
                            <a:gd name="T76" fmla="*/ 66 w 440"/>
                            <a:gd name="T77" fmla="*/ 552 h 552"/>
                            <a:gd name="T78" fmla="*/ 0 w 440"/>
                            <a:gd name="T79" fmla="*/ 15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40" h="552">
                              <a:moveTo>
                                <a:pt x="0" y="15"/>
                              </a:moveTo>
                              <a:lnTo>
                                <a:pt x="66" y="15"/>
                              </a:lnTo>
                              <a:lnTo>
                                <a:pt x="66" y="107"/>
                              </a:lnTo>
                              <a:lnTo>
                                <a:pt x="68" y="107"/>
                              </a:lnTo>
                              <a:lnTo>
                                <a:pt x="73" y="96"/>
                              </a:lnTo>
                              <a:lnTo>
                                <a:pt x="80" y="85"/>
                              </a:lnTo>
                              <a:lnTo>
                                <a:pt x="86" y="74"/>
                              </a:lnTo>
                              <a:lnTo>
                                <a:pt x="95" y="63"/>
                              </a:lnTo>
                              <a:lnTo>
                                <a:pt x="104" y="55"/>
                              </a:lnTo>
                              <a:lnTo>
                                <a:pt x="113" y="45"/>
                              </a:lnTo>
                              <a:lnTo>
                                <a:pt x="124" y="37"/>
                              </a:lnTo>
                              <a:lnTo>
                                <a:pt x="135" y="30"/>
                              </a:lnTo>
                              <a:lnTo>
                                <a:pt x="147" y="23"/>
                              </a:lnTo>
                              <a:lnTo>
                                <a:pt x="159" y="17"/>
                              </a:lnTo>
                              <a:lnTo>
                                <a:pt x="172" y="12"/>
                              </a:lnTo>
                              <a:lnTo>
                                <a:pt x="185" y="7"/>
                              </a:lnTo>
                              <a:lnTo>
                                <a:pt x="198" y="4"/>
                              </a:lnTo>
                              <a:lnTo>
                                <a:pt x="212" y="2"/>
                              </a:lnTo>
                              <a:lnTo>
                                <a:pt x="227" y="1"/>
                              </a:lnTo>
                              <a:lnTo>
                                <a:pt x="241" y="0"/>
                              </a:lnTo>
                              <a:lnTo>
                                <a:pt x="268" y="1"/>
                              </a:lnTo>
                              <a:lnTo>
                                <a:pt x="293" y="3"/>
                              </a:lnTo>
                              <a:lnTo>
                                <a:pt x="305" y="5"/>
                              </a:lnTo>
                              <a:lnTo>
                                <a:pt x="316" y="8"/>
                              </a:lnTo>
                              <a:lnTo>
                                <a:pt x="327" y="10"/>
                              </a:lnTo>
                              <a:lnTo>
                                <a:pt x="336" y="14"/>
                              </a:lnTo>
                              <a:lnTo>
                                <a:pt x="345" y="18"/>
                              </a:lnTo>
                              <a:lnTo>
                                <a:pt x="355" y="22"/>
                              </a:lnTo>
                              <a:lnTo>
                                <a:pt x="362" y="27"/>
                              </a:lnTo>
                              <a:lnTo>
                                <a:pt x="370" y="32"/>
                              </a:lnTo>
                              <a:lnTo>
                                <a:pt x="378" y="36"/>
                              </a:lnTo>
                              <a:lnTo>
                                <a:pt x="384" y="43"/>
                              </a:lnTo>
                              <a:lnTo>
                                <a:pt x="391" y="48"/>
                              </a:lnTo>
                              <a:lnTo>
                                <a:pt x="397" y="55"/>
                              </a:lnTo>
                              <a:lnTo>
                                <a:pt x="408" y="70"/>
                              </a:lnTo>
                              <a:lnTo>
                                <a:pt x="417" y="85"/>
                              </a:lnTo>
                              <a:lnTo>
                                <a:pt x="423" y="102"/>
                              </a:lnTo>
                              <a:lnTo>
                                <a:pt x="430" y="120"/>
                              </a:lnTo>
                              <a:lnTo>
                                <a:pt x="434" y="140"/>
                              </a:lnTo>
                              <a:lnTo>
                                <a:pt x="436" y="161"/>
                              </a:lnTo>
                              <a:lnTo>
                                <a:pt x="439" y="183"/>
                              </a:lnTo>
                              <a:lnTo>
                                <a:pt x="440" y="207"/>
                              </a:lnTo>
                              <a:lnTo>
                                <a:pt x="440" y="552"/>
                              </a:lnTo>
                              <a:lnTo>
                                <a:pt x="373" y="552"/>
                              </a:lnTo>
                              <a:lnTo>
                                <a:pt x="373" y="216"/>
                              </a:lnTo>
                              <a:lnTo>
                                <a:pt x="373" y="200"/>
                              </a:lnTo>
                              <a:lnTo>
                                <a:pt x="372" y="183"/>
                              </a:lnTo>
                              <a:lnTo>
                                <a:pt x="370" y="168"/>
                              </a:lnTo>
                              <a:lnTo>
                                <a:pt x="367" y="153"/>
                              </a:lnTo>
                              <a:lnTo>
                                <a:pt x="362" y="139"/>
                              </a:lnTo>
                              <a:lnTo>
                                <a:pt x="358" y="125"/>
                              </a:lnTo>
                              <a:lnTo>
                                <a:pt x="352" y="113"/>
                              </a:lnTo>
                              <a:lnTo>
                                <a:pt x="345" y="101"/>
                              </a:lnTo>
                              <a:lnTo>
                                <a:pt x="336" y="91"/>
                              </a:lnTo>
                              <a:lnTo>
                                <a:pt x="327" y="82"/>
                              </a:lnTo>
                              <a:lnTo>
                                <a:pt x="315" y="74"/>
                              </a:lnTo>
                              <a:lnTo>
                                <a:pt x="303" y="68"/>
                              </a:lnTo>
                              <a:lnTo>
                                <a:pt x="289" y="62"/>
                              </a:lnTo>
                              <a:lnTo>
                                <a:pt x="272" y="58"/>
                              </a:lnTo>
                              <a:lnTo>
                                <a:pt x="255" y="56"/>
                              </a:lnTo>
                              <a:lnTo>
                                <a:pt x="236" y="55"/>
                              </a:lnTo>
                              <a:lnTo>
                                <a:pt x="217" y="56"/>
                              </a:lnTo>
                              <a:lnTo>
                                <a:pt x="198" y="59"/>
                              </a:lnTo>
                              <a:lnTo>
                                <a:pt x="182" y="63"/>
                              </a:lnTo>
                              <a:lnTo>
                                <a:pt x="166" y="69"/>
                              </a:lnTo>
                              <a:lnTo>
                                <a:pt x="150" y="76"/>
                              </a:lnTo>
                              <a:lnTo>
                                <a:pt x="136" y="85"/>
                              </a:lnTo>
                              <a:lnTo>
                                <a:pt x="124" y="96"/>
                              </a:lnTo>
                              <a:lnTo>
                                <a:pt x="112" y="107"/>
                              </a:lnTo>
                              <a:lnTo>
                                <a:pt x="103" y="120"/>
                              </a:lnTo>
                              <a:lnTo>
                                <a:pt x="93" y="134"/>
                              </a:lnTo>
                              <a:lnTo>
                                <a:pt x="85" y="150"/>
                              </a:lnTo>
                              <a:lnTo>
                                <a:pt x="79" y="166"/>
                              </a:lnTo>
                              <a:lnTo>
                                <a:pt x="73" y="183"/>
                              </a:lnTo>
                              <a:lnTo>
                                <a:pt x="70" y="200"/>
                              </a:lnTo>
                              <a:lnTo>
                                <a:pt x="67" y="220"/>
                              </a:lnTo>
                              <a:lnTo>
                                <a:pt x="66" y="239"/>
                              </a:lnTo>
                              <a:lnTo>
                                <a:pt x="66" y="552"/>
                              </a:lnTo>
                              <a:lnTo>
                                <a:pt x="0" y="552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 noEditPoints="1"/>
                      </wps:cNvSpPr>
                      <wps:spPr bwMode="auto">
                        <a:xfrm>
                          <a:off x="1012190" y="147320"/>
                          <a:ext cx="63500" cy="95885"/>
                        </a:xfrm>
                        <a:custGeom>
                          <a:avLst/>
                          <a:gdLst>
                            <a:gd name="T0" fmla="*/ 437 w 500"/>
                            <a:gd name="T1" fmla="*/ 639 h 757"/>
                            <a:gd name="T2" fmla="*/ 406 w 500"/>
                            <a:gd name="T3" fmla="*/ 688 h 757"/>
                            <a:gd name="T4" fmla="*/ 359 w 500"/>
                            <a:gd name="T5" fmla="*/ 724 h 757"/>
                            <a:gd name="T6" fmla="*/ 303 w 500"/>
                            <a:gd name="T7" fmla="*/ 748 h 757"/>
                            <a:gd name="T8" fmla="*/ 244 w 500"/>
                            <a:gd name="T9" fmla="*/ 757 h 757"/>
                            <a:gd name="T10" fmla="*/ 186 w 500"/>
                            <a:gd name="T11" fmla="*/ 751 h 757"/>
                            <a:gd name="T12" fmla="*/ 136 w 500"/>
                            <a:gd name="T13" fmla="*/ 734 h 757"/>
                            <a:gd name="T14" fmla="*/ 95 w 500"/>
                            <a:gd name="T15" fmla="*/ 707 h 757"/>
                            <a:gd name="T16" fmla="*/ 60 w 500"/>
                            <a:gd name="T17" fmla="*/ 673 h 757"/>
                            <a:gd name="T18" fmla="*/ 34 w 500"/>
                            <a:gd name="T19" fmla="*/ 630 h 757"/>
                            <a:gd name="T20" fmla="*/ 16 w 500"/>
                            <a:gd name="T21" fmla="*/ 582 h 757"/>
                            <a:gd name="T22" fmla="*/ 0 w 500"/>
                            <a:gd name="T23" fmla="*/ 473 h 757"/>
                            <a:gd name="T24" fmla="*/ 16 w 500"/>
                            <a:gd name="T25" fmla="*/ 365 h 757"/>
                            <a:gd name="T26" fmla="*/ 34 w 500"/>
                            <a:gd name="T27" fmla="*/ 317 h 757"/>
                            <a:gd name="T28" fmla="*/ 60 w 500"/>
                            <a:gd name="T29" fmla="*/ 275 h 757"/>
                            <a:gd name="T30" fmla="*/ 95 w 500"/>
                            <a:gd name="T31" fmla="*/ 239 h 757"/>
                            <a:gd name="T32" fmla="*/ 136 w 500"/>
                            <a:gd name="T33" fmla="*/ 212 h 757"/>
                            <a:gd name="T34" fmla="*/ 186 w 500"/>
                            <a:gd name="T35" fmla="*/ 196 h 757"/>
                            <a:gd name="T36" fmla="*/ 244 w 500"/>
                            <a:gd name="T37" fmla="*/ 190 h 757"/>
                            <a:gd name="T38" fmla="*/ 303 w 500"/>
                            <a:gd name="T39" fmla="*/ 197 h 757"/>
                            <a:gd name="T40" fmla="*/ 357 w 500"/>
                            <a:gd name="T41" fmla="*/ 220 h 757"/>
                            <a:gd name="T42" fmla="*/ 402 w 500"/>
                            <a:gd name="T43" fmla="*/ 257 h 757"/>
                            <a:gd name="T44" fmla="*/ 431 w 500"/>
                            <a:gd name="T45" fmla="*/ 307 h 757"/>
                            <a:gd name="T46" fmla="*/ 500 w 500"/>
                            <a:gd name="T47" fmla="*/ 742 h 757"/>
                            <a:gd name="T48" fmla="*/ 281 w 500"/>
                            <a:gd name="T49" fmla="*/ 699 h 757"/>
                            <a:gd name="T50" fmla="*/ 323 w 500"/>
                            <a:gd name="T51" fmla="*/ 687 h 757"/>
                            <a:gd name="T52" fmla="*/ 358 w 500"/>
                            <a:gd name="T53" fmla="*/ 665 h 757"/>
                            <a:gd name="T54" fmla="*/ 385 w 500"/>
                            <a:gd name="T55" fmla="*/ 637 h 757"/>
                            <a:gd name="T56" fmla="*/ 418 w 500"/>
                            <a:gd name="T57" fmla="*/ 576 h 757"/>
                            <a:gd name="T58" fmla="*/ 433 w 500"/>
                            <a:gd name="T59" fmla="*/ 495 h 757"/>
                            <a:gd name="T60" fmla="*/ 428 w 500"/>
                            <a:gd name="T61" fmla="*/ 411 h 757"/>
                            <a:gd name="T62" fmla="*/ 402 w 500"/>
                            <a:gd name="T63" fmla="*/ 334 h 757"/>
                            <a:gd name="T64" fmla="*/ 372 w 500"/>
                            <a:gd name="T65" fmla="*/ 294 h 757"/>
                            <a:gd name="T66" fmla="*/ 342 w 500"/>
                            <a:gd name="T67" fmla="*/ 269 h 757"/>
                            <a:gd name="T68" fmla="*/ 303 w 500"/>
                            <a:gd name="T69" fmla="*/ 253 h 757"/>
                            <a:gd name="T70" fmla="*/ 257 w 500"/>
                            <a:gd name="T71" fmla="*/ 245 h 757"/>
                            <a:gd name="T72" fmla="*/ 210 w 500"/>
                            <a:gd name="T73" fmla="*/ 248 h 757"/>
                            <a:gd name="T74" fmla="*/ 172 w 500"/>
                            <a:gd name="T75" fmla="*/ 261 h 757"/>
                            <a:gd name="T76" fmla="*/ 140 w 500"/>
                            <a:gd name="T77" fmla="*/ 281 h 757"/>
                            <a:gd name="T78" fmla="*/ 114 w 500"/>
                            <a:gd name="T79" fmla="*/ 309 h 757"/>
                            <a:gd name="T80" fmla="*/ 82 w 500"/>
                            <a:gd name="T81" fmla="*/ 371 h 757"/>
                            <a:gd name="T82" fmla="*/ 68 w 500"/>
                            <a:gd name="T83" fmla="*/ 453 h 757"/>
                            <a:gd name="T84" fmla="*/ 72 w 500"/>
                            <a:gd name="T85" fmla="*/ 536 h 757"/>
                            <a:gd name="T86" fmla="*/ 98 w 500"/>
                            <a:gd name="T87" fmla="*/ 612 h 757"/>
                            <a:gd name="T88" fmla="*/ 126 w 500"/>
                            <a:gd name="T89" fmla="*/ 652 h 757"/>
                            <a:gd name="T90" fmla="*/ 155 w 500"/>
                            <a:gd name="T91" fmla="*/ 677 h 757"/>
                            <a:gd name="T92" fmla="*/ 191 w 500"/>
                            <a:gd name="T93" fmla="*/ 694 h 757"/>
                            <a:gd name="T94" fmla="*/ 232 w 500"/>
                            <a:gd name="T95" fmla="*/ 70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00" h="757">
                              <a:moveTo>
                                <a:pt x="500" y="742"/>
                              </a:moveTo>
                              <a:lnTo>
                                <a:pt x="439" y="742"/>
                              </a:lnTo>
                              <a:lnTo>
                                <a:pt x="439" y="639"/>
                              </a:lnTo>
                              <a:lnTo>
                                <a:pt x="437" y="639"/>
                              </a:lnTo>
                              <a:lnTo>
                                <a:pt x="431" y="652"/>
                              </a:lnTo>
                              <a:lnTo>
                                <a:pt x="424" y="665"/>
                              </a:lnTo>
                              <a:lnTo>
                                <a:pt x="415" y="676"/>
                              </a:lnTo>
                              <a:lnTo>
                                <a:pt x="406" y="688"/>
                              </a:lnTo>
                              <a:lnTo>
                                <a:pt x="395" y="697"/>
                              </a:lnTo>
                              <a:lnTo>
                                <a:pt x="384" y="707"/>
                              </a:lnTo>
                              <a:lnTo>
                                <a:pt x="372" y="717"/>
                              </a:lnTo>
                              <a:lnTo>
                                <a:pt x="359" y="724"/>
                              </a:lnTo>
                              <a:lnTo>
                                <a:pt x="346" y="732"/>
                              </a:lnTo>
                              <a:lnTo>
                                <a:pt x="332" y="738"/>
                              </a:lnTo>
                              <a:lnTo>
                                <a:pt x="318" y="744"/>
                              </a:lnTo>
                              <a:lnTo>
                                <a:pt x="303" y="748"/>
                              </a:lnTo>
                              <a:lnTo>
                                <a:pt x="289" y="752"/>
                              </a:lnTo>
                              <a:lnTo>
                                <a:pt x="273" y="755"/>
                              </a:lnTo>
                              <a:lnTo>
                                <a:pt x="258" y="757"/>
                              </a:lnTo>
                              <a:lnTo>
                                <a:pt x="244" y="757"/>
                              </a:lnTo>
                              <a:lnTo>
                                <a:pt x="229" y="757"/>
                              </a:lnTo>
                              <a:lnTo>
                                <a:pt x="214" y="756"/>
                              </a:lnTo>
                              <a:lnTo>
                                <a:pt x="199" y="754"/>
                              </a:lnTo>
                              <a:lnTo>
                                <a:pt x="186" y="751"/>
                              </a:lnTo>
                              <a:lnTo>
                                <a:pt x="173" y="748"/>
                              </a:lnTo>
                              <a:lnTo>
                                <a:pt x="160" y="744"/>
                              </a:lnTo>
                              <a:lnTo>
                                <a:pt x="148" y="739"/>
                              </a:lnTo>
                              <a:lnTo>
                                <a:pt x="136" y="734"/>
                              </a:lnTo>
                              <a:lnTo>
                                <a:pt x="126" y="729"/>
                              </a:lnTo>
                              <a:lnTo>
                                <a:pt x="115" y="722"/>
                              </a:lnTo>
                              <a:lnTo>
                                <a:pt x="104" y="715"/>
                              </a:lnTo>
                              <a:lnTo>
                                <a:pt x="95" y="707"/>
                              </a:lnTo>
                              <a:lnTo>
                                <a:pt x="85" y="700"/>
                              </a:lnTo>
                              <a:lnTo>
                                <a:pt x="77" y="691"/>
                              </a:lnTo>
                              <a:lnTo>
                                <a:pt x="68" y="681"/>
                              </a:lnTo>
                              <a:lnTo>
                                <a:pt x="60" y="673"/>
                              </a:lnTo>
                              <a:lnTo>
                                <a:pt x="54" y="662"/>
                              </a:lnTo>
                              <a:lnTo>
                                <a:pt x="46" y="652"/>
                              </a:lnTo>
                              <a:lnTo>
                                <a:pt x="40" y="641"/>
                              </a:lnTo>
                              <a:lnTo>
                                <a:pt x="34" y="630"/>
                              </a:lnTo>
                              <a:lnTo>
                                <a:pt x="29" y="619"/>
                              </a:lnTo>
                              <a:lnTo>
                                <a:pt x="24" y="607"/>
                              </a:lnTo>
                              <a:lnTo>
                                <a:pt x="20" y="594"/>
                              </a:lnTo>
                              <a:lnTo>
                                <a:pt x="16" y="582"/>
                              </a:lnTo>
                              <a:lnTo>
                                <a:pt x="9" y="556"/>
                              </a:lnTo>
                              <a:lnTo>
                                <a:pt x="5" y="529"/>
                              </a:lnTo>
                              <a:lnTo>
                                <a:pt x="2" y="501"/>
                              </a:lnTo>
                              <a:lnTo>
                                <a:pt x="0" y="473"/>
                              </a:lnTo>
                              <a:lnTo>
                                <a:pt x="2" y="445"/>
                              </a:lnTo>
                              <a:lnTo>
                                <a:pt x="5" y="417"/>
                              </a:lnTo>
                              <a:lnTo>
                                <a:pt x="9" y="391"/>
                              </a:lnTo>
                              <a:lnTo>
                                <a:pt x="16" y="365"/>
                              </a:lnTo>
                              <a:lnTo>
                                <a:pt x="20" y="352"/>
                              </a:lnTo>
                              <a:lnTo>
                                <a:pt x="24" y="341"/>
                              </a:lnTo>
                              <a:lnTo>
                                <a:pt x="29" y="329"/>
                              </a:lnTo>
                              <a:lnTo>
                                <a:pt x="34" y="317"/>
                              </a:lnTo>
                              <a:lnTo>
                                <a:pt x="40" y="306"/>
                              </a:lnTo>
                              <a:lnTo>
                                <a:pt x="46" y="295"/>
                              </a:lnTo>
                              <a:lnTo>
                                <a:pt x="54" y="285"/>
                              </a:lnTo>
                              <a:lnTo>
                                <a:pt x="60" y="275"/>
                              </a:lnTo>
                              <a:lnTo>
                                <a:pt x="68" y="265"/>
                              </a:lnTo>
                              <a:lnTo>
                                <a:pt x="77" y="257"/>
                              </a:lnTo>
                              <a:lnTo>
                                <a:pt x="85" y="248"/>
                              </a:lnTo>
                              <a:lnTo>
                                <a:pt x="95" y="239"/>
                              </a:lnTo>
                              <a:lnTo>
                                <a:pt x="104" y="232"/>
                              </a:lnTo>
                              <a:lnTo>
                                <a:pt x="115" y="225"/>
                              </a:lnTo>
                              <a:lnTo>
                                <a:pt x="126" y="219"/>
                              </a:lnTo>
                              <a:lnTo>
                                <a:pt x="136" y="212"/>
                              </a:lnTo>
                              <a:lnTo>
                                <a:pt x="148" y="208"/>
                              </a:lnTo>
                              <a:lnTo>
                                <a:pt x="160" y="203"/>
                              </a:lnTo>
                              <a:lnTo>
                                <a:pt x="173" y="199"/>
                              </a:lnTo>
                              <a:lnTo>
                                <a:pt x="186" y="196"/>
                              </a:lnTo>
                              <a:lnTo>
                                <a:pt x="199" y="193"/>
                              </a:lnTo>
                              <a:lnTo>
                                <a:pt x="214" y="191"/>
                              </a:lnTo>
                              <a:lnTo>
                                <a:pt x="229" y="190"/>
                              </a:lnTo>
                              <a:lnTo>
                                <a:pt x="244" y="190"/>
                              </a:lnTo>
                              <a:lnTo>
                                <a:pt x="259" y="191"/>
                              </a:lnTo>
                              <a:lnTo>
                                <a:pt x="275" y="192"/>
                              </a:lnTo>
                              <a:lnTo>
                                <a:pt x="289" y="194"/>
                              </a:lnTo>
                              <a:lnTo>
                                <a:pt x="303" y="197"/>
                              </a:lnTo>
                              <a:lnTo>
                                <a:pt x="318" y="202"/>
                              </a:lnTo>
                              <a:lnTo>
                                <a:pt x="331" y="207"/>
                              </a:lnTo>
                              <a:lnTo>
                                <a:pt x="344" y="212"/>
                              </a:lnTo>
                              <a:lnTo>
                                <a:pt x="357" y="220"/>
                              </a:lnTo>
                              <a:lnTo>
                                <a:pt x="369" y="227"/>
                              </a:lnTo>
                              <a:lnTo>
                                <a:pt x="381" y="236"/>
                              </a:lnTo>
                              <a:lnTo>
                                <a:pt x="392" y="246"/>
                              </a:lnTo>
                              <a:lnTo>
                                <a:pt x="402" y="257"/>
                              </a:lnTo>
                              <a:lnTo>
                                <a:pt x="410" y="267"/>
                              </a:lnTo>
                              <a:lnTo>
                                <a:pt x="419" y="280"/>
                              </a:lnTo>
                              <a:lnTo>
                                <a:pt x="426" y="293"/>
                              </a:lnTo>
                              <a:lnTo>
                                <a:pt x="431" y="307"/>
                              </a:lnTo>
                              <a:lnTo>
                                <a:pt x="433" y="307"/>
                              </a:lnTo>
                              <a:lnTo>
                                <a:pt x="433" y="0"/>
                              </a:lnTo>
                              <a:lnTo>
                                <a:pt x="500" y="0"/>
                              </a:lnTo>
                              <a:lnTo>
                                <a:pt x="500" y="742"/>
                              </a:lnTo>
                              <a:close/>
                              <a:moveTo>
                                <a:pt x="244" y="702"/>
                              </a:moveTo>
                              <a:lnTo>
                                <a:pt x="257" y="702"/>
                              </a:lnTo>
                              <a:lnTo>
                                <a:pt x="269" y="701"/>
                              </a:lnTo>
                              <a:lnTo>
                                <a:pt x="281" y="699"/>
                              </a:lnTo>
                              <a:lnTo>
                                <a:pt x="292" y="696"/>
                              </a:lnTo>
                              <a:lnTo>
                                <a:pt x="303" y="694"/>
                              </a:lnTo>
                              <a:lnTo>
                                <a:pt x="314" y="690"/>
                              </a:lnTo>
                              <a:lnTo>
                                <a:pt x="323" y="687"/>
                              </a:lnTo>
                              <a:lnTo>
                                <a:pt x="333" y="682"/>
                              </a:lnTo>
                              <a:lnTo>
                                <a:pt x="342" y="677"/>
                              </a:lnTo>
                              <a:lnTo>
                                <a:pt x="351" y="672"/>
                              </a:lnTo>
                              <a:lnTo>
                                <a:pt x="358" y="665"/>
                              </a:lnTo>
                              <a:lnTo>
                                <a:pt x="366" y="659"/>
                              </a:lnTo>
                              <a:lnTo>
                                <a:pt x="372" y="652"/>
                              </a:lnTo>
                              <a:lnTo>
                                <a:pt x="379" y="645"/>
                              </a:lnTo>
                              <a:lnTo>
                                <a:pt x="385" y="637"/>
                              </a:lnTo>
                              <a:lnTo>
                                <a:pt x="392" y="630"/>
                              </a:lnTo>
                              <a:lnTo>
                                <a:pt x="402" y="612"/>
                              </a:lnTo>
                              <a:lnTo>
                                <a:pt x="410" y="595"/>
                              </a:lnTo>
                              <a:lnTo>
                                <a:pt x="418" y="576"/>
                              </a:lnTo>
                              <a:lnTo>
                                <a:pt x="424" y="556"/>
                              </a:lnTo>
                              <a:lnTo>
                                <a:pt x="428" y="536"/>
                              </a:lnTo>
                              <a:lnTo>
                                <a:pt x="431" y="515"/>
                              </a:lnTo>
                              <a:lnTo>
                                <a:pt x="433" y="495"/>
                              </a:lnTo>
                              <a:lnTo>
                                <a:pt x="433" y="473"/>
                              </a:lnTo>
                              <a:lnTo>
                                <a:pt x="433" y="453"/>
                              </a:lnTo>
                              <a:lnTo>
                                <a:pt x="431" y="431"/>
                              </a:lnTo>
                              <a:lnTo>
                                <a:pt x="428" y="411"/>
                              </a:lnTo>
                              <a:lnTo>
                                <a:pt x="424" y="391"/>
                              </a:lnTo>
                              <a:lnTo>
                                <a:pt x="418" y="371"/>
                              </a:lnTo>
                              <a:lnTo>
                                <a:pt x="410" y="352"/>
                              </a:lnTo>
                              <a:lnTo>
                                <a:pt x="402" y="334"/>
                              </a:lnTo>
                              <a:lnTo>
                                <a:pt x="392" y="318"/>
                              </a:lnTo>
                              <a:lnTo>
                                <a:pt x="385" y="309"/>
                              </a:lnTo>
                              <a:lnTo>
                                <a:pt x="379" y="302"/>
                              </a:lnTo>
                              <a:lnTo>
                                <a:pt x="372" y="294"/>
                              </a:lnTo>
                              <a:lnTo>
                                <a:pt x="366" y="288"/>
                              </a:lnTo>
                              <a:lnTo>
                                <a:pt x="358" y="281"/>
                              </a:lnTo>
                              <a:lnTo>
                                <a:pt x="351" y="276"/>
                              </a:lnTo>
                              <a:lnTo>
                                <a:pt x="342" y="269"/>
                              </a:lnTo>
                              <a:lnTo>
                                <a:pt x="333" y="265"/>
                              </a:lnTo>
                              <a:lnTo>
                                <a:pt x="323" y="261"/>
                              </a:lnTo>
                              <a:lnTo>
                                <a:pt x="314" y="257"/>
                              </a:lnTo>
                              <a:lnTo>
                                <a:pt x="303" y="253"/>
                              </a:lnTo>
                              <a:lnTo>
                                <a:pt x="292" y="250"/>
                              </a:lnTo>
                              <a:lnTo>
                                <a:pt x="281" y="248"/>
                              </a:lnTo>
                              <a:lnTo>
                                <a:pt x="269" y="246"/>
                              </a:lnTo>
                              <a:lnTo>
                                <a:pt x="257" y="245"/>
                              </a:lnTo>
                              <a:lnTo>
                                <a:pt x="244" y="245"/>
                              </a:lnTo>
                              <a:lnTo>
                                <a:pt x="232" y="245"/>
                              </a:lnTo>
                              <a:lnTo>
                                <a:pt x="221" y="246"/>
                              </a:lnTo>
                              <a:lnTo>
                                <a:pt x="210" y="248"/>
                              </a:lnTo>
                              <a:lnTo>
                                <a:pt x="201" y="250"/>
                              </a:lnTo>
                              <a:lnTo>
                                <a:pt x="191" y="253"/>
                              </a:lnTo>
                              <a:lnTo>
                                <a:pt x="181" y="257"/>
                              </a:lnTo>
                              <a:lnTo>
                                <a:pt x="172" y="261"/>
                              </a:lnTo>
                              <a:lnTo>
                                <a:pt x="164" y="265"/>
                              </a:lnTo>
                              <a:lnTo>
                                <a:pt x="155" y="269"/>
                              </a:lnTo>
                              <a:lnTo>
                                <a:pt x="147" y="276"/>
                              </a:lnTo>
                              <a:lnTo>
                                <a:pt x="140" y="281"/>
                              </a:lnTo>
                              <a:lnTo>
                                <a:pt x="133" y="288"/>
                              </a:lnTo>
                              <a:lnTo>
                                <a:pt x="126" y="294"/>
                              </a:lnTo>
                              <a:lnTo>
                                <a:pt x="120" y="302"/>
                              </a:lnTo>
                              <a:lnTo>
                                <a:pt x="114" y="309"/>
                              </a:lnTo>
                              <a:lnTo>
                                <a:pt x="108" y="317"/>
                              </a:lnTo>
                              <a:lnTo>
                                <a:pt x="98" y="334"/>
                              </a:lnTo>
                              <a:lnTo>
                                <a:pt x="90" y="352"/>
                              </a:lnTo>
                              <a:lnTo>
                                <a:pt x="82" y="371"/>
                              </a:lnTo>
                              <a:lnTo>
                                <a:pt x="77" y="391"/>
                              </a:lnTo>
                              <a:lnTo>
                                <a:pt x="72" y="411"/>
                              </a:lnTo>
                              <a:lnTo>
                                <a:pt x="69" y="431"/>
                              </a:lnTo>
                              <a:lnTo>
                                <a:pt x="68" y="453"/>
                              </a:lnTo>
                              <a:lnTo>
                                <a:pt x="67" y="473"/>
                              </a:lnTo>
                              <a:lnTo>
                                <a:pt x="68" y="495"/>
                              </a:lnTo>
                              <a:lnTo>
                                <a:pt x="69" y="515"/>
                              </a:lnTo>
                              <a:lnTo>
                                <a:pt x="72" y="536"/>
                              </a:lnTo>
                              <a:lnTo>
                                <a:pt x="77" y="556"/>
                              </a:lnTo>
                              <a:lnTo>
                                <a:pt x="82" y="576"/>
                              </a:lnTo>
                              <a:lnTo>
                                <a:pt x="90" y="595"/>
                              </a:lnTo>
                              <a:lnTo>
                                <a:pt x="98" y="612"/>
                              </a:lnTo>
                              <a:lnTo>
                                <a:pt x="108" y="630"/>
                              </a:lnTo>
                              <a:lnTo>
                                <a:pt x="114" y="637"/>
                              </a:lnTo>
                              <a:lnTo>
                                <a:pt x="120" y="645"/>
                              </a:lnTo>
                              <a:lnTo>
                                <a:pt x="126" y="652"/>
                              </a:lnTo>
                              <a:lnTo>
                                <a:pt x="132" y="659"/>
                              </a:lnTo>
                              <a:lnTo>
                                <a:pt x="140" y="665"/>
                              </a:lnTo>
                              <a:lnTo>
                                <a:pt x="147" y="672"/>
                              </a:lnTo>
                              <a:lnTo>
                                <a:pt x="155" y="677"/>
                              </a:lnTo>
                              <a:lnTo>
                                <a:pt x="164" y="682"/>
                              </a:lnTo>
                              <a:lnTo>
                                <a:pt x="172" y="687"/>
                              </a:lnTo>
                              <a:lnTo>
                                <a:pt x="181" y="690"/>
                              </a:lnTo>
                              <a:lnTo>
                                <a:pt x="191" y="694"/>
                              </a:lnTo>
                              <a:lnTo>
                                <a:pt x="201" y="696"/>
                              </a:lnTo>
                              <a:lnTo>
                                <a:pt x="210" y="699"/>
                              </a:lnTo>
                              <a:lnTo>
                                <a:pt x="221" y="701"/>
                              </a:lnTo>
                              <a:lnTo>
                                <a:pt x="232" y="702"/>
                              </a:lnTo>
                              <a:lnTo>
                                <a:pt x="244" y="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/>
                      </wps:cNvSpPr>
                      <wps:spPr bwMode="auto">
                        <a:xfrm>
                          <a:off x="1130935" y="145415"/>
                          <a:ext cx="74295" cy="97790"/>
                        </a:xfrm>
                        <a:custGeom>
                          <a:avLst/>
                          <a:gdLst>
                            <a:gd name="T0" fmla="*/ 72 w 585"/>
                            <a:gd name="T1" fmla="*/ 554 h 773"/>
                            <a:gd name="T2" fmla="*/ 84 w 585"/>
                            <a:gd name="T3" fmla="*/ 599 h 773"/>
                            <a:gd name="T4" fmla="*/ 104 w 585"/>
                            <a:gd name="T5" fmla="*/ 636 h 773"/>
                            <a:gd name="T6" fmla="*/ 132 w 585"/>
                            <a:gd name="T7" fmla="*/ 665 h 773"/>
                            <a:gd name="T8" fmla="*/ 167 w 585"/>
                            <a:gd name="T9" fmla="*/ 685 h 773"/>
                            <a:gd name="T10" fmla="*/ 242 w 585"/>
                            <a:gd name="T11" fmla="*/ 708 h 773"/>
                            <a:gd name="T12" fmla="*/ 330 w 585"/>
                            <a:gd name="T13" fmla="*/ 712 h 773"/>
                            <a:gd name="T14" fmla="*/ 395 w 585"/>
                            <a:gd name="T15" fmla="*/ 699 h 773"/>
                            <a:gd name="T16" fmla="*/ 458 w 585"/>
                            <a:gd name="T17" fmla="*/ 668 h 773"/>
                            <a:gd name="T18" fmla="*/ 498 w 585"/>
                            <a:gd name="T19" fmla="*/ 624 h 773"/>
                            <a:gd name="T20" fmla="*/ 511 w 585"/>
                            <a:gd name="T21" fmla="*/ 591 h 773"/>
                            <a:gd name="T22" fmla="*/ 512 w 585"/>
                            <a:gd name="T23" fmla="*/ 547 h 773"/>
                            <a:gd name="T24" fmla="*/ 491 w 585"/>
                            <a:gd name="T25" fmla="*/ 497 h 773"/>
                            <a:gd name="T26" fmla="*/ 451 w 585"/>
                            <a:gd name="T27" fmla="*/ 462 h 773"/>
                            <a:gd name="T28" fmla="*/ 386 w 585"/>
                            <a:gd name="T29" fmla="*/ 435 h 773"/>
                            <a:gd name="T30" fmla="*/ 159 w 585"/>
                            <a:gd name="T31" fmla="*/ 378 h 773"/>
                            <a:gd name="T32" fmla="*/ 101 w 585"/>
                            <a:gd name="T33" fmla="*/ 352 h 773"/>
                            <a:gd name="T34" fmla="*/ 54 w 585"/>
                            <a:gd name="T35" fmla="*/ 310 h 773"/>
                            <a:gd name="T36" fmla="*/ 28 w 585"/>
                            <a:gd name="T37" fmla="*/ 249 h 773"/>
                            <a:gd name="T38" fmla="*/ 26 w 585"/>
                            <a:gd name="T39" fmla="*/ 179 h 773"/>
                            <a:gd name="T40" fmla="*/ 50 w 585"/>
                            <a:gd name="T41" fmla="*/ 111 h 773"/>
                            <a:gd name="T42" fmla="*/ 73 w 585"/>
                            <a:gd name="T43" fmla="*/ 77 h 773"/>
                            <a:gd name="T44" fmla="*/ 107 w 585"/>
                            <a:gd name="T45" fmla="*/ 47 h 773"/>
                            <a:gd name="T46" fmla="*/ 152 w 585"/>
                            <a:gd name="T47" fmla="*/ 22 h 773"/>
                            <a:gd name="T48" fmla="*/ 209 w 585"/>
                            <a:gd name="T49" fmla="*/ 6 h 773"/>
                            <a:gd name="T50" fmla="*/ 281 w 585"/>
                            <a:gd name="T51" fmla="*/ 0 h 773"/>
                            <a:gd name="T52" fmla="*/ 387 w 585"/>
                            <a:gd name="T53" fmla="*/ 15 h 773"/>
                            <a:gd name="T54" fmla="*/ 455 w 585"/>
                            <a:gd name="T55" fmla="*/ 45 h 773"/>
                            <a:gd name="T56" fmla="*/ 493 w 585"/>
                            <a:gd name="T57" fmla="*/ 74 h 773"/>
                            <a:gd name="T58" fmla="*/ 524 w 585"/>
                            <a:gd name="T59" fmla="*/ 110 h 773"/>
                            <a:gd name="T60" fmla="*/ 545 w 585"/>
                            <a:gd name="T61" fmla="*/ 153 h 773"/>
                            <a:gd name="T62" fmla="*/ 556 w 585"/>
                            <a:gd name="T63" fmla="*/ 204 h 773"/>
                            <a:gd name="T64" fmla="*/ 485 w 585"/>
                            <a:gd name="T65" fmla="*/ 210 h 773"/>
                            <a:gd name="T66" fmla="*/ 458 w 585"/>
                            <a:gd name="T67" fmla="*/ 141 h 773"/>
                            <a:gd name="T68" fmla="*/ 408 w 585"/>
                            <a:gd name="T69" fmla="*/ 92 h 773"/>
                            <a:gd name="T70" fmla="*/ 340 w 585"/>
                            <a:gd name="T71" fmla="*/ 67 h 773"/>
                            <a:gd name="T72" fmla="*/ 264 w 585"/>
                            <a:gd name="T73" fmla="*/ 60 h 773"/>
                            <a:gd name="T74" fmla="*/ 195 w 585"/>
                            <a:gd name="T75" fmla="*/ 72 h 773"/>
                            <a:gd name="T76" fmla="*/ 140 w 585"/>
                            <a:gd name="T77" fmla="*/ 102 h 773"/>
                            <a:gd name="T78" fmla="*/ 107 w 585"/>
                            <a:gd name="T79" fmla="*/ 145 h 773"/>
                            <a:gd name="T80" fmla="*/ 97 w 585"/>
                            <a:gd name="T81" fmla="*/ 179 h 773"/>
                            <a:gd name="T82" fmla="*/ 95 w 585"/>
                            <a:gd name="T83" fmla="*/ 221 h 773"/>
                            <a:gd name="T84" fmla="*/ 109 w 585"/>
                            <a:gd name="T85" fmla="*/ 262 h 773"/>
                            <a:gd name="T86" fmla="*/ 137 w 585"/>
                            <a:gd name="T87" fmla="*/ 292 h 773"/>
                            <a:gd name="T88" fmla="*/ 186 w 585"/>
                            <a:gd name="T89" fmla="*/ 315 h 773"/>
                            <a:gd name="T90" fmla="*/ 429 w 585"/>
                            <a:gd name="T91" fmla="*/ 377 h 773"/>
                            <a:gd name="T92" fmla="*/ 499 w 585"/>
                            <a:gd name="T93" fmla="*/ 408 h 773"/>
                            <a:gd name="T94" fmla="*/ 551 w 585"/>
                            <a:gd name="T95" fmla="*/ 454 h 773"/>
                            <a:gd name="T96" fmla="*/ 580 w 585"/>
                            <a:gd name="T97" fmla="*/ 519 h 773"/>
                            <a:gd name="T98" fmla="*/ 582 w 585"/>
                            <a:gd name="T99" fmla="*/ 585 h 773"/>
                            <a:gd name="T100" fmla="*/ 564 w 585"/>
                            <a:gd name="T101" fmla="*/ 651 h 773"/>
                            <a:gd name="T102" fmla="*/ 541 w 585"/>
                            <a:gd name="T103" fmla="*/ 686 h 773"/>
                            <a:gd name="T104" fmla="*/ 505 w 585"/>
                            <a:gd name="T105" fmla="*/ 720 h 773"/>
                            <a:gd name="T106" fmla="*/ 455 w 585"/>
                            <a:gd name="T107" fmla="*/ 747 h 773"/>
                            <a:gd name="T108" fmla="*/ 387 w 585"/>
                            <a:gd name="T109" fmla="*/ 766 h 773"/>
                            <a:gd name="T110" fmla="*/ 299 w 585"/>
                            <a:gd name="T111" fmla="*/ 773 h 773"/>
                            <a:gd name="T112" fmla="*/ 204 w 585"/>
                            <a:gd name="T113" fmla="*/ 764 h 773"/>
                            <a:gd name="T114" fmla="*/ 149 w 585"/>
                            <a:gd name="T115" fmla="*/ 749 h 773"/>
                            <a:gd name="T116" fmla="*/ 101 w 585"/>
                            <a:gd name="T117" fmla="*/ 726 h 773"/>
                            <a:gd name="T118" fmla="*/ 60 w 585"/>
                            <a:gd name="T119" fmla="*/ 694 h 773"/>
                            <a:gd name="T120" fmla="*/ 29 w 585"/>
                            <a:gd name="T121" fmla="*/ 654 h 773"/>
                            <a:gd name="T122" fmla="*/ 8 w 585"/>
                            <a:gd name="T123" fmla="*/ 605 h 773"/>
                            <a:gd name="T124" fmla="*/ 0 w 585"/>
                            <a:gd name="T125" fmla="*/ 546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85" h="773">
                              <a:moveTo>
                                <a:pt x="71" y="513"/>
                              </a:moveTo>
                              <a:lnTo>
                                <a:pt x="71" y="527"/>
                              </a:lnTo>
                              <a:lnTo>
                                <a:pt x="71" y="541"/>
                              </a:lnTo>
                              <a:lnTo>
                                <a:pt x="72" y="554"/>
                              </a:lnTo>
                              <a:lnTo>
                                <a:pt x="75" y="566"/>
                              </a:lnTo>
                              <a:lnTo>
                                <a:pt x="78" y="578"/>
                              </a:lnTo>
                              <a:lnTo>
                                <a:pt x="80" y="588"/>
                              </a:lnTo>
                              <a:lnTo>
                                <a:pt x="84" y="599"/>
                              </a:lnTo>
                              <a:lnTo>
                                <a:pt x="89" y="609"/>
                              </a:lnTo>
                              <a:lnTo>
                                <a:pt x="93" y="619"/>
                              </a:lnTo>
                              <a:lnTo>
                                <a:pt x="99" y="627"/>
                              </a:lnTo>
                              <a:lnTo>
                                <a:pt x="104" y="636"/>
                              </a:lnTo>
                              <a:lnTo>
                                <a:pt x="110" y="643"/>
                              </a:lnTo>
                              <a:lnTo>
                                <a:pt x="118" y="651"/>
                              </a:lnTo>
                              <a:lnTo>
                                <a:pt x="125" y="658"/>
                              </a:lnTo>
                              <a:lnTo>
                                <a:pt x="132" y="665"/>
                              </a:lnTo>
                              <a:lnTo>
                                <a:pt x="141" y="670"/>
                              </a:lnTo>
                              <a:lnTo>
                                <a:pt x="150" y="676"/>
                              </a:lnTo>
                              <a:lnTo>
                                <a:pt x="158" y="681"/>
                              </a:lnTo>
                              <a:lnTo>
                                <a:pt x="167" y="685"/>
                              </a:lnTo>
                              <a:lnTo>
                                <a:pt x="177" y="690"/>
                              </a:lnTo>
                              <a:lnTo>
                                <a:pt x="197" y="697"/>
                              </a:lnTo>
                              <a:lnTo>
                                <a:pt x="219" y="703"/>
                              </a:lnTo>
                              <a:lnTo>
                                <a:pt x="242" y="708"/>
                              </a:lnTo>
                              <a:lnTo>
                                <a:pt x="265" y="710"/>
                              </a:lnTo>
                              <a:lnTo>
                                <a:pt x="290" y="712"/>
                              </a:lnTo>
                              <a:lnTo>
                                <a:pt x="315" y="712"/>
                              </a:lnTo>
                              <a:lnTo>
                                <a:pt x="330" y="712"/>
                              </a:lnTo>
                              <a:lnTo>
                                <a:pt x="346" y="711"/>
                              </a:lnTo>
                              <a:lnTo>
                                <a:pt x="363" y="708"/>
                              </a:lnTo>
                              <a:lnTo>
                                <a:pt x="379" y="705"/>
                              </a:lnTo>
                              <a:lnTo>
                                <a:pt x="395" y="699"/>
                              </a:lnTo>
                              <a:lnTo>
                                <a:pt x="412" y="694"/>
                              </a:lnTo>
                              <a:lnTo>
                                <a:pt x="428" y="686"/>
                              </a:lnTo>
                              <a:lnTo>
                                <a:pt x="443" y="678"/>
                              </a:lnTo>
                              <a:lnTo>
                                <a:pt x="458" y="668"/>
                              </a:lnTo>
                              <a:lnTo>
                                <a:pt x="472" y="657"/>
                              </a:lnTo>
                              <a:lnTo>
                                <a:pt x="483" y="646"/>
                              </a:lnTo>
                              <a:lnTo>
                                <a:pt x="493" y="632"/>
                              </a:lnTo>
                              <a:lnTo>
                                <a:pt x="498" y="624"/>
                              </a:lnTo>
                              <a:lnTo>
                                <a:pt x="502" y="616"/>
                              </a:lnTo>
                              <a:lnTo>
                                <a:pt x="505" y="608"/>
                              </a:lnTo>
                              <a:lnTo>
                                <a:pt x="507" y="600"/>
                              </a:lnTo>
                              <a:lnTo>
                                <a:pt x="511" y="591"/>
                              </a:lnTo>
                              <a:lnTo>
                                <a:pt x="512" y="582"/>
                              </a:lnTo>
                              <a:lnTo>
                                <a:pt x="513" y="572"/>
                              </a:lnTo>
                              <a:lnTo>
                                <a:pt x="513" y="563"/>
                              </a:lnTo>
                              <a:lnTo>
                                <a:pt x="512" y="547"/>
                              </a:lnTo>
                              <a:lnTo>
                                <a:pt x="510" y="533"/>
                              </a:lnTo>
                              <a:lnTo>
                                <a:pt x="505" y="520"/>
                              </a:lnTo>
                              <a:lnTo>
                                <a:pt x="499" y="508"/>
                              </a:lnTo>
                              <a:lnTo>
                                <a:pt x="491" y="497"/>
                              </a:lnTo>
                              <a:lnTo>
                                <a:pt x="482" y="487"/>
                              </a:lnTo>
                              <a:lnTo>
                                <a:pt x="473" y="478"/>
                              </a:lnTo>
                              <a:lnTo>
                                <a:pt x="462" y="470"/>
                              </a:lnTo>
                              <a:lnTo>
                                <a:pt x="451" y="462"/>
                              </a:lnTo>
                              <a:lnTo>
                                <a:pt x="438" y="456"/>
                              </a:lnTo>
                              <a:lnTo>
                                <a:pt x="426" y="449"/>
                              </a:lnTo>
                              <a:lnTo>
                                <a:pt x="413" y="444"/>
                              </a:lnTo>
                              <a:lnTo>
                                <a:pt x="386" y="435"/>
                              </a:lnTo>
                              <a:lnTo>
                                <a:pt x="360" y="428"/>
                              </a:lnTo>
                              <a:lnTo>
                                <a:pt x="192" y="388"/>
                              </a:lnTo>
                              <a:lnTo>
                                <a:pt x="176" y="384"/>
                              </a:lnTo>
                              <a:lnTo>
                                <a:pt x="159" y="378"/>
                              </a:lnTo>
                              <a:lnTo>
                                <a:pt x="144" y="373"/>
                              </a:lnTo>
                              <a:lnTo>
                                <a:pt x="129" y="366"/>
                              </a:lnTo>
                              <a:lnTo>
                                <a:pt x="114" y="360"/>
                              </a:lnTo>
                              <a:lnTo>
                                <a:pt x="101" y="352"/>
                              </a:lnTo>
                              <a:lnTo>
                                <a:pt x="88" y="343"/>
                              </a:lnTo>
                              <a:lnTo>
                                <a:pt x="75" y="333"/>
                              </a:lnTo>
                              <a:lnTo>
                                <a:pt x="64" y="322"/>
                              </a:lnTo>
                              <a:lnTo>
                                <a:pt x="54" y="310"/>
                              </a:lnTo>
                              <a:lnTo>
                                <a:pt x="45" y="297"/>
                              </a:lnTo>
                              <a:lnTo>
                                <a:pt x="38" y="282"/>
                              </a:lnTo>
                              <a:lnTo>
                                <a:pt x="32" y="266"/>
                              </a:lnTo>
                              <a:lnTo>
                                <a:pt x="28" y="249"/>
                              </a:lnTo>
                              <a:lnTo>
                                <a:pt x="25" y="229"/>
                              </a:lnTo>
                              <a:lnTo>
                                <a:pt x="23" y="209"/>
                              </a:lnTo>
                              <a:lnTo>
                                <a:pt x="25" y="195"/>
                              </a:lnTo>
                              <a:lnTo>
                                <a:pt x="26" y="179"/>
                              </a:lnTo>
                              <a:lnTo>
                                <a:pt x="29" y="163"/>
                              </a:lnTo>
                              <a:lnTo>
                                <a:pt x="34" y="145"/>
                              </a:lnTo>
                              <a:lnTo>
                                <a:pt x="41" y="128"/>
                              </a:lnTo>
                              <a:lnTo>
                                <a:pt x="50" y="111"/>
                              </a:lnTo>
                              <a:lnTo>
                                <a:pt x="55" y="102"/>
                              </a:lnTo>
                              <a:lnTo>
                                <a:pt x="60" y="94"/>
                              </a:lnTo>
                              <a:lnTo>
                                <a:pt x="67" y="85"/>
                              </a:lnTo>
                              <a:lnTo>
                                <a:pt x="73" y="77"/>
                              </a:lnTo>
                              <a:lnTo>
                                <a:pt x="81" y="69"/>
                              </a:lnTo>
                              <a:lnTo>
                                <a:pt x="89" y="61"/>
                              </a:lnTo>
                              <a:lnTo>
                                <a:pt x="97" y="54"/>
                              </a:lnTo>
                              <a:lnTo>
                                <a:pt x="107" y="47"/>
                              </a:lnTo>
                              <a:lnTo>
                                <a:pt x="117" y="40"/>
                              </a:lnTo>
                              <a:lnTo>
                                <a:pt x="128" y="34"/>
                              </a:lnTo>
                              <a:lnTo>
                                <a:pt x="140" y="28"/>
                              </a:lnTo>
                              <a:lnTo>
                                <a:pt x="152" y="22"/>
                              </a:lnTo>
                              <a:lnTo>
                                <a:pt x="166" y="17"/>
                              </a:lnTo>
                              <a:lnTo>
                                <a:pt x="179" y="13"/>
                              </a:lnTo>
                              <a:lnTo>
                                <a:pt x="194" y="9"/>
                              </a:lnTo>
                              <a:lnTo>
                                <a:pt x="209" y="6"/>
                              </a:lnTo>
                              <a:lnTo>
                                <a:pt x="227" y="3"/>
                              </a:lnTo>
                              <a:lnTo>
                                <a:pt x="244" y="2"/>
                              </a:lnTo>
                              <a:lnTo>
                                <a:pt x="262" y="1"/>
                              </a:lnTo>
                              <a:lnTo>
                                <a:pt x="281" y="0"/>
                              </a:lnTo>
                              <a:lnTo>
                                <a:pt x="308" y="1"/>
                              </a:lnTo>
                              <a:lnTo>
                                <a:pt x="336" y="4"/>
                              </a:lnTo>
                              <a:lnTo>
                                <a:pt x="362" y="8"/>
                              </a:lnTo>
                              <a:lnTo>
                                <a:pt x="387" y="15"/>
                              </a:lnTo>
                              <a:lnTo>
                                <a:pt x="412" y="22"/>
                              </a:lnTo>
                              <a:lnTo>
                                <a:pt x="435" y="33"/>
                              </a:lnTo>
                              <a:lnTo>
                                <a:pt x="445" y="39"/>
                              </a:lnTo>
                              <a:lnTo>
                                <a:pt x="455" y="45"/>
                              </a:lnTo>
                              <a:lnTo>
                                <a:pt x="466" y="52"/>
                              </a:lnTo>
                              <a:lnTo>
                                <a:pt x="476" y="58"/>
                              </a:lnTo>
                              <a:lnTo>
                                <a:pt x="485" y="66"/>
                              </a:lnTo>
                              <a:lnTo>
                                <a:pt x="493" y="74"/>
                              </a:lnTo>
                              <a:lnTo>
                                <a:pt x="502" y="82"/>
                              </a:lnTo>
                              <a:lnTo>
                                <a:pt x="510" y="91"/>
                              </a:lnTo>
                              <a:lnTo>
                                <a:pt x="517" y="100"/>
                              </a:lnTo>
                              <a:lnTo>
                                <a:pt x="524" y="110"/>
                              </a:lnTo>
                              <a:lnTo>
                                <a:pt x="530" y="121"/>
                              </a:lnTo>
                              <a:lnTo>
                                <a:pt x="536" y="130"/>
                              </a:lnTo>
                              <a:lnTo>
                                <a:pt x="541" y="142"/>
                              </a:lnTo>
                              <a:lnTo>
                                <a:pt x="545" y="153"/>
                              </a:lnTo>
                              <a:lnTo>
                                <a:pt x="550" y="165"/>
                              </a:lnTo>
                              <a:lnTo>
                                <a:pt x="553" y="178"/>
                              </a:lnTo>
                              <a:lnTo>
                                <a:pt x="555" y="190"/>
                              </a:lnTo>
                              <a:lnTo>
                                <a:pt x="556" y="204"/>
                              </a:lnTo>
                              <a:lnTo>
                                <a:pt x="557" y="216"/>
                              </a:lnTo>
                              <a:lnTo>
                                <a:pt x="559" y="230"/>
                              </a:lnTo>
                              <a:lnTo>
                                <a:pt x="487" y="230"/>
                              </a:lnTo>
                              <a:lnTo>
                                <a:pt x="485" y="210"/>
                              </a:lnTo>
                              <a:lnTo>
                                <a:pt x="481" y="191"/>
                              </a:lnTo>
                              <a:lnTo>
                                <a:pt x="476" y="173"/>
                              </a:lnTo>
                              <a:lnTo>
                                <a:pt x="468" y="156"/>
                              </a:lnTo>
                              <a:lnTo>
                                <a:pt x="458" y="141"/>
                              </a:lnTo>
                              <a:lnTo>
                                <a:pt x="449" y="127"/>
                              </a:lnTo>
                              <a:lnTo>
                                <a:pt x="437" y="114"/>
                              </a:lnTo>
                              <a:lnTo>
                                <a:pt x="423" y="103"/>
                              </a:lnTo>
                              <a:lnTo>
                                <a:pt x="408" y="92"/>
                              </a:lnTo>
                              <a:lnTo>
                                <a:pt x="392" y="84"/>
                              </a:lnTo>
                              <a:lnTo>
                                <a:pt x="376" y="77"/>
                              </a:lnTo>
                              <a:lnTo>
                                <a:pt x="358" y="71"/>
                              </a:lnTo>
                              <a:lnTo>
                                <a:pt x="340" y="67"/>
                              </a:lnTo>
                              <a:lnTo>
                                <a:pt x="321" y="63"/>
                              </a:lnTo>
                              <a:lnTo>
                                <a:pt x="302" y="61"/>
                              </a:lnTo>
                              <a:lnTo>
                                <a:pt x="282" y="60"/>
                              </a:lnTo>
                              <a:lnTo>
                                <a:pt x="264" y="60"/>
                              </a:lnTo>
                              <a:lnTo>
                                <a:pt x="246" y="62"/>
                              </a:lnTo>
                              <a:lnTo>
                                <a:pt x="229" y="64"/>
                              </a:lnTo>
                              <a:lnTo>
                                <a:pt x="212" y="68"/>
                              </a:lnTo>
                              <a:lnTo>
                                <a:pt x="195" y="72"/>
                              </a:lnTo>
                              <a:lnTo>
                                <a:pt x="180" y="77"/>
                              </a:lnTo>
                              <a:lnTo>
                                <a:pt x="166" y="85"/>
                              </a:lnTo>
                              <a:lnTo>
                                <a:pt x="152" y="92"/>
                              </a:lnTo>
                              <a:lnTo>
                                <a:pt x="140" y="102"/>
                              </a:lnTo>
                              <a:lnTo>
                                <a:pt x="129" y="113"/>
                              </a:lnTo>
                              <a:lnTo>
                                <a:pt x="119" y="125"/>
                              </a:lnTo>
                              <a:lnTo>
                                <a:pt x="110" y="138"/>
                              </a:lnTo>
                              <a:lnTo>
                                <a:pt x="107" y="145"/>
                              </a:lnTo>
                              <a:lnTo>
                                <a:pt x="104" y="153"/>
                              </a:lnTo>
                              <a:lnTo>
                                <a:pt x="101" y="161"/>
                              </a:lnTo>
                              <a:lnTo>
                                <a:pt x="99" y="170"/>
                              </a:lnTo>
                              <a:lnTo>
                                <a:pt x="97" y="179"/>
                              </a:lnTo>
                              <a:lnTo>
                                <a:pt x="96" y="188"/>
                              </a:lnTo>
                              <a:lnTo>
                                <a:pt x="95" y="198"/>
                              </a:lnTo>
                              <a:lnTo>
                                <a:pt x="95" y="208"/>
                              </a:lnTo>
                              <a:lnTo>
                                <a:pt x="95" y="221"/>
                              </a:lnTo>
                              <a:lnTo>
                                <a:pt x="97" y="232"/>
                              </a:lnTo>
                              <a:lnTo>
                                <a:pt x="100" y="243"/>
                              </a:lnTo>
                              <a:lnTo>
                                <a:pt x="104" y="253"/>
                              </a:lnTo>
                              <a:lnTo>
                                <a:pt x="109" y="262"/>
                              </a:lnTo>
                              <a:lnTo>
                                <a:pt x="115" y="270"/>
                              </a:lnTo>
                              <a:lnTo>
                                <a:pt x="121" y="278"/>
                              </a:lnTo>
                              <a:lnTo>
                                <a:pt x="129" y="285"/>
                              </a:lnTo>
                              <a:lnTo>
                                <a:pt x="137" y="292"/>
                              </a:lnTo>
                              <a:lnTo>
                                <a:pt x="145" y="297"/>
                              </a:lnTo>
                              <a:lnTo>
                                <a:pt x="155" y="303"/>
                              </a:lnTo>
                              <a:lnTo>
                                <a:pt x="165" y="307"/>
                              </a:lnTo>
                              <a:lnTo>
                                <a:pt x="186" y="315"/>
                              </a:lnTo>
                              <a:lnTo>
                                <a:pt x="208" y="321"/>
                              </a:lnTo>
                              <a:lnTo>
                                <a:pt x="391" y="365"/>
                              </a:lnTo>
                              <a:lnTo>
                                <a:pt x="411" y="372"/>
                              </a:lnTo>
                              <a:lnTo>
                                <a:pt x="429" y="377"/>
                              </a:lnTo>
                              <a:lnTo>
                                <a:pt x="448" y="384"/>
                              </a:lnTo>
                              <a:lnTo>
                                <a:pt x="465" y="391"/>
                              </a:lnTo>
                              <a:lnTo>
                                <a:pt x="482" y="399"/>
                              </a:lnTo>
                              <a:lnTo>
                                <a:pt x="499" y="408"/>
                              </a:lnTo>
                              <a:lnTo>
                                <a:pt x="513" y="418"/>
                              </a:lnTo>
                              <a:lnTo>
                                <a:pt x="527" y="429"/>
                              </a:lnTo>
                              <a:lnTo>
                                <a:pt x="540" y="441"/>
                              </a:lnTo>
                              <a:lnTo>
                                <a:pt x="551" y="454"/>
                              </a:lnTo>
                              <a:lnTo>
                                <a:pt x="561" y="468"/>
                              </a:lnTo>
                              <a:lnTo>
                                <a:pt x="569" y="483"/>
                              </a:lnTo>
                              <a:lnTo>
                                <a:pt x="576" y="500"/>
                              </a:lnTo>
                              <a:lnTo>
                                <a:pt x="580" y="519"/>
                              </a:lnTo>
                              <a:lnTo>
                                <a:pt x="584" y="539"/>
                              </a:lnTo>
                              <a:lnTo>
                                <a:pt x="585" y="561"/>
                              </a:lnTo>
                              <a:lnTo>
                                <a:pt x="585" y="572"/>
                              </a:lnTo>
                              <a:lnTo>
                                <a:pt x="582" y="585"/>
                              </a:lnTo>
                              <a:lnTo>
                                <a:pt x="580" y="599"/>
                              </a:lnTo>
                              <a:lnTo>
                                <a:pt x="577" y="615"/>
                              </a:lnTo>
                              <a:lnTo>
                                <a:pt x="572" y="633"/>
                              </a:lnTo>
                              <a:lnTo>
                                <a:pt x="564" y="651"/>
                              </a:lnTo>
                              <a:lnTo>
                                <a:pt x="559" y="660"/>
                              </a:lnTo>
                              <a:lnTo>
                                <a:pt x="554" y="668"/>
                              </a:lnTo>
                              <a:lnTo>
                                <a:pt x="548" y="678"/>
                              </a:lnTo>
                              <a:lnTo>
                                <a:pt x="541" y="686"/>
                              </a:lnTo>
                              <a:lnTo>
                                <a:pt x="534" y="695"/>
                              </a:lnTo>
                              <a:lnTo>
                                <a:pt x="525" y="704"/>
                              </a:lnTo>
                              <a:lnTo>
                                <a:pt x="515" y="711"/>
                              </a:lnTo>
                              <a:lnTo>
                                <a:pt x="505" y="720"/>
                              </a:lnTo>
                              <a:lnTo>
                                <a:pt x="494" y="727"/>
                              </a:lnTo>
                              <a:lnTo>
                                <a:pt x="482" y="734"/>
                              </a:lnTo>
                              <a:lnTo>
                                <a:pt x="469" y="741"/>
                              </a:lnTo>
                              <a:lnTo>
                                <a:pt x="455" y="747"/>
                              </a:lnTo>
                              <a:lnTo>
                                <a:pt x="440" y="753"/>
                              </a:lnTo>
                              <a:lnTo>
                                <a:pt x="423" y="758"/>
                              </a:lnTo>
                              <a:lnTo>
                                <a:pt x="405" y="762"/>
                              </a:lnTo>
                              <a:lnTo>
                                <a:pt x="387" y="766"/>
                              </a:lnTo>
                              <a:lnTo>
                                <a:pt x="366" y="770"/>
                              </a:lnTo>
                              <a:lnTo>
                                <a:pt x="345" y="772"/>
                              </a:lnTo>
                              <a:lnTo>
                                <a:pt x="323" y="773"/>
                              </a:lnTo>
                              <a:lnTo>
                                <a:pt x="299" y="773"/>
                              </a:lnTo>
                              <a:lnTo>
                                <a:pt x="266" y="772"/>
                              </a:lnTo>
                              <a:lnTo>
                                <a:pt x="234" y="770"/>
                              </a:lnTo>
                              <a:lnTo>
                                <a:pt x="219" y="767"/>
                              </a:lnTo>
                              <a:lnTo>
                                <a:pt x="204" y="764"/>
                              </a:lnTo>
                              <a:lnTo>
                                <a:pt x="190" y="762"/>
                              </a:lnTo>
                              <a:lnTo>
                                <a:pt x="176" y="758"/>
                              </a:lnTo>
                              <a:lnTo>
                                <a:pt x="162" y="754"/>
                              </a:lnTo>
                              <a:lnTo>
                                <a:pt x="149" y="749"/>
                              </a:lnTo>
                              <a:lnTo>
                                <a:pt x="135" y="745"/>
                              </a:lnTo>
                              <a:lnTo>
                                <a:pt x="124" y="738"/>
                              </a:lnTo>
                              <a:lnTo>
                                <a:pt x="112" y="733"/>
                              </a:lnTo>
                              <a:lnTo>
                                <a:pt x="101" y="726"/>
                              </a:lnTo>
                              <a:lnTo>
                                <a:pt x="90" y="719"/>
                              </a:lnTo>
                              <a:lnTo>
                                <a:pt x="79" y="711"/>
                              </a:lnTo>
                              <a:lnTo>
                                <a:pt x="69" y="703"/>
                              </a:lnTo>
                              <a:lnTo>
                                <a:pt x="60" y="694"/>
                              </a:lnTo>
                              <a:lnTo>
                                <a:pt x="52" y="684"/>
                              </a:lnTo>
                              <a:lnTo>
                                <a:pt x="44" y="675"/>
                              </a:lnTo>
                              <a:lnTo>
                                <a:pt x="37" y="665"/>
                              </a:lnTo>
                              <a:lnTo>
                                <a:pt x="29" y="654"/>
                              </a:lnTo>
                              <a:lnTo>
                                <a:pt x="23" y="642"/>
                              </a:lnTo>
                              <a:lnTo>
                                <a:pt x="18" y="630"/>
                              </a:lnTo>
                              <a:lnTo>
                                <a:pt x="13" y="617"/>
                              </a:lnTo>
                              <a:lnTo>
                                <a:pt x="8" y="605"/>
                              </a:lnTo>
                              <a:lnTo>
                                <a:pt x="5" y="591"/>
                              </a:lnTo>
                              <a:lnTo>
                                <a:pt x="3" y="577"/>
                              </a:lnTo>
                              <a:lnTo>
                                <a:pt x="1" y="561"/>
                              </a:lnTo>
                              <a:lnTo>
                                <a:pt x="0" y="546"/>
                              </a:lnTo>
                              <a:lnTo>
                                <a:pt x="0" y="530"/>
                              </a:lnTo>
                              <a:lnTo>
                                <a:pt x="0" y="513"/>
                              </a:lnTo>
                              <a:lnTo>
                                <a:pt x="71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1220470" y="171450"/>
                          <a:ext cx="63500" cy="95250"/>
                        </a:xfrm>
                        <a:custGeom>
                          <a:avLst/>
                          <a:gdLst>
                            <a:gd name="T0" fmla="*/ 60 w 498"/>
                            <a:gd name="T1" fmla="*/ 117 h 750"/>
                            <a:gd name="T2" fmla="*/ 77 w 498"/>
                            <a:gd name="T3" fmla="*/ 91 h 750"/>
                            <a:gd name="T4" fmla="*/ 104 w 498"/>
                            <a:gd name="T5" fmla="*/ 58 h 750"/>
                            <a:gd name="T6" fmla="*/ 139 w 498"/>
                            <a:gd name="T7" fmla="*/ 31 h 750"/>
                            <a:gd name="T8" fmla="*/ 179 w 498"/>
                            <a:gd name="T9" fmla="*/ 13 h 750"/>
                            <a:gd name="T10" fmla="*/ 223 w 498"/>
                            <a:gd name="T11" fmla="*/ 2 h 750"/>
                            <a:gd name="T12" fmla="*/ 271 w 498"/>
                            <a:gd name="T13" fmla="*/ 0 h 750"/>
                            <a:gd name="T14" fmla="*/ 314 w 498"/>
                            <a:gd name="T15" fmla="*/ 6 h 750"/>
                            <a:gd name="T16" fmla="*/ 352 w 498"/>
                            <a:gd name="T17" fmla="*/ 18 h 750"/>
                            <a:gd name="T18" fmla="*/ 385 w 498"/>
                            <a:gd name="T19" fmla="*/ 35 h 750"/>
                            <a:gd name="T20" fmla="*/ 414 w 498"/>
                            <a:gd name="T21" fmla="*/ 58 h 750"/>
                            <a:gd name="T22" fmla="*/ 439 w 498"/>
                            <a:gd name="T23" fmla="*/ 85 h 750"/>
                            <a:gd name="T24" fmla="*/ 459 w 498"/>
                            <a:gd name="T25" fmla="*/ 116 h 750"/>
                            <a:gd name="T26" fmla="*/ 476 w 498"/>
                            <a:gd name="T27" fmla="*/ 151 h 750"/>
                            <a:gd name="T28" fmla="*/ 491 w 498"/>
                            <a:gd name="T29" fmla="*/ 201 h 750"/>
                            <a:gd name="T30" fmla="*/ 498 w 498"/>
                            <a:gd name="T31" fmla="*/ 283 h 750"/>
                            <a:gd name="T32" fmla="*/ 491 w 498"/>
                            <a:gd name="T33" fmla="*/ 366 h 750"/>
                            <a:gd name="T34" fmla="*/ 476 w 498"/>
                            <a:gd name="T35" fmla="*/ 417 h 750"/>
                            <a:gd name="T36" fmla="*/ 459 w 498"/>
                            <a:gd name="T37" fmla="*/ 451 h 750"/>
                            <a:gd name="T38" fmla="*/ 439 w 498"/>
                            <a:gd name="T39" fmla="*/ 483 h 750"/>
                            <a:gd name="T40" fmla="*/ 414 w 498"/>
                            <a:gd name="T41" fmla="*/ 510 h 750"/>
                            <a:gd name="T42" fmla="*/ 385 w 498"/>
                            <a:gd name="T43" fmla="*/ 532 h 750"/>
                            <a:gd name="T44" fmla="*/ 352 w 498"/>
                            <a:gd name="T45" fmla="*/ 549 h 750"/>
                            <a:gd name="T46" fmla="*/ 314 w 498"/>
                            <a:gd name="T47" fmla="*/ 561 h 750"/>
                            <a:gd name="T48" fmla="*/ 271 w 498"/>
                            <a:gd name="T49" fmla="*/ 567 h 750"/>
                            <a:gd name="T50" fmla="*/ 226 w 498"/>
                            <a:gd name="T51" fmla="*/ 566 h 750"/>
                            <a:gd name="T52" fmla="*/ 182 w 498"/>
                            <a:gd name="T53" fmla="*/ 555 h 750"/>
                            <a:gd name="T54" fmla="*/ 142 w 498"/>
                            <a:gd name="T55" fmla="*/ 538 h 750"/>
                            <a:gd name="T56" fmla="*/ 108 w 498"/>
                            <a:gd name="T57" fmla="*/ 511 h 750"/>
                            <a:gd name="T58" fmla="*/ 81 w 498"/>
                            <a:gd name="T59" fmla="*/ 477 h 750"/>
                            <a:gd name="T60" fmla="*/ 66 w 498"/>
                            <a:gd name="T61" fmla="*/ 449 h 750"/>
                            <a:gd name="T62" fmla="*/ 0 w 498"/>
                            <a:gd name="T63" fmla="*/ 15 h 750"/>
                            <a:gd name="T64" fmla="*/ 230 w 498"/>
                            <a:gd name="T65" fmla="*/ 56 h 750"/>
                            <a:gd name="T66" fmla="*/ 195 w 498"/>
                            <a:gd name="T67" fmla="*/ 62 h 750"/>
                            <a:gd name="T68" fmla="*/ 165 w 498"/>
                            <a:gd name="T69" fmla="*/ 73 h 750"/>
                            <a:gd name="T70" fmla="*/ 140 w 498"/>
                            <a:gd name="T71" fmla="*/ 89 h 750"/>
                            <a:gd name="T72" fmla="*/ 118 w 498"/>
                            <a:gd name="T73" fmla="*/ 109 h 750"/>
                            <a:gd name="T74" fmla="*/ 96 w 498"/>
                            <a:gd name="T75" fmla="*/ 140 h 750"/>
                            <a:gd name="T76" fmla="*/ 75 w 498"/>
                            <a:gd name="T77" fmla="*/ 196 h 750"/>
                            <a:gd name="T78" fmla="*/ 67 w 498"/>
                            <a:gd name="T79" fmla="*/ 261 h 750"/>
                            <a:gd name="T80" fmla="*/ 68 w 498"/>
                            <a:gd name="T81" fmla="*/ 325 h 750"/>
                            <a:gd name="T82" fmla="*/ 82 w 498"/>
                            <a:gd name="T83" fmla="*/ 386 h 750"/>
                            <a:gd name="T84" fmla="*/ 108 w 498"/>
                            <a:gd name="T85" fmla="*/ 440 h 750"/>
                            <a:gd name="T86" fmla="*/ 127 w 498"/>
                            <a:gd name="T87" fmla="*/ 462 h 750"/>
                            <a:gd name="T88" fmla="*/ 149 w 498"/>
                            <a:gd name="T89" fmla="*/ 482 h 750"/>
                            <a:gd name="T90" fmla="*/ 177 w 498"/>
                            <a:gd name="T91" fmla="*/ 497 h 750"/>
                            <a:gd name="T92" fmla="*/ 207 w 498"/>
                            <a:gd name="T93" fmla="*/ 506 h 750"/>
                            <a:gd name="T94" fmla="*/ 243 w 498"/>
                            <a:gd name="T95" fmla="*/ 512 h 750"/>
                            <a:gd name="T96" fmla="*/ 279 w 498"/>
                            <a:gd name="T97" fmla="*/ 511 h 750"/>
                            <a:gd name="T98" fmla="*/ 309 w 498"/>
                            <a:gd name="T99" fmla="*/ 504 h 750"/>
                            <a:gd name="T100" fmla="*/ 336 w 498"/>
                            <a:gd name="T101" fmla="*/ 492 h 750"/>
                            <a:gd name="T102" fmla="*/ 360 w 498"/>
                            <a:gd name="T103" fmla="*/ 475 h 750"/>
                            <a:gd name="T104" fmla="*/ 392 w 498"/>
                            <a:gd name="T105" fmla="*/ 440 h 750"/>
                            <a:gd name="T106" fmla="*/ 417 w 498"/>
                            <a:gd name="T107" fmla="*/ 386 h 750"/>
                            <a:gd name="T108" fmla="*/ 430 w 498"/>
                            <a:gd name="T109" fmla="*/ 325 h 750"/>
                            <a:gd name="T110" fmla="*/ 432 w 498"/>
                            <a:gd name="T111" fmla="*/ 263 h 750"/>
                            <a:gd name="T112" fmla="*/ 422 w 498"/>
                            <a:gd name="T113" fmla="*/ 201 h 750"/>
                            <a:gd name="T114" fmla="*/ 402 w 498"/>
                            <a:gd name="T115" fmla="*/ 144 h 750"/>
                            <a:gd name="T116" fmla="*/ 367 w 498"/>
                            <a:gd name="T117" fmla="*/ 98 h 750"/>
                            <a:gd name="T118" fmla="*/ 344 w 498"/>
                            <a:gd name="T119" fmla="*/ 79 h 750"/>
                            <a:gd name="T120" fmla="*/ 319 w 498"/>
                            <a:gd name="T121" fmla="*/ 67 h 750"/>
                            <a:gd name="T122" fmla="*/ 289 w 498"/>
                            <a:gd name="T123" fmla="*/ 58 h 750"/>
                            <a:gd name="T124" fmla="*/ 256 w 498"/>
                            <a:gd name="T125" fmla="*/ 5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8" h="750">
                              <a:moveTo>
                                <a:pt x="0" y="15"/>
                              </a:moveTo>
                              <a:lnTo>
                                <a:pt x="60" y="15"/>
                              </a:lnTo>
                              <a:lnTo>
                                <a:pt x="60" y="117"/>
                              </a:lnTo>
                              <a:lnTo>
                                <a:pt x="62" y="117"/>
                              </a:lnTo>
                              <a:lnTo>
                                <a:pt x="69" y="104"/>
                              </a:lnTo>
                              <a:lnTo>
                                <a:pt x="77" y="91"/>
                              </a:lnTo>
                              <a:lnTo>
                                <a:pt x="84" y="79"/>
                              </a:lnTo>
                              <a:lnTo>
                                <a:pt x="94" y="68"/>
                              </a:lnTo>
                              <a:lnTo>
                                <a:pt x="104" y="58"/>
                              </a:lnTo>
                              <a:lnTo>
                                <a:pt x="115" y="48"/>
                              </a:lnTo>
                              <a:lnTo>
                                <a:pt x="125" y="40"/>
                              </a:lnTo>
                              <a:lnTo>
                                <a:pt x="139" y="31"/>
                              </a:lnTo>
                              <a:lnTo>
                                <a:pt x="150" y="24"/>
                              </a:lnTo>
                              <a:lnTo>
                                <a:pt x="165" y="18"/>
                              </a:lnTo>
                              <a:lnTo>
                                <a:pt x="179" y="13"/>
                              </a:lnTo>
                              <a:lnTo>
                                <a:pt x="193" y="8"/>
                              </a:lnTo>
                              <a:lnTo>
                                <a:pt x="208" y="4"/>
                              </a:lnTo>
                              <a:lnTo>
                                <a:pt x="223" y="2"/>
                              </a:lnTo>
                              <a:lnTo>
                                <a:pt x="240" y="1"/>
                              </a:lnTo>
                              <a:lnTo>
                                <a:pt x="256" y="0"/>
                              </a:lnTo>
                              <a:lnTo>
                                <a:pt x="271" y="0"/>
                              </a:lnTo>
                              <a:lnTo>
                                <a:pt x="285" y="1"/>
                              </a:lnTo>
                              <a:lnTo>
                                <a:pt x="299" y="3"/>
                              </a:lnTo>
                              <a:lnTo>
                                <a:pt x="314" y="6"/>
                              </a:lnTo>
                              <a:lnTo>
                                <a:pt x="327" y="9"/>
                              </a:lnTo>
                              <a:lnTo>
                                <a:pt x="339" y="13"/>
                              </a:lnTo>
                              <a:lnTo>
                                <a:pt x="352" y="18"/>
                              </a:lnTo>
                              <a:lnTo>
                                <a:pt x="363" y="22"/>
                              </a:lnTo>
                              <a:lnTo>
                                <a:pt x="375" y="29"/>
                              </a:lnTo>
                              <a:lnTo>
                                <a:pt x="385" y="35"/>
                              </a:lnTo>
                              <a:lnTo>
                                <a:pt x="395" y="42"/>
                              </a:lnTo>
                              <a:lnTo>
                                <a:pt x="405" y="49"/>
                              </a:lnTo>
                              <a:lnTo>
                                <a:pt x="414" y="58"/>
                              </a:lnTo>
                              <a:lnTo>
                                <a:pt x="422" y="67"/>
                              </a:lnTo>
                              <a:lnTo>
                                <a:pt x="431" y="75"/>
                              </a:lnTo>
                              <a:lnTo>
                                <a:pt x="439" y="85"/>
                              </a:lnTo>
                              <a:lnTo>
                                <a:pt x="446" y="95"/>
                              </a:lnTo>
                              <a:lnTo>
                                <a:pt x="453" y="105"/>
                              </a:lnTo>
                              <a:lnTo>
                                <a:pt x="459" y="116"/>
                              </a:lnTo>
                              <a:lnTo>
                                <a:pt x="465" y="127"/>
                              </a:lnTo>
                              <a:lnTo>
                                <a:pt x="470" y="139"/>
                              </a:lnTo>
                              <a:lnTo>
                                <a:pt x="476" y="151"/>
                              </a:lnTo>
                              <a:lnTo>
                                <a:pt x="480" y="162"/>
                              </a:lnTo>
                              <a:lnTo>
                                <a:pt x="484" y="175"/>
                              </a:lnTo>
                              <a:lnTo>
                                <a:pt x="491" y="201"/>
                              </a:lnTo>
                              <a:lnTo>
                                <a:pt x="495" y="227"/>
                              </a:lnTo>
                              <a:lnTo>
                                <a:pt x="497" y="255"/>
                              </a:lnTo>
                              <a:lnTo>
                                <a:pt x="498" y="283"/>
                              </a:lnTo>
                              <a:lnTo>
                                <a:pt x="497" y="311"/>
                              </a:lnTo>
                              <a:lnTo>
                                <a:pt x="495" y="339"/>
                              </a:lnTo>
                              <a:lnTo>
                                <a:pt x="491" y="366"/>
                              </a:lnTo>
                              <a:lnTo>
                                <a:pt x="484" y="392"/>
                              </a:lnTo>
                              <a:lnTo>
                                <a:pt x="480" y="404"/>
                              </a:lnTo>
                              <a:lnTo>
                                <a:pt x="476" y="417"/>
                              </a:lnTo>
                              <a:lnTo>
                                <a:pt x="470" y="429"/>
                              </a:lnTo>
                              <a:lnTo>
                                <a:pt x="465" y="440"/>
                              </a:lnTo>
                              <a:lnTo>
                                <a:pt x="459" y="451"/>
                              </a:lnTo>
                              <a:lnTo>
                                <a:pt x="453" y="462"/>
                              </a:lnTo>
                              <a:lnTo>
                                <a:pt x="446" y="472"/>
                              </a:lnTo>
                              <a:lnTo>
                                <a:pt x="439" y="483"/>
                              </a:lnTo>
                              <a:lnTo>
                                <a:pt x="431" y="491"/>
                              </a:lnTo>
                              <a:lnTo>
                                <a:pt x="422" y="501"/>
                              </a:lnTo>
                              <a:lnTo>
                                <a:pt x="414" y="510"/>
                              </a:lnTo>
                              <a:lnTo>
                                <a:pt x="405" y="517"/>
                              </a:lnTo>
                              <a:lnTo>
                                <a:pt x="395" y="525"/>
                              </a:lnTo>
                              <a:lnTo>
                                <a:pt x="385" y="532"/>
                              </a:lnTo>
                              <a:lnTo>
                                <a:pt x="375" y="539"/>
                              </a:lnTo>
                              <a:lnTo>
                                <a:pt x="363" y="544"/>
                              </a:lnTo>
                              <a:lnTo>
                                <a:pt x="352" y="549"/>
                              </a:lnTo>
                              <a:lnTo>
                                <a:pt x="339" y="554"/>
                              </a:lnTo>
                              <a:lnTo>
                                <a:pt x="327" y="558"/>
                              </a:lnTo>
                              <a:lnTo>
                                <a:pt x="314" y="561"/>
                              </a:lnTo>
                              <a:lnTo>
                                <a:pt x="299" y="564"/>
                              </a:lnTo>
                              <a:lnTo>
                                <a:pt x="285" y="566"/>
                              </a:lnTo>
                              <a:lnTo>
                                <a:pt x="271" y="567"/>
                              </a:lnTo>
                              <a:lnTo>
                                <a:pt x="256" y="567"/>
                              </a:lnTo>
                              <a:lnTo>
                                <a:pt x="241" y="567"/>
                              </a:lnTo>
                              <a:lnTo>
                                <a:pt x="226" y="566"/>
                              </a:lnTo>
                              <a:lnTo>
                                <a:pt x="210" y="562"/>
                              </a:lnTo>
                              <a:lnTo>
                                <a:pt x="196" y="559"/>
                              </a:lnTo>
                              <a:lnTo>
                                <a:pt x="182" y="555"/>
                              </a:lnTo>
                              <a:lnTo>
                                <a:pt x="168" y="551"/>
                              </a:lnTo>
                              <a:lnTo>
                                <a:pt x="155" y="544"/>
                              </a:lnTo>
                              <a:lnTo>
                                <a:pt x="142" y="538"/>
                              </a:lnTo>
                              <a:lnTo>
                                <a:pt x="130" y="529"/>
                              </a:lnTo>
                              <a:lnTo>
                                <a:pt x="119" y="520"/>
                              </a:lnTo>
                              <a:lnTo>
                                <a:pt x="108" y="511"/>
                              </a:lnTo>
                              <a:lnTo>
                                <a:pt x="98" y="501"/>
                              </a:lnTo>
                              <a:lnTo>
                                <a:pt x="89" y="489"/>
                              </a:lnTo>
                              <a:lnTo>
                                <a:pt x="81" y="477"/>
                              </a:lnTo>
                              <a:lnTo>
                                <a:pt x="74" y="463"/>
                              </a:lnTo>
                              <a:lnTo>
                                <a:pt x="68" y="449"/>
                              </a:lnTo>
                              <a:lnTo>
                                <a:pt x="66" y="449"/>
                              </a:lnTo>
                              <a:lnTo>
                                <a:pt x="66" y="750"/>
                              </a:lnTo>
                              <a:lnTo>
                                <a:pt x="0" y="750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56" y="55"/>
                              </a:moveTo>
                              <a:lnTo>
                                <a:pt x="242" y="55"/>
                              </a:lnTo>
                              <a:lnTo>
                                <a:pt x="230" y="56"/>
                              </a:lnTo>
                              <a:lnTo>
                                <a:pt x="217" y="58"/>
                              </a:lnTo>
                              <a:lnTo>
                                <a:pt x="206" y="60"/>
                              </a:lnTo>
                              <a:lnTo>
                                <a:pt x="195" y="62"/>
                              </a:lnTo>
                              <a:lnTo>
                                <a:pt x="184" y="65"/>
                              </a:lnTo>
                              <a:lnTo>
                                <a:pt x="174" y="70"/>
                              </a:lnTo>
                              <a:lnTo>
                                <a:pt x="165" y="73"/>
                              </a:lnTo>
                              <a:lnTo>
                                <a:pt x="156" y="78"/>
                              </a:lnTo>
                              <a:lnTo>
                                <a:pt x="147" y="84"/>
                              </a:lnTo>
                              <a:lnTo>
                                <a:pt x="140" y="89"/>
                              </a:lnTo>
                              <a:lnTo>
                                <a:pt x="132" y="96"/>
                              </a:lnTo>
                              <a:lnTo>
                                <a:pt x="124" y="102"/>
                              </a:lnTo>
                              <a:lnTo>
                                <a:pt x="118" y="109"/>
                              </a:lnTo>
                              <a:lnTo>
                                <a:pt x="111" y="116"/>
                              </a:lnTo>
                              <a:lnTo>
                                <a:pt x="106" y="124"/>
                              </a:lnTo>
                              <a:lnTo>
                                <a:pt x="96" y="140"/>
                              </a:lnTo>
                              <a:lnTo>
                                <a:pt x="87" y="158"/>
                              </a:lnTo>
                              <a:lnTo>
                                <a:pt x="81" y="176"/>
                              </a:lnTo>
                              <a:lnTo>
                                <a:pt x="75" y="196"/>
                              </a:lnTo>
                              <a:lnTo>
                                <a:pt x="71" y="217"/>
                              </a:lnTo>
                              <a:lnTo>
                                <a:pt x="68" y="239"/>
                              </a:lnTo>
                              <a:lnTo>
                                <a:pt x="67" y="261"/>
                              </a:lnTo>
                              <a:lnTo>
                                <a:pt x="66" y="283"/>
                              </a:lnTo>
                              <a:lnTo>
                                <a:pt x="67" y="305"/>
                              </a:lnTo>
                              <a:lnTo>
                                <a:pt x="68" y="325"/>
                              </a:lnTo>
                              <a:lnTo>
                                <a:pt x="71" y="346"/>
                              </a:lnTo>
                              <a:lnTo>
                                <a:pt x="75" y="366"/>
                              </a:lnTo>
                              <a:lnTo>
                                <a:pt x="82" y="386"/>
                              </a:lnTo>
                              <a:lnTo>
                                <a:pt x="89" y="405"/>
                              </a:lnTo>
                              <a:lnTo>
                                <a:pt x="97" y="422"/>
                              </a:lnTo>
                              <a:lnTo>
                                <a:pt x="108" y="440"/>
                              </a:lnTo>
                              <a:lnTo>
                                <a:pt x="114" y="447"/>
                              </a:lnTo>
                              <a:lnTo>
                                <a:pt x="120" y="455"/>
                              </a:lnTo>
                              <a:lnTo>
                                <a:pt x="127" y="462"/>
                              </a:lnTo>
                              <a:lnTo>
                                <a:pt x="134" y="469"/>
                              </a:lnTo>
                              <a:lnTo>
                                <a:pt x="142" y="475"/>
                              </a:lnTo>
                              <a:lnTo>
                                <a:pt x="149" y="482"/>
                              </a:lnTo>
                              <a:lnTo>
                                <a:pt x="158" y="487"/>
                              </a:lnTo>
                              <a:lnTo>
                                <a:pt x="167" y="492"/>
                              </a:lnTo>
                              <a:lnTo>
                                <a:pt x="177" y="497"/>
                              </a:lnTo>
                              <a:lnTo>
                                <a:pt x="186" y="500"/>
                              </a:lnTo>
                              <a:lnTo>
                                <a:pt x="196" y="504"/>
                              </a:lnTo>
                              <a:lnTo>
                                <a:pt x="207" y="506"/>
                              </a:lnTo>
                              <a:lnTo>
                                <a:pt x="219" y="509"/>
                              </a:lnTo>
                              <a:lnTo>
                                <a:pt x="230" y="511"/>
                              </a:lnTo>
                              <a:lnTo>
                                <a:pt x="243" y="512"/>
                              </a:lnTo>
                              <a:lnTo>
                                <a:pt x="256" y="512"/>
                              </a:lnTo>
                              <a:lnTo>
                                <a:pt x="267" y="512"/>
                              </a:lnTo>
                              <a:lnTo>
                                <a:pt x="279" y="511"/>
                              </a:lnTo>
                              <a:lnTo>
                                <a:pt x="289" y="509"/>
                              </a:lnTo>
                              <a:lnTo>
                                <a:pt x="299" y="506"/>
                              </a:lnTo>
                              <a:lnTo>
                                <a:pt x="309" y="504"/>
                              </a:lnTo>
                              <a:lnTo>
                                <a:pt x="319" y="500"/>
                              </a:lnTo>
                              <a:lnTo>
                                <a:pt x="328" y="497"/>
                              </a:lnTo>
                              <a:lnTo>
                                <a:pt x="336" y="492"/>
                              </a:lnTo>
                              <a:lnTo>
                                <a:pt x="344" y="487"/>
                              </a:lnTo>
                              <a:lnTo>
                                <a:pt x="353" y="482"/>
                              </a:lnTo>
                              <a:lnTo>
                                <a:pt x="360" y="475"/>
                              </a:lnTo>
                              <a:lnTo>
                                <a:pt x="367" y="469"/>
                              </a:lnTo>
                              <a:lnTo>
                                <a:pt x="380" y="455"/>
                              </a:lnTo>
                              <a:lnTo>
                                <a:pt x="392" y="440"/>
                              </a:lnTo>
                              <a:lnTo>
                                <a:pt x="402" y="422"/>
                              </a:lnTo>
                              <a:lnTo>
                                <a:pt x="410" y="405"/>
                              </a:lnTo>
                              <a:lnTo>
                                <a:pt x="417" y="386"/>
                              </a:lnTo>
                              <a:lnTo>
                                <a:pt x="422" y="366"/>
                              </a:lnTo>
                              <a:lnTo>
                                <a:pt x="427" y="346"/>
                              </a:lnTo>
                              <a:lnTo>
                                <a:pt x="430" y="325"/>
                              </a:lnTo>
                              <a:lnTo>
                                <a:pt x="432" y="305"/>
                              </a:lnTo>
                              <a:lnTo>
                                <a:pt x="433" y="283"/>
                              </a:lnTo>
                              <a:lnTo>
                                <a:pt x="432" y="263"/>
                              </a:lnTo>
                              <a:lnTo>
                                <a:pt x="430" y="241"/>
                              </a:lnTo>
                              <a:lnTo>
                                <a:pt x="427" y="221"/>
                              </a:lnTo>
                              <a:lnTo>
                                <a:pt x="422" y="201"/>
                              </a:lnTo>
                              <a:lnTo>
                                <a:pt x="417" y="181"/>
                              </a:lnTo>
                              <a:lnTo>
                                <a:pt x="410" y="162"/>
                              </a:lnTo>
                              <a:lnTo>
                                <a:pt x="402" y="144"/>
                              </a:lnTo>
                              <a:lnTo>
                                <a:pt x="392" y="128"/>
                              </a:lnTo>
                              <a:lnTo>
                                <a:pt x="380" y="112"/>
                              </a:lnTo>
                              <a:lnTo>
                                <a:pt x="367" y="98"/>
                              </a:lnTo>
                              <a:lnTo>
                                <a:pt x="360" y="91"/>
                              </a:lnTo>
                              <a:lnTo>
                                <a:pt x="353" y="86"/>
                              </a:lnTo>
                              <a:lnTo>
                                <a:pt x="344" y="79"/>
                              </a:lnTo>
                              <a:lnTo>
                                <a:pt x="336" y="75"/>
                              </a:lnTo>
                              <a:lnTo>
                                <a:pt x="328" y="71"/>
                              </a:lnTo>
                              <a:lnTo>
                                <a:pt x="319" y="67"/>
                              </a:lnTo>
                              <a:lnTo>
                                <a:pt x="309" y="63"/>
                              </a:lnTo>
                              <a:lnTo>
                                <a:pt x="299" y="60"/>
                              </a:lnTo>
                              <a:lnTo>
                                <a:pt x="289" y="58"/>
                              </a:lnTo>
                              <a:lnTo>
                                <a:pt x="279" y="56"/>
                              </a:lnTo>
                              <a:lnTo>
                                <a:pt x="267" y="55"/>
                              </a:lnTo>
                              <a:lnTo>
                                <a:pt x="256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 noEditPoints="1"/>
                      </wps:cNvSpPr>
                      <wps:spPr bwMode="auto">
                        <a:xfrm>
                          <a:off x="1296035" y="171450"/>
                          <a:ext cx="65405" cy="71755"/>
                        </a:xfrm>
                        <a:custGeom>
                          <a:avLst/>
                          <a:gdLst>
                            <a:gd name="T0" fmla="*/ 505 w 511"/>
                            <a:gd name="T1" fmla="*/ 353 h 567"/>
                            <a:gd name="T2" fmla="*/ 491 w 511"/>
                            <a:gd name="T3" fmla="*/ 405 h 567"/>
                            <a:gd name="T4" fmla="*/ 468 w 511"/>
                            <a:gd name="T5" fmla="*/ 452 h 567"/>
                            <a:gd name="T6" fmla="*/ 437 w 511"/>
                            <a:gd name="T7" fmla="*/ 492 h 567"/>
                            <a:gd name="T8" fmla="*/ 399 w 511"/>
                            <a:gd name="T9" fmla="*/ 526 h 567"/>
                            <a:gd name="T10" fmla="*/ 354 w 511"/>
                            <a:gd name="T11" fmla="*/ 549 h 567"/>
                            <a:gd name="T12" fmla="*/ 300 w 511"/>
                            <a:gd name="T13" fmla="*/ 564 h 567"/>
                            <a:gd name="T14" fmla="*/ 241 w 511"/>
                            <a:gd name="T15" fmla="*/ 567 h 567"/>
                            <a:gd name="T16" fmla="*/ 184 w 511"/>
                            <a:gd name="T17" fmla="*/ 558 h 567"/>
                            <a:gd name="T18" fmla="*/ 134 w 511"/>
                            <a:gd name="T19" fmla="*/ 539 h 567"/>
                            <a:gd name="T20" fmla="*/ 93 w 511"/>
                            <a:gd name="T21" fmla="*/ 510 h 567"/>
                            <a:gd name="T22" fmla="*/ 58 w 511"/>
                            <a:gd name="T23" fmla="*/ 473 h 567"/>
                            <a:gd name="T24" fmla="*/ 32 w 511"/>
                            <a:gd name="T25" fmla="*/ 429 h 567"/>
                            <a:gd name="T26" fmla="*/ 13 w 511"/>
                            <a:gd name="T27" fmla="*/ 380 h 567"/>
                            <a:gd name="T28" fmla="*/ 2 w 511"/>
                            <a:gd name="T29" fmla="*/ 326 h 567"/>
                            <a:gd name="T30" fmla="*/ 0 w 511"/>
                            <a:gd name="T31" fmla="*/ 269 h 567"/>
                            <a:gd name="T32" fmla="*/ 7 w 511"/>
                            <a:gd name="T33" fmla="*/ 213 h 567"/>
                            <a:gd name="T34" fmla="*/ 21 w 511"/>
                            <a:gd name="T35" fmla="*/ 161 h 567"/>
                            <a:gd name="T36" fmla="*/ 44 w 511"/>
                            <a:gd name="T37" fmla="*/ 115 h 567"/>
                            <a:gd name="T38" fmla="*/ 74 w 511"/>
                            <a:gd name="T39" fmla="*/ 74 h 567"/>
                            <a:gd name="T40" fmla="*/ 112 w 511"/>
                            <a:gd name="T41" fmla="*/ 42 h 567"/>
                            <a:gd name="T42" fmla="*/ 158 w 511"/>
                            <a:gd name="T43" fmla="*/ 17 h 567"/>
                            <a:gd name="T44" fmla="*/ 211 w 511"/>
                            <a:gd name="T45" fmla="*/ 3 h 567"/>
                            <a:gd name="T46" fmla="*/ 271 w 511"/>
                            <a:gd name="T47" fmla="*/ 0 h 567"/>
                            <a:gd name="T48" fmla="*/ 328 w 511"/>
                            <a:gd name="T49" fmla="*/ 9 h 567"/>
                            <a:gd name="T50" fmla="*/ 378 w 511"/>
                            <a:gd name="T51" fmla="*/ 29 h 567"/>
                            <a:gd name="T52" fmla="*/ 419 w 511"/>
                            <a:gd name="T53" fmla="*/ 57 h 567"/>
                            <a:gd name="T54" fmla="*/ 454 w 511"/>
                            <a:gd name="T55" fmla="*/ 93 h 567"/>
                            <a:gd name="T56" fmla="*/ 480 w 511"/>
                            <a:gd name="T57" fmla="*/ 138 h 567"/>
                            <a:gd name="T58" fmla="*/ 503 w 511"/>
                            <a:gd name="T59" fmla="*/ 200 h 567"/>
                            <a:gd name="T60" fmla="*/ 67 w 511"/>
                            <a:gd name="T61" fmla="*/ 283 h 567"/>
                            <a:gd name="T62" fmla="*/ 77 w 511"/>
                            <a:gd name="T63" fmla="*/ 367 h 567"/>
                            <a:gd name="T64" fmla="*/ 113 w 511"/>
                            <a:gd name="T65" fmla="*/ 441 h 567"/>
                            <a:gd name="T66" fmla="*/ 141 w 511"/>
                            <a:gd name="T67" fmla="*/ 470 h 567"/>
                            <a:gd name="T68" fmla="*/ 173 w 511"/>
                            <a:gd name="T69" fmla="*/ 492 h 567"/>
                            <a:gd name="T70" fmla="*/ 211 w 511"/>
                            <a:gd name="T71" fmla="*/ 506 h 567"/>
                            <a:gd name="T72" fmla="*/ 256 w 511"/>
                            <a:gd name="T73" fmla="*/ 512 h 567"/>
                            <a:gd name="T74" fmla="*/ 300 w 511"/>
                            <a:gd name="T75" fmla="*/ 506 h 567"/>
                            <a:gd name="T76" fmla="*/ 340 w 511"/>
                            <a:gd name="T77" fmla="*/ 492 h 567"/>
                            <a:gd name="T78" fmla="*/ 371 w 511"/>
                            <a:gd name="T79" fmla="*/ 470 h 567"/>
                            <a:gd name="T80" fmla="*/ 398 w 511"/>
                            <a:gd name="T81" fmla="*/ 441 h 567"/>
                            <a:gd name="T82" fmla="*/ 434 w 511"/>
                            <a:gd name="T83" fmla="*/ 367 h 567"/>
                            <a:gd name="T84" fmla="*/ 446 w 511"/>
                            <a:gd name="T85" fmla="*/ 283 h 567"/>
                            <a:gd name="T86" fmla="*/ 434 w 511"/>
                            <a:gd name="T87" fmla="*/ 199 h 567"/>
                            <a:gd name="T88" fmla="*/ 398 w 511"/>
                            <a:gd name="T89" fmla="*/ 126 h 567"/>
                            <a:gd name="T90" fmla="*/ 356 w 511"/>
                            <a:gd name="T91" fmla="*/ 85 h 567"/>
                            <a:gd name="T92" fmla="*/ 320 w 511"/>
                            <a:gd name="T93" fmla="*/ 67 h 567"/>
                            <a:gd name="T94" fmla="*/ 279 w 511"/>
                            <a:gd name="T95" fmla="*/ 56 h 567"/>
                            <a:gd name="T96" fmla="*/ 233 w 511"/>
                            <a:gd name="T97" fmla="*/ 56 h 567"/>
                            <a:gd name="T98" fmla="*/ 192 w 511"/>
                            <a:gd name="T99" fmla="*/ 67 h 567"/>
                            <a:gd name="T100" fmla="*/ 156 w 511"/>
                            <a:gd name="T101" fmla="*/ 85 h 567"/>
                            <a:gd name="T102" fmla="*/ 126 w 511"/>
                            <a:gd name="T103" fmla="*/ 111 h 567"/>
                            <a:gd name="T104" fmla="*/ 93 w 511"/>
                            <a:gd name="T105" fmla="*/ 161 h 567"/>
                            <a:gd name="T106" fmla="*/ 69 w 511"/>
                            <a:gd name="T107" fmla="*/ 241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1" h="567">
                              <a:moveTo>
                                <a:pt x="511" y="283"/>
                              </a:moveTo>
                              <a:lnTo>
                                <a:pt x="510" y="312"/>
                              </a:lnTo>
                              <a:lnTo>
                                <a:pt x="507" y="339"/>
                              </a:lnTo>
                              <a:lnTo>
                                <a:pt x="505" y="353"/>
                              </a:lnTo>
                              <a:lnTo>
                                <a:pt x="503" y="366"/>
                              </a:lnTo>
                              <a:lnTo>
                                <a:pt x="498" y="380"/>
                              </a:lnTo>
                              <a:lnTo>
                                <a:pt x="495" y="392"/>
                              </a:lnTo>
                              <a:lnTo>
                                <a:pt x="491" y="405"/>
                              </a:lnTo>
                              <a:lnTo>
                                <a:pt x="485" y="417"/>
                              </a:lnTo>
                              <a:lnTo>
                                <a:pt x="480" y="429"/>
                              </a:lnTo>
                              <a:lnTo>
                                <a:pt x="474" y="441"/>
                              </a:lnTo>
                              <a:lnTo>
                                <a:pt x="468" y="452"/>
                              </a:lnTo>
                              <a:lnTo>
                                <a:pt x="461" y="462"/>
                              </a:lnTo>
                              <a:lnTo>
                                <a:pt x="454" y="473"/>
                              </a:lnTo>
                              <a:lnTo>
                                <a:pt x="446" y="483"/>
                              </a:lnTo>
                              <a:lnTo>
                                <a:pt x="437" y="492"/>
                              </a:lnTo>
                              <a:lnTo>
                                <a:pt x="429" y="501"/>
                              </a:lnTo>
                              <a:lnTo>
                                <a:pt x="419" y="510"/>
                              </a:lnTo>
                              <a:lnTo>
                                <a:pt x="409" y="518"/>
                              </a:lnTo>
                              <a:lnTo>
                                <a:pt x="399" y="526"/>
                              </a:lnTo>
                              <a:lnTo>
                                <a:pt x="389" y="532"/>
                              </a:lnTo>
                              <a:lnTo>
                                <a:pt x="378" y="539"/>
                              </a:lnTo>
                              <a:lnTo>
                                <a:pt x="366" y="544"/>
                              </a:lnTo>
                              <a:lnTo>
                                <a:pt x="354" y="549"/>
                              </a:lnTo>
                              <a:lnTo>
                                <a:pt x="341" y="554"/>
                              </a:lnTo>
                              <a:lnTo>
                                <a:pt x="328" y="558"/>
                              </a:lnTo>
                              <a:lnTo>
                                <a:pt x="315" y="561"/>
                              </a:lnTo>
                              <a:lnTo>
                                <a:pt x="300" y="564"/>
                              </a:lnTo>
                              <a:lnTo>
                                <a:pt x="286" y="566"/>
                              </a:lnTo>
                              <a:lnTo>
                                <a:pt x="271" y="567"/>
                              </a:lnTo>
                              <a:lnTo>
                                <a:pt x="256" y="567"/>
                              </a:lnTo>
                              <a:lnTo>
                                <a:pt x="241" y="567"/>
                              </a:lnTo>
                              <a:lnTo>
                                <a:pt x="225" y="566"/>
                              </a:lnTo>
                              <a:lnTo>
                                <a:pt x="211" y="564"/>
                              </a:lnTo>
                              <a:lnTo>
                                <a:pt x="197" y="561"/>
                              </a:lnTo>
                              <a:lnTo>
                                <a:pt x="184" y="558"/>
                              </a:lnTo>
                              <a:lnTo>
                                <a:pt x="171" y="554"/>
                              </a:lnTo>
                              <a:lnTo>
                                <a:pt x="158" y="549"/>
                              </a:lnTo>
                              <a:lnTo>
                                <a:pt x="146" y="544"/>
                              </a:lnTo>
                              <a:lnTo>
                                <a:pt x="134" y="539"/>
                              </a:lnTo>
                              <a:lnTo>
                                <a:pt x="123" y="532"/>
                              </a:lnTo>
                              <a:lnTo>
                                <a:pt x="112" y="526"/>
                              </a:lnTo>
                              <a:lnTo>
                                <a:pt x="103" y="518"/>
                              </a:lnTo>
                              <a:lnTo>
                                <a:pt x="93" y="510"/>
                              </a:lnTo>
                              <a:lnTo>
                                <a:pt x="83" y="501"/>
                              </a:lnTo>
                              <a:lnTo>
                                <a:pt x="74" y="492"/>
                              </a:lnTo>
                              <a:lnTo>
                                <a:pt x="66" y="483"/>
                              </a:lnTo>
                              <a:lnTo>
                                <a:pt x="58" y="473"/>
                              </a:lnTo>
                              <a:lnTo>
                                <a:pt x="50" y="462"/>
                              </a:lnTo>
                              <a:lnTo>
                                <a:pt x="44" y="452"/>
                              </a:lnTo>
                              <a:lnTo>
                                <a:pt x="37" y="441"/>
                              </a:lnTo>
                              <a:lnTo>
                                <a:pt x="32" y="429"/>
                              </a:lnTo>
                              <a:lnTo>
                                <a:pt x="26" y="417"/>
                              </a:lnTo>
                              <a:lnTo>
                                <a:pt x="21" y="405"/>
                              </a:lnTo>
                              <a:lnTo>
                                <a:pt x="17" y="392"/>
                              </a:lnTo>
                              <a:lnTo>
                                <a:pt x="13" y="380"/>
                              </a:lnTo>
                              <a:lnTo>
                                <a:pt x="10" y="366"/>
                              </a:lnTo>
                              <a:lnTo>
                                <a:pt x="7" y="353"/>
                              </a:lnTo>
                              <a:lnTo>
                                <a:pt x="5" y="339"/>
                              </a:lnTo>
                              <a:lnTo>
                                <a:pt x="2" y="326"/>
                              </a:lnTo>
                              <a:lnTo>
                                <a:pt x="1" y="312"/>
                              </a:lnTo>
                              <a:lnTo>
                                <a:pt x="0" y="298"/>
                              </a:lnTo>
                              <a:lnTo>
                                <a:pt x="0" y="283"/>
                              </a:lnTo>
                              <a:lnTo>
                                <a:pt x="0" y="269"/>
                              </a:lnTo>
                              <a:lnTo>
                                <a:pt x="1" y="255"/>
                              </a:lnTo>
                              <a:lnTo>
                                <a:pt x="2" y="241"/>
                              </a:lnTo>
                              <a:lnTo>
                                <a:pt x="5" y="227"/>
                              </a:lnTo>
                              <a:lnTo>
                                <a:pt x="7" y="213"/>
                              </a:lnTo>
                              <a:lnTo>
                                <a:pt x="10" y="200"/>
                              </a:lnTo>
                              <a:lnTo>
                                <a:pt x="13" y="187"/>
                              </a:lnTo>
                              <a:lnTo>
                                <a:pt x="17" y="174"/>
                              </a:lnTo>
                              <a:lnTo>
                                <a:pt x="21" y="161"/>
                              </a:lnTo>
                              <a:lnTo>
                                <a:pt x="26" y="150"/>
                              </a:lnTo>
                              <a:lnTo>
                                <a:pt x="32" y="138"/>
                              </a:lnTo>
                              <a:lnTo>
                                <a:pt x="37" y="126"/>
                              </a:lnTo>
                              <a:lnTo>
                                <a:pt x="44" y="115"/>
                              </a:lnTo>
                              <a:lnTo>
                                <a:pt x="50" y="104"/>
                              </a:lnTo>
                              <a:lnTo>
                                <a:pt x="58" y="93"/>
                              </a:lnTo>
                              <a:lnTo>
                                <a:pt x="66" y="84"/>
                              </a:lnTo>
                              <a:lnTo>
                                <a:pt x="74" y="74"/>
                              </a:lnTo>
                              <a:lnTo>
                                <a:pt x="83" y="65"/>
                              </a:lnTo>
                              <a:lnTo>
                                <a:pt x="93" y="57"/>
                              </a:lnTo>
                              <a:lnTo>
                                <a:pt x="103" y="49"/>
                              </a:lnTo>
                              <a:lnTo>
                                <a:pt x="112" y="42"/>
                              </a:lnTo>
                              <a:lnTo>
                                <a:pt x="123" y="34"/>
                              </a:lnTo>
                              <a:lnTo>
                                <a:pt x="134" y="29"/>
                              </a:lnTo>
                              <a:lnTo>
                                <a:pt x="146" y="22"/>
                              </a:lnTo>
                              <a:lnTo>
                                <a:pt x="158" y="17"/>
                              </a:lnTo>
                              <a:lnTo>
                                <a:pt x="171" y="13"/>
                              </a:lnTo>
                              <a:lnTo>
                                <a:pt x="184" y="9"/>
                              </a:lnTo>
                              <a:lnTo>
                                <a:pt x="197" y="6"/>
                              </a:lnTo>
                              <a:lnTo>
                                <a:pt x="211" y="3"/>
                              </a:lnTo>
                              <a:lnTo>
                                <a:pt x="225" y="1"/>
                              </a:lnTo>
                              <a:lnTo>
                                <a:pt x="241" y="0"/>
                              </a:lnTo>
                              <a:lnTo>
                                <a:pt x="256" y="0"/>
                              </a:lnTo>
                              <a:lnTo>
                                <a:pt x="271" y="0"/>
                              </a:lnTo>
                              <a:lnTo>
                                <a:pt x="286" y="1"/>
                              </a:lnTo>
                              <a:lnTo>
                                <a:pt x="300" y="3"/>
                              </a:lnTo>
                              <a:lnTo>
                                <a:pt x="315" y="6"/>
                              </a:lnTo>
                              <a:lnTo>
                                <a:pt x="328" y="9"/>
                              </a:lnTo>
                              <a:lnTo>
                                <a:pt x="341" y="13"/>
                              </a:lnTo>
                              <a:lnTo>
                                <a:pt x="354" y="17"/>
                              </a:lnTo>
                              <a:lnTo>
                                <a:pt x="366" y="22"/>
                              </a:lnTo>
                              <a:lnTo>
                                <a:pt x="378" y="29"/>
                              </a:lnTo>
                              <a:lnTo>
                                <a:pt x="389" y="34"/>
                              </a:lnTo>
                              <a:lnTo>
                                <a:pt x="399" y="42"/>
                              </a:lnTo>
                              <a:lnTo>
                                <a:pt x="409" y="49"/>
                              </a:lnTo>
                              <a:lnTo>
                                <a:pt x="419" y="57"/>
                              </a:lnTo>
                              <a:lnTo>
                                <a:pt x="429" y="65"/>
                              </a:lnTo>
                              <a:lnTo>
                                <a:pt x="437" y="74"/>
                              </a:lnTo>
                              <a:lnTo>
                                <a:pt x="446" y="84"/>
                              </a:lnTo>
                              <a:lnTo>
                                <a:pt x="454" y="93"/>
                              </a:lnTo>
                              <a:lnTo>
                                <a:pt x="461" y="104"/>
                              </a:lnTo>
                              <a:lnTo>
                                <a:pt x="468" y="115"/>
                              </a:lnTo>
                              <a:lnTo>
                                <a:pt x="474" y="126"/>
                              </a:lnTo>
                              <a:lnTo>
                                <a:pt x="480" y="138"/>
                              </a:lnTo>
                              <a:lnTo>
                                <a:pt x="485" y="150"/>
                              </a:lnTo>
                              <a:lnTo>
                                <a:pt x="491" y="161"/>
                              </a:lnTo>
                              <a:lnTo>
                                <a:pt x="495" y="174"/>
                              </a:lnTo>
                              <a:lnTo>
                                <a:pt x="503" y="200"/>
                              </a:lnTo>
                              <a:lnTo>
                                <a:pt x="507" y="227"/>
                              </a:lnTo>
                              <a:lnTo>
                                <a:pt x="510" y="255"/>
                              </a:lnTo>
                              <a:lnTo>
                                <a:pt x="511" y="283"/>
                              </a:lnTo>
                              <a:close/>
                              <a:moveTo>
                                <a:pt x="67" y="283"/>
                              </a:moveTo>
                              <a:lnTo>
                                <a:pt x="67" y="305"/>
                              </a:lnTo>
                              <a:lnTo>
                                <a:pt x="69" y="326"/>
                              </a:lnTo>
                              <a:lnTo>
                                <a:pt x="73" y="347"/>
                              </a:lnTo>
                              <a:lnTo>
                                <a:pt x="77" y="367"/>
                              </a:lnTo>
                              <a:lnTo>
                                <a:pt x="85" y="387"/>
                              </a:lnTo>
                              <a:lnTo>
                                <a:pt x="93" y="406"/>
                              </a:lnTo>
                              <a:lnTo>
                                <a:pt x="103" y="424"/>
                              </a:lnTo>
                              <a:lnTo>
                                <a:pt x="113" y="441"/>
                              </a:lnTo>
                              <a:lnTo>
                                <a:pt x="120" y="448"/>
                              </a:lnTo>
                              <a:lnTo>
                                <a:pt x="126" y="456"/>
                              </a:lnTo>
                              <a:lnTo>
                                <a:pt x="133" y="463"/>
                              </a:lnTo>
                              <a:lnTo>
                                <a:pt x="141" y="470"/>
                              </a:lnTo>
                              <a:lnTo>
                                <a:pt x="148" y="476"/>
                              </a:lnTo>
                              <a:lnTo>
                                <a:pt x="156" y="482"/>
                              </a:lnTo>
                              <a:lnTo>
                                <a:pt x="164" y="487"/>
                              </a:lnTo>
                              <a:lnTo>
                                <a:pt x="173" y="492"/>
                              </a:lnTo>
                              <a:lnTo>
                                <a:pt x="182" y="497"/>
                              </a:lnTo>
                              <a:lnTo>
                                <a:pt x="192" y="501"/>
                              </a:lnTo>
                              <a:lnTo>
                                <a:pt x="201" y="504"/>
                              </a:lnTo>
                              <a:lnTo>
                                <a:pt x="211" y="506"/>
                              </a:lnTo>
                              <a:lnTo>
                                <a:pt x="222" y="510"/>
                              </a:lnTo>
                              <a:lnTo>
                                <a:pt x="233" y="511"/>
                              </a:lnTo>
                              <a:lnTo>
                                <a:pt x="244" y="512"/>
                              </a:lnTo>
                              <a:lnTo>
                                <a:pt x="256" y="512"/>
                              </a:lnTo>
                              <a:lnTo>
                                <a:pt x="268" y="512"/>
                              </a:lnTo>
                              <a:lnTo>
                                <a:pt x="279" y="511"/>
                              </a:lnTo>
                              <a:lnTo>
                                <a:pt x="290" y="510"/>
                              </a:lnTo>
                              <a:lnTo>
                                <a:pt x="300" y="506"/>
                              </a:lnTo>
                              <a:lnTo>
                                <a:pt x="310" y="504"/>
                              </a:lnTo>
                              <a:lnTo>
                                <a:pt x="320" y="501"/>
                              </a:lnTo>
                              <a:lnTo>
                                <a:pt x="330" y="497"/>
                              </a:lnTo>
                              <a:lnTo>
                                <a:pt x="340" y="492"/>
                              </a:lnTo>
                              <a:lnTo>
                                <a:pt x="347" y="487"/>
                              </a:lnTo>
                              <a:lnTo>
                                <a:pt x="356" y="482"/>
                              </a:lnTo>
                              <a:lnTo>
                                <a:pt x="364" y="476"/>
                              </a:lnTo>
                              <a:lnTo>
                                <a:pt x="371" y="470"/>
                              </a:lnTo>
                              <a:lnTo>
                                <a:pt x="379" y="463"/>
                              </a:lnTo>
                              <a:lnTo>
                                <a:pt x="385" y="456"/>
                              </a:lnTo>
                              <a:lnTo>
                                <a:pt x="392" y="448"/>
                              </a:lnTo>
                              <a:lnTo>
                                <a:pt x="398" y="441"/>
                              </a:lnTo>
                              <a:lnTo>
                                <a:pt x="409" y="424"/>
                              </a:lnTo>
                              <a:lnTo>
                                <a:pt x="419" y="406"/>
                              </a:lnTo>
                              <a:lnTo>
                                <a:pt x="428" y="387"/>
                              </a:lnTo>
                              <a:lnTo>
                                <a:pt x="434" y="367"/>
                              </a:lnTo>
                              <a:lnTo>
                                <a:pt x="439" y="347"/>
                              </a:lnTo>
                              <a:lnTo>
                                <a:pt x="443" y="326"/>
                              </a:lnTo>
                              <a:lnTo>
                                <a:pt x="445" y="305"/>
                              </a:lnTo>
                              <a:lnTo>
                                <a:pt x="446" y="283"/>
                              </a:lnTo>
                              <a:lnTo>
                                <a:pt x="445" y="262"/>
                              </a:lnTo>
                              <a:lnTo>
                                <a:pt x="443" y="241"/>
                              </a:lnTo>
                              <a:lnTo>
                                <a:pt x="439" y="220"/>
                              </a:lnTo>
                              <a:lnTo>
                                <a:pt x="434" y="199"/>
                              </a:lnTo>
                              <a:lnTo>
                                <a:pt x="428" y="180"/>
                              </a:lnTo>
                              <a:lnTo>
                                <a:pt x="419" y="161"/>
                              </a:lnTo>
                              <a:lnTo>
                                <a:pt x="409" y="143"/>
                              </a:lnTo>
                              <a:lnTo>
                                <a:pt x="398" y="126"/>
                              </a:lnTo>
                              <a:lnTo>
                                <a:pt x="385" y="111"/>
                              </a:lnTo>
                              <a:lnTo>
                                <a:pt x="371" y="97"/>
                              </a:lnTo>
                              <a:lnTo>
                                <a:pt x="364" y="90"/>
                              </a:lnTo>
                              <a:lnTo>
                                <a:pt x="356" y="85"/>
                              </a:lnTo>
                              <a:lnTo>
                                <a:pt x="347" y="79"/>
                              </a:lnTo>
                              <a:lnTo>
                                <a:pt x="340" y="74"/>
                              </a:lnTo>
                              <a:lnTo>
                                <a:pt x="330" y="70"/>
                              </a:lnTo>
                              <a:lnTo>
                                <a:pt x="320" y="67"/>
                              </a:lnTo>
                              <a:lnTo>
                                <a:pt x="310" y="63"/>
                              </a:lnTo>
                              <a:lnTo>
                                <a:pt x="300" y="60"/>
                              </a:lnTo>
                              <a:lnTo>
                                <a:pt x="290" y="58"/>
                              </a:lnTo>
                              <a:lnTo>
                                <a:pt x="279" y="56"/>
                              </a:lnTo>
                              <a:lnTo>
                                <a:pt x="268" y="55"/>
                              </a:lnTo>
                              <a:lnTo>
                                <a:pt x="256" y="55"/>
                              </a:lnTo>
                              <a:lnTo>
                                <a:pt x="244" y="55"/>
                              </a:lnTo>
                              <a:lnTo>
                                <a:pt x="233" y="56"/>
                              </a:lnTo>
                              <a:lnTo>
                                <a:pt x="222" y="58"/>
                              </a:lnTo>
                              <a:lnTo>
                                <a:pt x="211" y="60"/>
                              </a:lnTo>
                              <a:lnTo>
                                <a:pt x="201" y="63"/>
                              </a:lnTo>
                              <a:lnTo>
                                <a:pt x="192" y="67"/>
                              </a:lnTo>
                              <a:lnTo>
                                <a:pt x="182" y="70"/>
                              </a:lnTo>
                              <a:lnTo>
                                <a:pt x="173" y="74"/>
                              </a:lnTo>
                              <a:lnTo>
                                <a:pt x="164" y="79"/>
                              </a:lnTo>
                              <a:lnTo>
                                <a:pt x="156" y="85"/>
                              </a:lnTo>
                              <a:lnTo>
                                <a:pt x="148" y="90"/>
                              </a:lnTo>
                              <a:lnTo>
                                <a:pt x="141" y="97"/>
                              </a:lnTo>
                              <a:lnTo>
                                <a:pt x="133" y="104"/>
                              </a:lnTo>
                              <a:lnTo>
                                <a:pt x="126" y="111"/>
                              </a:lnTo>
                              <a:lnTo>
                                <a:pt x="120" y="118"/>
                              </a:lnTo>
                              <a:lnTo>
                                <a:pt x="113" y="126"/>
                              </a:lnTo>
                              <a:lnTo>
                                <a:pt x="103" y="143"/>
                              </a:lnTo>
                              <a:lnTo>
                                <a:pt x="93" y="161"/>
                              </a:lnTo>
                              <a:lnTo>
                                <a:pt x="85" y="180"/>
                              </a:lnTo>
                              <a:lnTo>
                                <a:pt x="77" y="199"/>
                              </a:lnTo>
                              <a:lnTo>
                                <a:pt x="73" y="220"/>
                              </a:lnTo>
                              <a:lnTo>
                                <a:pt x="69" y="241"/>
                              </a:lnTo>
                              <a:lnTo>
                                <a:pt x="67" y="262"/>
                              </a:lnTo>
                              <a:lnTo>
                                <a:pt x="67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1"/>
                      <wps:cNvSpPr>
                        <a:spLocks/>
                      </wps:cNvSpPr>
                      <wps:spPr bwMode="auto">
                        <a:xfrm>
                          <a:off x="1376680" y="172720"/>
                          <a:ext cx="33655" cy="68580"/>
                        </a:xfrm>
                        <a:custGeom>
                          <a:avLst/>
                          <a:gdLst>
                            <a:gd name="T0" fmla="*/ 0 w 268"/>
                            <a:gd name="T1" fmla="*/ 7 h 544"/>
                            <a:gd name="T2" fmla="*/ 61 w 268"/>
                            <a:gd name="T3" fmla="*/ 7 h 544"/>
                            <a:gd name="T4" fmla="*/ 61 w 268"/>
                            <a:gd name="T5" fmla="*/ 133 h 544"/>
                            <a:gd name="T6" fmla="*/ 63 w 268"/>
                            <a:gd name="T7" fmla="*/ 133 h 544"/>
                            <a:gd name="T8" fmla="*/ 70 w 268"/>
                            <a:gd name="T9" fmla="*/ 118 h 544"/>
                            <a:gd name="T10" fmla="*/ 77 w 268"/>
                            <a:gd name="T11" fmla="*/ 103 h 544"/>
                            <a:gd name="T12" fmla="*/ 86 w 268"/>
                            <a:gd name="T13" fmla="*/ 89 h 544"/>
                            <a:gd name="T14" fmla="*/ 96 w 268"/>
                            <a:gd name="T15" fmla="*/ 76 h 544"/>
                            <a:gd name="T16" fmla="*/ 106 w 268"/>
                            <a:gd name="T17" fmla="*/ 63 h 544"/>
                            <a:gd name="T18" fmla="*/ 116 w 268"/>
                            <a:gd name="T19" fmla="*/ 52 h 544"/>
                            <a:gd name="T20" fmla="*/ 128 w 268"/>
                            <a:gd name="T21" fmla="*/ 42 h 544"/>
                            <a:gd name="T22" fmla="*/ 141 w 268"/>
                            <a:gd name="T23" fmla="*/ 33 h 544"/>
                            <a:gd name="T24" fmla="*/ 154 w 268"/>
                            <a:gd name="T25" fmla="*/ 25 h 544"/>
                            <a:gd name="T26" fmla="*/ 169 w 268"/>
                            <a:gd name="T27" fmla="*/ 18 h 544"/>
                            <a:gd name="T28" fmla="*/ 184 w 268"/>
                            <a:gd name="T29" fmla="*/ 12 h 544"/>
                            <a:gd name="T30" fmla="*/ 199 w 268"/>
                            <a:gd name="T31" fmla="*/ 7 h 544"/>
                            <a:gd name="T32" fmla="*/ 215 w 268"/>
                            <a:gd name="T33" fmla="*/ 4 h 544"/>
                            <a:gd name="T34" fmla="*/ 232 w 268"/>
                            <a:gd name="T35" fmla="*/ 1 h 544"/>
                            <a:gd name="T36" fmla="*/ 249 w 268"/>
                            <a:gd name="T37" fmla="*/ 0 h 544"/>
                            <a:gd name="T38" fmla="*/ 268 w 268"/>
                            <a:gd name="T39" fmla="*/ 0 h 544"/>
                            <a:gd name="T40" fmla="*/ 268 w 268"/>
                            <a:gd name="T41" fmla="*/ 65 h 544"/>
                            <a:gd name="T42" fmla="*/ 246 w 268"/>
                            <a:gd name="T43" fmla="*/ 65 h 544"/>
                            <a:gd name="T44" fmla="*/ 224 w 268"/>
                            <a:gd name="T45" fmla="*/ 67 h 544"/>
                            <a:gd name="T46" fmla="*/ 204 w 268"/>
                            <a:gd name="T47" fmla="*/ 71 h 544"/>
                            <a:gd name="T48" fmla="*/ 186 w 268"/>
                            <a:gd name="T49" fmla="*/ 77 h 544"/>
                            <a:gd name="T50" fmla="*/ 168 w 268"/>
                            <a:gd name="T51" fmla="*/ 85 h 544"/>
                            <a:gd name="T52" fmla="*/ 151 w 268"/>
                            <a:gd name="T53" fmla="*/ 94 h 544"/>
                            <a:gd name="T54" fmla="*/ 136 w 268"/>
                            <a:gd name="T55" fmla="*/ 105 h 544"/>
                            <a:gd name="T56" fmla="*/ 122 w 268"/>
                            <a:gd name="T57" fmla="*/ 118 h 544"/>
                            <a:gd name="T58" fmla="*/ 110 w 268"/>
                            <a:gd name="T59" fmla="*/ 132 h 544"/>
                            <a:gd name="T60" fmla="*/ 98 w 268"/>
                            <a:gd name="T61" fmla="*/ 147 h 544"/>
                            <a:gd name="T62" fmla="*/ 89 w 268"/>
                            <a:gd name="T63" fmla="*/ 163 h 544"/>
                            <a:gd name="T64" fmla="*/ 81 w 268"/>
                            <a:gd name="T65" fmla="*/ 180 h 544"/>
                            <a:gd name="T66" fmla="*/ 74 w 268"/>
                            <a:gd name="T67" fmla="*/ 199 h 544"/>
                            <a:gd name="T68" fmla="*/ 70 w 268"/>
                            <a:gd name="T69" fmla="*/ 217 h 544"/>
                            <a:gd name="T70" fmla="*/ 67 w 268"/>
                            <a:gd name="T71" fmla="*/ 237 h 544"/>
                            <a:gd name="T72" fmla="*/ 66 w 268"/>
                            <a:gd name="T73" fmla="*/ 258 h 544"/>
                            <a:gd name="T74" fmla="*/ 66 w 268"/>
                            <a:gd name="T75" fmla="*/ 544 h 544"/>
                            <a:gd name="T76" fmla="*/ 0 w 268"/>
                            <a:gd name="T77" fmla="*/ 544 h 544"/>
                            <a:gd name="T78" fmla="*/ 0 w 268"/>
                            <a:gd name="T79" fmla="*/ 7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8" h="544">
                              <a:moveTo>
                                <a:pt x="0" y="7"/>
                              </a:moveTo>
                              <a:lnTo>
                                <a:pt x="61" y="7"/>
                              </a:lnTo>
                              <a:lnTo>
                                <a:pt x="61" y="133"/>
                              </a:lnTo>
                              <a:lnTo>
                                <a:pt x="63" y="133"/>
                              </a:lnTo>
                              <a:lnTo>
                                <a:pt x="70" y="118"/>
                              </a:lnTo>
                              <a:lnTo>
                                <a:pt x="77" y="103"/>
                              </a:lnTo>
                              <a:lnTo>
                                <a:pt x="86" y="89"/>
                              </a:lnTo>
                              <a:lnTo>
                                <a:pt x="96" y="76"/>
                              </a:lnTo>
                              <a:lnTo>
                                <a:pt x="106" y="63"/>
                              </a:lnTo>
                              <a:lnTo>
                                <a:pt x="116" y="52"/>
                              </a:lnTo>
                              <a:lnTo>
                                <a:pt x="128" y="42"/>
                              </a:lnTo>
                              <a:lnTo>
                                <a:pt x="141" y="33"/>
                              </a:lnTo>
                              <a:lnTo>
                                <a:pt x="154" y="25"/>
                              </a:lnTo>
                              <a:lnTo>
                                <a:pt x="169" y="18"/>
                              </a:lnTo>
                              <a:lnTo>
                                <a:pt x="184" y="12"/>
                              </a:lnTo>
                              <a:lnTo>
                                <a:pt x="199" y="7"/>
                              </a:lnTo>
                              <a:lnTo>
                                <a:pt x="215" y="4"/>
                              </a:lnTo>
                              <a:lnTo>
                                <a:pt x="232" y="1"/>
                              </a:lnTo>
                              <a:lnTo>
                                <a:pt x="249" y="0"/>
                              </a:lnTo>
                              <a:lnTo>
                                <a:pt x="268" y="0"/>
                              </a:lnTo>
                              <a:lnTo>
                                <a:pt x="268" y="65"/>
                              </a:lnTo>
                              <a:lnTo>
                                <a:pt x="246" y="65"/>
                              </a:lnTo>
                              <a:lnTo>
                                <a:pt x="224" y="67"/>
                              </a:lnTo>
                              <a:lnTo>
                                <a:pt x="204" y="71"/>
                              </a:lnTo>
                              <a:lnTo>
                                <a:pt x="186" y="77"/>
                              </a:lnTo>
                              <a:lnTo>
                                <a:pt x="168" y="85"/>
                              </a:lnTo>
                              <a:lnTo>
                                <a:pt x="151" y="94"/>
                              </a:lnTo>
                              <a:lnTo>
                                <a:pt x="136" y="105"/>
                              </a:lnTo>
                              <a:lnTo>
                                <a:pt x="122" y="118"/>
                              </a:lnTo>
                              <a:lnTo>
                                <a:pt x="110" y="132"/>
                              </a:lnTo>
                              <a:lnTo>
                                <a:pt x="98" y="147"/>
                              </a:lnTo>
                              <a:lnTo>
                                <a:pt x="89" y="163"/>
                              </a:lnTo>
                              <a:lnTo>
                                <a:pt x="81" y="180"/>
                              </a:lnTo>
                              <a:lnTo>
                                <a:pt x="74" y="199"/>
                              </a:lnTo>
                              <a:lnTo>
                                <a:pt x="70" y="217"/>
                              </a:lnTo>
                              <a:lnTo>
                                <a:pt x="67" y="237"/>
                              </a:lnTo>
                              <a:lnTo>
                                <a:pt x="66" y="258"/>
                              </a:lnTo>
                              <a:lnTo>
                                <a:pt x="66" y="544"/>
                              </a:lnTo>
                              <a:lnTo>
                                <a:pt x="0" y="544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1414145" y="153035"/>
                          <a:ext cx="34290" cy="89535"/>
                        </a:xfrm>
                        <a:custGeom>
                          <a:avLst/>
                          <a:gdLst>
                            <a:gd name="T0" fmla="*/ 160 w 270"/>
                            <a:gd name="T1" fmla="*/ 161 h 704"/>
                            <a:gd name="T2" fmla="*/ 270 w 270"/>
                            <a:gd name="T3" fmla="*/ 161 h 704"/>
                            <a:gd name="T4" fmla="*/ 270 w 270"/>
                            <a:gd name="T5" fmla="*/ 217 h 704"/>
                            <a:gd name="T6" fmla="*/ 160 w 270"/>
                            <a:gd name="T7" fmla="*/ 217 h 704"/>
                            <a:gd name="T8" fmla="*/ 160 w 270"/>
                            <a:gd name="T9" fmla="*/ 578 h 704"/>
                            <a:gd name="T10" fmla="*/ 161 w 270"/>
                            <a:gd name="T11" fmla="*/ 593 h 704"/>
                            <a:gd name="T12" fmla="*/ 162 w 270"/>
                            <a:gd name="T13" fmla="*/ 607 h 704"/>
                            <a:gd name="T14" fmla="*/ 163 w 270"/>
                            <a:gd name="T15" fmla="*/ 612 h 704"/>
                            <a:gd name="T16" fmla="*/ 164 w 270"/>
                            <a:gd name="T17" fmla="*/ 618 h 704"/>
                            <a:gd name="T18" fmla="*/ 166 w 270"/>
                            <a:gd name="T19" fmla="*/ 623 h 704"/>
                            <a:gd name="T20" fmla="*/ 169 w 270"/>
                            <a:gd name="T21" fmla="*/ 629 h 704"/>
                            <a:gd name="T22" fmla="*/ 172 w 270"/>
                            <a:gd name="T23" fmla="*/ 632 h 704"/>
                            <a:gd name="T24" fmla="*/ 176 w 270"/>
                            <a:gd name="T25" fmla="*/ 636 h 704"/>
                            <a:gd name="T26" fmla="*/ 180 w 270"/>
                            <a:gd name="T27" fmla="*/ 639 h 704"/>
                            <a:gd name="T28" fmla="*/ 185 w 270"/>
                            <a:gd name="T29" fmla="*/ 643 h 704"/>
                            <a:gd name="T30" fmla="*/ 191 w 270"/>
                            <a:gd name="T31" fmla="*/ 645 h 704"/>
                            <a:gd name="T32" fmla="*/ 198 w 270"/>
                            <a:gd name="T33" fmla="*/ 647 h 704"/>
                            <a:gd name="T34" fmla="*/ 205 w 270"/>
                            <a:gd name="T35" fmla="*/ 648 h 704"/>
                            <a:gd name="T36" fmla="*/ 214 w 270"/>
                            <a:gd name="T37" fmla="*/ 649 h 704"/>
                            <a:gd name="T38" fmla="*/ 227 w 270"/>
                            <a:gd name="T39" fmla="*/ 648 h 704"/>
                            <a:gd name="T40" fmla="*/ 241 w 270"/>
                            <a:gd name="T41" fmla="*/ 648 h 704"/>
                            <a:gd name="T42" fmla="*/ 255 w 270"/>
                            <a:gd name="T43" fmla="*/ 647 h 704"/>
                            <a:gd name="T44" fmla="*/ 270 w 270"/>
                            <a:gd name="T45" fmla="*/ 646 h 704"/>
                            <a:gd name="T46" fmla="*/ 270 w 270"/>
                            <a:gd name="T47" fmla="*/ 702 h 704"/>
                            <a:gd name="T48" fmla="*/ 255 w 270"/>
                            <a:gd name="T49" fmla="*/ 702 h 704"/>
                            <a:gd name="T50" fmla="*/ 241 w 270"/>
                            <a:gd name="T51" fmla="*/ 703 h 704"/>
                            <a:gd name="T52" fmla="*/ 226 w 270"/>
                            <a:gd name="T53" fmla="*/ 703 h 704"/>
                            <a:gd name="T54" fmla="*/ 212 w 270"/>
                            <a:gd name="T55" fmla="*/ 704 h 704"/>
                            <a:gd name="T56" fmla="*/ 196 w 270"/>
                            <a:gd name="T57" fmla="*/ 703 h 704"/>
                            <a:gd name="T58" fmla="*/ 181 w 270"/>
                            <a:gd name="T59" fmla="*/ 702 h 704"/>
                            <a:gd name="T60" fmla="*/ 167 w 270"/>
                            <a:gd name="T61" fmla="*/ 701 h 704"/>
                            <a:gd name="T62" fmla="*/ 155 w 270"/>
                            <a:gd name="T63" fmla="*/ 698 h 704"/>
                            <a:gd name="T64" fmla="*/ 144 w 270"/>
                            <a:gd name="T65" fmla="*/ 694 h 704"/>
                            <a:gd name="T66" fmla="*/ 136 w 270"/>
                            <a:gd name="T67" fmla="*/ 690 h 704"/>
                            <a:gd name="T68" fmla="*/ 127 w 270"/>
                            <a:gd name="T69" fmla="*/ 685 h 704"/>
                            <a:gd name="T70" fmla="*/ 119 w 270"/>
                            <a:gd name="T71" fmla="*/ 678 h 704"/>
                            <a:gd name="T72" fmla="*/ 113 w 270"/>
                            <a:gd name="T73" fmla="*/ 671 h 704"/>
                            <a:gd name="T74" fmla="*/ 107 w 270"/>
                            <a:gd name="T75" fmla="*/ 661 h 704"/>
                            <a:gd name="T76" fmla="*/ 103 w 270"/>
                            <a:gd name="T77" fmla="*/ 651 h 704"/>
                            <a:gd name="T78" fmla="*/ 100 w 270"/>
                            <a:gd name="T79" fmla="*/ 641 h 704"/>
                            <a:gd name="T80" fmla="*/ 97 w 270"/>
                            <a:gd name="T81" fmla="*/ 629 h 704"/>
                            <a:gd name="T82" fmla="*/ 96 w 270"/>
                            <a:gd name="T83" fmla="*/ 615 h 704"/>
                            <a:gd name="T84" fmla="*/ 94 w 270"/>
                            <a:gd name="T85" fmla="*/ 600 h 704"/>
                            <a:gd name="T86" fmla="*/ 94 w 270"/>
                            <a:gd name="T87" fmla="*/ 583 h 704"/>
                            <a:gd name="T88" fmla="*/ 94 w 270"/>
                            <a:gd name="T89" fmla="*/ 217 h 704"/>
                            <a:gd name="T90" fmla="*/ 0 w 270"/>
                            <a:gd name="T91" fmla="*/ 217 h 704"/>
                            <a:gd name="T92" fmla="*/ 0 w 270"/>
                            <a:gd name="T93" fmla="*/ 161 h 704"/>
                            <a:gd name="T94" fmla="*/ 94 w 270"/>
                            <a:gd name="T95" fmla="*/ 161 h 704"/>
                            <a:gd name="T96" fmla="*/ 94 w 270"/>
                            <a:gd name="T97" fmla="*/ 0 h 704"/>
                            <a:gd name="T98" fmla="*/ 160 w 270"/>
                            <a:gd name="T99" fmla="*/ 0 h 704"/>
                            <a:gd name="T100" fmla="*/ 160 w 270"/>
                            <a:gd name="T101" fmla="*/ 161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70" h="704">
                              <a:moveTo>
                                <a:pt x="160" y="161"/>
                              </a:moveTo>
                              <a:lnTo>
                                <a:pt x="270" y="161"/>
                              </a:lnTo>
                              <a:lnTo>
                                <a:pt x="270" y="217"/>
                              </a:lnTo>
                              <a:lnTo>
                                <a:pt x="160" y="217"/>
                              </a:lnTo>
                              <a:lnTo>
                                <a:pt x="160" y="578"/>
                              </a:lnTo>
                              <a:lnTo>
                                <a:pt x="161" y="593"/>
                              </a:lnTo>
                              <a:lnTo>
                                <a:pt x="162" y="607"/>
                              </a:lnTo>
                              <a:lnTo>
                                <a:pt x="163" y="612"/>
                              </a:lnTo>
                              <a:lnTo>
                                <a:pt x="164" y="618"/>
                              </a:lnTo>
                              <a:lnTo>
                                <a:pt x="166" y="623"/>
                              </a:lnTo>
                              <a:lnTo>
                                <a:pt x="169" y="629"/>
                              </a:lnTo>
                              <a:lnTo>
                                <a:pt x="172" y="632"/>
                              </a:lnTo>
                              <a:lnTo>
                                <a:pt x="176" y="636"/>
                              </a:lnTo>
                              <a:lnTo>
                                <a:pt x="180" y="639"/>
                              </a:lnTo>
                              <a:lnTo>
                                <a:pt x="185" y="643"/>
                              </a:lnTo>
                              <a:lnTo>
                                <a:pt x="191" y="645"/>
                              </a:lnTo>
                              <a:lnTo>
                                <a:pt x="198" y="647"/>
                              </a:lnTo>
                              <a:lnTo>
                                <a:pt x="205" y="648"/>
                              </a:lnTo>
                              <a:lnTo>
                                <a:pt x="214" y="649"/>
                              </a:lnTo>
                              <a:lnTo>
                                <a:pt x="227" y="648"/>
                              </a:lnTo>
                              <a:lnTo>
                                <a:pt x="241" y="648"/>
                              </a:lnTo>
                              <a:lnTo>
                                <a:pt x="255" y="647"/>
                              </a:lnTo>
                              <a:lnTo>
                                <a:pt x="270" y="646"/>
                              </a:lnTo>
                              <a:lnTo>
                                <a:pt x="270" y="702"/>
                              </a:lnTo>
                              <a:lnTo>
                                <a:pt x="255" y="702"/>
                              </a:lnTo>
                              <a:lnTo>
                                <a:pt x="241" y="703"/>
                              </a:lnTo>
                              <a:lnTo>
                                <a:pt x="226" y="703"/>
                              </a:lnTo>
                              <a:lnTo>
                                <a:pt x="212" y="704"/>
                              </a:lnTo>
                              <a:lnTo>
                                <a:pt x="196" y="703"/>
                              </a:lnTo>
                              <a:lnTo>
                                <a:pt x="181" y="702"/>
                              </a:lnTo>
                              <a:lnTo>
                                <a:pt x="167" y="701"/>
                              </a:lnTo>
                              <a:lnTo>
                                <a:pt x="155" y="698"/>
                              </a:lnTo>
                              <a:lnTo>
                                <a:pt x="144" y="694"/>
                              </a:lnTo>
                              <a:lnTo>
                                <a:pt x="136" y="690"/>
                              </a:lnTo>
                              <a:lnTo>
                                <a:pt x="127" y="685"/>
                              </a:lnTo>
                              <a:lnTo>
                                <a:pt x="119" y="678"/>
                              </a:lnTo>
                              <a:lnTo>
                                <a:pt x="113" y="671"/>
                              </a:lnTo>
                              <a:lnTo>
                                <a:pt x="107" y="661"/>
                              </a:lnTo>
                              <a:lnTo>
                                <a:pt x="103" y="651"/>
                              </a:lnTo>
                              <a:lnTo>
                                <a:pt x="100" y="641"/>
                              </a:lnTo>
                              <a:lnTo>
                                <a:pt x="97" y="629"/>
                              </a:lnTo>
                              <a:lnTo>
                                <a:pt x="96" y="615"/>
                              </a:lnTo>
                              <a:lnTo>
                                <a:pt x="94" y="600"/>
                              </a:lnTo>
                              <a:lnTo>
                                <a:pt x="94" y="583"/>
                              </a:lnTo>
                              <a:lnTo>
                                <a:pt x="94" y="217"/>
                              </a:lnTo>
                              <a:lnTo>
                                <a:pt x="0" y="217"/>
                              </a:lnTo>
                              <a:lnTo>
                                <a:pt x="0" y="161"/>
                              </a:lnTo>
                              <a:lnTo>
                                <a:pt x="94" y="161"/>
                              </a:lnTo>
                              <a:lnTo>
                                <a:pt x="94" y="0"/>
                              </a:lnTo>
                              <a:lnTo>
                                <a:pt x="160" y="0"/>
                              </a:lnTo>
                              <a:lnTo>
                                <a:pt x="160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 noEditPoints="1"/>
                      </wps:cNvSpPr>
                      <wps:spPr bwMode="auto">
                        <a:xfrm>
                          <a:off x="1459865" y="147320"/>
                          <a:ext cx="63500" cy="95885"/>
                        </a:xfrm>
                        <a:custGeom>
                          <a:avLst/>
                          <a:gdLst>
                            <a:gd name="T0" fmla="*/ 438 w 499"/>
                            <a:gd name="T1" fmla="*/ 639 h 757"/>
                            <a:gd name="T2" fmla="*/ 423 w 499"/>
                            <a:gd name="T3" fmla="*/ 665 h 757"/>
                            <a:gd name="T4" fmla="*/ 395 w 499"/>
                            <a:gd name="T5" fmla="*/ 697 h 757"/>
                            <a:gd name="T6" fmla="*/ 359 w 499"/>
                            <a:gd name="T7" fmla="*/ 724 h 757"/>
                            <a:gd name="T8" fmla="*/ 318 w 499"/>
                            <a:gd name="T9" fmla="*/ 744 h 757"/>
                            <a:gd name="T10" fmla="*/ 273 w 499"/>
                            <a:gd name="T11" fmla="*/ 755 h 757"/>
                            <a:gd name="T12" fmla="*/ 228 w 499"/>
                            <a:gd name="T13" fmla="*/ 757 h 757"/>
                            <a:gd name="T14" fmla="*/ 186 w 499"/>
                            <a:gd name="T15" fmla="*/ 751 h 757"/>
                            <a:gd name="T16" fmla="*/ 148 w 499"/>
                            <a:gd name="T17" fmla="*/ 739 h 757"/>
                            <a:gd name="T18" fmla="*/ 114 w 499"/>
                            <a:gd name="T19" fmla="*/ 722 h 757"/>
                            <a:gd name="T20" fmla="*/ 85 w 499"/>
                            <a:gd name="T21" fmla="*/ 700 h 757"/>
                            <a:gd name="T22" fmla="*/ 60 w 499"/>
                            <a:gd name="T23" fmla="*/ 673 h 757"/>
                            <a:gd name="T24" fmla="*/ 39 w 499"/>
                            <a:gd name="T25" fmla="*/ 641 h 757"/>
                            <a:gd name="T26" fmla="*/ 24 w 499"/>
                            <a:gd name="T27" fmla="*/ 607 h 757"/>
                            <a:gd name="T28" fmla="*/ 9 w 499"/>
                            <a:gd name="T29" fmla="*/ 556 h 757"/>
                            <a:gd name="T30" fmla="*/ 0 w 499"/>
                            <a:gd name="T31" fmla="*/ 473 h 757"/>
                            <a:gd name="T32" fmla="*/ 9 w 499"/>
                            <a:gd name="T33" fmla="*/ 391 h 757"/>
                            <a:gd name="T34" fmla="*/ 24 w 499"/>
                            <a:gd name="T35" fmla="*/ 341 h 757"/>
                            <a:gd name="T36" fmla="*/ 39 w 499"/>
                            <a:gd name="T37" fmla="*/ 306 h 757"/>
                            <a:gd name="T38" fmla="*/ 60 w 499"/>
                            <a:gd name="T39" fmla="*/ 275 h 757"/>
                            <a:gd name="T40" fmla="*/ 85 w 499"/>
                            <a:gd name="T41" fmla="*/ 248 h 757"/>
                            <a:gd name="T42" fmla="*/ 114 w 499"/>
                            <a:gd name="T43" fmla="*/ 225 h 757"/>
                            <a:gd name="T44" fmla="*/ 148 w 499"/>
                            <a:gd name="T45" fmla="*/ 208 h 757"/>
                            <a:gd name="T46" fmla="*/ 186 w 499"/>
                            <a:gd name="T47" fmla="*/ 196 h 757"/>
                            <a:gd name="T48" fmla="*/ 228 w 499"/>
                            <a:gd name="T49" fmla="*/ 190 h 757"/>
                            <a:gd name="T50" fmla="*/ 274 w 499"/>
                            <a:gd name="T51" fmla="*/ 192 h 757"/>
                            <a:gd name="T52" fmla="*/ 317 w 499"/>
                            <a:gd name="T53" fmla="*/ 202 h 757"/>
                            <a:gd name="T54" fmla="*/ 357 w 499"/>
                            <a:gd name="T55" fmla="*/ 220 h 757"/>
                            <a:gd name="T56" fmla="*/ 392 w 499"/>
                            <a:gd name="T57" fmla="*/ 246 h 757"/>
                            <a:gd name="T58" fmla="*/ 418 w 499"/>
                            <a:gd name="T59" fmla="*/ 280 h 757"/>
                            <a:gd name="T60" fmla="*/ 433 w 499"/>
                            <a:gd name="T61" fmla="*/ 307 h 757"/>
                            <a:gd name="T62" fmla="*/ 499 w 499"/>
                            <a:gd name="T63" fmla="*/ 742 h 757"/>
                            <a:gd name="T64" fmla="*/ 269 w 499"/>
                            <a:gd name="T65" fmla="*/ 701 h 757"/>
                            <a:gd name="T66" fmla="*/ 302 w 499"/>
                            <a:gd name="T67" fmla="*/ 694 h 757"/>
                            <a:gd name="T68" fmla="*/ 333 w 499"/>
                            <a:gd name="T69" fmla="*/ 682 h 757"/>
                            <a:gd name="T70" fmla="*/ 358 w 499"/>
                            <a:gd name="T71" fmla="*/ 665 h 757"/>
                            <a:gd name="T72" fmla="*/ 379 w 499"/>
                            <a:gd name="T73" fmla="*/ 645 h 757"/>
                            <a:gd name="T74" fmla="*/ 401 w 499"/>
                            <a:gd name="T75" fmla="*/ 612 h 757"/>
                            <a:gd name="T76" fmla="*/ 423 w 499"/>
                            <a:gd name="T77" fmla="*/ 556 h 757"/>
                            <a:gd name="T78" fmla="*/ 433 w 499"/>
                            <a:gd name="T79" fmla="*/ 495 h 757"/>
                            <a:gd name="T80" fmla="*/ 431 w 499"/>
                            <a:gd name="T81" fmla="*/ 431 h 757"/>
                            <a:gd name="T82" fmla="*/ 418 w 499"/>
                            <a:gd name="T83" fmla="*/ 371 h 757"/>
                            <a:gd name="T84" fmla="*/ 392 w 499"/>
                            <a:gd name="T85" fmla="*/ 318 h 757"/>
                            <a:gd name="T86" fmla="*/ 372 w 499"/>
                            <a:gd name="T87" fmla="*/ 294 h 757"/>
                            <a:gd name="T88" fmla="*/ 350 w 499"/>
                            <a:gd name="T89" fmla="*/ 276 h 757"/>
                            <a:gd name="T90" fmla="*/ 323 w 499"/>
                            <a:gd name="T91" fmla="*/ 261 h 757"/>
                            <a:gd name="T92" fmla="*/ 292 w 499"/>
                            <a:gd name="T93" fmla="*/ 250 h 757"/>
                            <a:gd name="T94" fmla="*/ 257 w 499"/>
                            <a:gd name="T95" fmla="*/ 245 h 757"/>
                            <a:gd name="T96" fmla="*/ 221 w 499"/>
                            <a:gd name="T97" fmla="*/ 246 h 757"/>
                            <a:gd name="T98" fmla="*/ 190 w 499"/>
                            <a:gd name="T99" fmla="*/ 253 h 757"/>
                            <a:gd name="T100" fmla="*/ 163 w 499"/>
                            <a:gd name="T101" fmla="*/ 265 h 757"/>
                            <a:gd name="T102" fmla="*/ 139 w 499"/>
                            <a:gd name="T103" fmla="*/ 281 h 757"/>
                            <a:gd name="T104" fmla="*/ 108 w 499"/>
                            <a:gd name="T105" fmla="*/ 317 h 757"/>
                            <a:gd name="T106" fmla="*/ 82 w 499"/>
                            <a:gd name="T107" fmla="*/ 371 h 757"/>
                            <a:gd name="T108" fmla="*/ 69 w 499"/>
                            <a:gd name="T109" fmla="*/ 431 h 757"/>
                            <a:gd name="T110" fmla="*/ 67 w 499"/>
                            <a:gd name="T111" fmla="*/ 495 h 757"/>
                            <a:gd name="T112" fmla="*/ 76 w 499"/>
                            <a:gd name="T113" fmla="*/ 556 h 757"/>
                            <a:gd name="T114" fmla="*/ 98 w 499"/>
                            <a:gd name="T115" fmla="*/ 612 h 757"/>
                            <a:gd name="T116" fmla="*/ 120 w 499"/>
                            <a:gd name="T117" fmla="*/ 645 h 757"/>
                            <a:gd name="T118" fmla="*/ 139 w 499"/>
                            <a:gd name="T119" fmla="*/ 665 h 757"/>
                            <a:gd name="T120" fmla="*/ 163 w 499"/>
                            <a:gd name="T121" fmla="*/ 682 h 757"/>
                            <a:gd name="T122" fmla="*/ 190 w 499"/>
                            <a:gd name="T123" fmla="*/ 694 h 757"/>
                            <a:gd name="T124" fmla="*/ 221 w 499"/>
                            <a:gd name="T125" fmla="*/ 70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9" h="757">
                              <a:moveTo>
                                <a:pt x="499" y="742"/>
                              </a:moveTo>
                              <a:lnTo>
                                <a:pt x="438" y="742"/>
                              </a:lnTo>
                              <a:lnTo>
                                <a:pt x="438" y="639"/>
                              </a:lnTo>
                              <a:lnTo>
                                <a:pt x="436" y="639"/>
                              </a:lnTo>
                              <a:lnTo>
                                <a:pt x="431" y="652"/>
                              </a:lnTo>
                              <a:lnTo>
                                <a:pt x="423" y="665"/>
                              </a:lnTo>
                              <a:lnTo>
                                <a:pt x="414" y="676"/>
                              </a:lnTo>
                              <a:lnTo>
                                <a:pt x="406" y="688"/>
                              </a:lnTo>
                              <a:lnTo>
                                <a:pt x="395" y="697"/>
                              </a:lnTo>
                              <a:lnTo>
                                <a:pt x="384" y="707"/>
                              </a:lnTo>
                              <a:lnTo>
                                <a:pt x="372" y="717"/>
                              </a:lnTo>
                              <a:lnTo>
                                <a:pt x="359" y="724"/>
                              </a:lnTo>
                              <a:lnTo>
                                <a:pt x="346" y="732"/>
                              </a:lnTo>
                              <a:lnTo>
                                <a:pt x="332" y="738"/>
                              </a:lnTo>
                              <a:lnTo>
                                <a:pt x="318" y="744"/>
                              </a:lnTo>
                              <a:lnTo>
                                <a:pt x="302" y="748"/>
                              </a:lnTo>
                              <a:lnTo>
                                <a:pt x="288" y="752"/>
                              </a:lnTo>
                              <a:lnTo>
                                <a:pt x="273" y="755"/>
                              </a:lnTo>
                              <a:lnTo>
                                <a:pt x="258" y="757"/>
                              </a:lnTo>
                              <a:lnTo>
                                <a:pt x="244" y="757"/>
                              </a:lnTo>
                              <a:lnTo>
                                <a:pt x="228" y="757"/>
                              </a:lnTo>
                              <a:lnTo>
                                <a:pt x="213" y="756"/>
                              </a:lnTo>
                              <a:lnTo>
                                <a:pt x="199" y="754"/>
                              </a:lnTo>
                              <a:lnTo>
                                <a:pt x="186" y="751"/>
                              </a:lnTo>
                              <a:lnTo>
                                <a:pt x="173" y="748"/>
                              </a:lnTo>
                              <a:lnTo>
                                <a:pt x="160" y="744"/>
                              </a:lnTo>
                              <a:lnTo>
                                <a:pt x="148" y="739"/>
                              </a:lnTo>
                              <a:lnTo>
                                <a:pt x="136" y="734"/>
                              </a:lnTo>
                              <a:lnTo>
                                <a:pt x="125" y="729"/>
                              </a:lnTo>
                              <a:lnTo>
                                <a:pt x="114" y="722"/>
                              </a:lnTo>
                              <a:lnTo>
                                <a:pt x="104" y="715"/>
                              </a:lnTo>
                              <a:lnTo>
                                <a:pt x="95" y="707"/>
                              </a:lnTo>
                              <a:lnTo>
                                <a:pt x="85" y="700"/>
                              </a:lnTo>
                              <a:lnTo>
                                <a:pt x="76" y="691"/>
                              </a:lnTo>
                              <a:lnTo>
                                <a:pt x="67" y="681"/>
                              </a:lnTo>
                              <a:lnTo>
                                <a:pt x="60" y="673"/>
                              </a:lnTo>
                              <a:lnTo>
                                <a:pt x="53" y="662"/>
                              </a:lnTo>
                              <a:lnTo>
                                <a:pt x="46" y="652"/>
                              </a:lnTo>
                              <a:lnTo>
                                <a:pt x="39" y="641"/>
                              </a:lnTo>
                              <a:lnTo>
                                <a:pt x="34" y="630"/>
                              </a:lnTo>
                              <a:lnTo>
                                <a:pt x="28" y="619"/>
                              </a:lnTo>
                              <a:lnTo>
                                <a:pt x="24" y="607"/>
                              </a:lnTo>
                              <a:lnTo>
                                <a:pt x="20" y="594"/>
                              </a:lnTo>
                              <a:lnTo>
                                <a:pt x="15" y="582"/>
                              </a:lnTo>
                              <a:lnTo>
                                <a:pt x="9" y="556"/>
                              </a:lnTo>
                              <a:lnTo>
                                <a:pt x="4" y="529"/>
                              </a:lnTo>
                              <a:lnTo>
                                <a:pt x="1" y="501"/>
                              </a:lnTo>
                              <a:lnTo>
                                <a:pt x="0" y="473"/>
                              </a:lnTo>
                              <a:lnTo>
                                <a:pt x="1" y="445"/>
                              </a:lnTo>
                              <a:lnTo>
                                <a:pt x="4" y="417"/>
                              </a:lnTo>
                              <a:lnTo>
                                <a:pt x="9" y="391"/>
                              </a:lnTo>
                              <a:lnTo>
                                <a:pt x="15" y="365"/>
                              </a:lnTo>
                              <a:lnTo>
                                <a:pt x="20" y="352"/>
                              </a:lnTo>
                              <a:lnTo>
                                <a:pt x="24" y="341"/>
                              </a:lnTo>
                              <a:lnTo>
                                <a:pt x="28" y="329"/>
                              </a:lnTo>
                              <a:lnTo>
                                <a:pt x="34" y="317"/>
                              </a:lnTo>
                              <a:lnTo>
                                <a:pt x="39" y="306"/>
                              </a:lnTo>
                              <a:lnTo>
                                <a:pt x="46" y="295"/>
                              </a:lnTo>
                              <a:lnTo>
                                <a:pt x="53" y="285"/>
                              </a:lnTo>
                              <a:lnTo>
                                <a:pt x="60" y="275"/>
                              </a:lnTo>
                              <a:lnTo>
                                <a:pt x="67" y="265"/>
                              </a:lnTo>
                              <a:lnTo>
                                <a:pt x="76" y="257"/>
                              </a:lnTo>
                              <a:lnTo>
                                <a:pt x="85" y="248"/>
                              </a:lnTo>
                              <a:lnTo>
                                <a:pt x="95" y="239"/>
                              </a:lnTo>
                              <a:lnTo>
                                <a:pt x="104" y="232"/>
                              </a:lnTo>
                              <a:lnTo>
                                <a:pt x="114" y="225"/>
                              </a:lnTo>
                              <a:lnTo>
                                <a:pt x="125" y="219"/>
                              </a:lnTo>
                              <a:lnTo>
                                <a:pt x="136" y="212"/>
                              </a:lnTo>
                              <a:lnTo>
                                <a:pt x="148" y="208"/>
                              </a:lnTo>
                              <a:lnTo>
                                <a:pt x="160" y="203"/>
                              </a:lnTo>
                              <a:lnTo>
                                <a:pt x="173" y="199"/>
                              </a:lnTo>
                              <a:lnTo>
                                <a:pt x="186" y="196"/>
                              </a:lnTo>
                              <a:lnTo>
                                <a:pt x="199" y="193"/>
                              </a:lnTo>
                              <a:lnTo>
                                <a:pt x="213" y="191"/>
                              </a:lnTo>
                              <a:lnTo>
                                <a:pt x="228" y="190"/>
                              </a:lnTo>
                              <a:lnTo>
                                <a:pt x="244" y="190"/>
                              </a:lnTo>
                              <a:lnTo>
                                <a:pt x="259" y="191"/>
                              </a:lnTo>
                              <a:lnTo>
                                <a:pt x="274" y="192"/>
                              </a:lnTo>
                              <a:lnTo>
                                <a:pt x="288" y="194"/>
                              </a:lnTo>
                              <a:lnTo>
                                <a:pt x="302" y="197"/>
                              </a:lnTo>
                              <a:lnTo>
                                <a:pt x="317" y="202"/>
                              </a:lnTo>
                              <a:lnTo>
                                <a:pt x="331" y="207"/>
                              </a:lnTo>
                              <a:lnTo>
                                <a:pt x="344" y="212"/>
                              </a:lnTo>
                              <a:lnTo>
                                <a:pt x="357" y="220"/>
                              </a:lnTo>
                              <a:lnTo>
                                <a:pt x="369" y="227"/>
                              </a:lnTo>
                              <a:lnTo>
                                <a:pt x="381" y="236"/>
                              </a:lnTo>
                              <a:lnTo>
                                <a:pt x="392" y="246"/>
                              </a:lnTo>
                              <a:lnTo>
                                <a:pt x="401" y="257"/>
                              </a:lnTo>
                              <a:lnTo>
                                <a:pt x="410" y="267"/>
                              </a:lnTo>
                              <a:lnTo>
                                <a:pt x="418" y="280"/>
                              </a:lnTo>
                              <a:lnTo>
                                <a:pt x="425" y="293"/>
                              </a:lnTo>
                              <a:lnTo>
                                <a:pt x="431" y="307"/>
                              </a:lnTo>
                              <a:lnTo>
                                <a:pt x="433" y="307"/>
                              </a:lnTo>
                              <a:lnTo>
                                <a:pt x="433" y="0"/>
                              </a:lnTo>
                              <a:lnTo>
                                <a:pt x="499" y="0"/>
                              </a:lnTo>
                              <a:lnTo>
                                <a:pt x="499" y="742"/>
                              </a:lnTo>
                              <a:close/>
                              <a:moveTo>
                                <a:pt x="244" y="702"/>
                              </a:moveTo>
                              <a:lnTo>
                                <a:pt x="257" y="702"/>
                              </a:lnTo>
                              <a:lnTo>
                                <a:pt x="269" y="701"/>
                              </a:lnTo>
                              <a:lnTo>
                                <a:pt x="281" y="699"/>
                              </a:lnTo>
                              <a:lnTo>
                                <a:pt x="292" y="696"/>
                              </a:lnTo>
                              <a:lnTo>
                                <a:pt x="302" y="694"/>
                              </a:lnTo>
                              <a:lnTo>
                                <a:pt x="313" y="690"/>
                              </a:lnTo>
                              <a:lnTo>
                                <a:pt x="323" y="687"/>
                              </a:lnTo>
                              <a:lnTo>
                                <a:pt x="333" y="682"/>
                              </a:lnTo>
                              <a:lnTo>
                                <a:pt x="342" y="677"/>
                              </a:lnTo>
                              <a:lnTo>
                                <a:pt x="350" y="672"/>
                              </a:lnTo>
                              <a:lnTo>
                                <a:pt x="358" y="665"/>
                              </a:lnTo>
                              <a:lnTo>
                                <a:pt x="365" y="659"/>
                              </a:lnTo>
                              <a:lnTo>
                                <a:pt x="372" y="652"/>
                              </a:lnTo>
                              <a:lnTo>
                                <a:pt x="379" y="645"/>
                              </a:lnTo>
                              <a:lnTo>
                                <a:pt x="385" y="637"/>
                              </a:lnTo>
                              <a:lnTo>
                                <a:pt x="392" y="630"/>
                              </a:lnTo>
                              <a:lnTo>
                                <a:pt x="401" y="612"/>
                              </a:lnTo>
                              <a:lnTo>
                                <a:pt x="410" y="595"/>
                              </a:lnTo>
                              <a:lnTo>
                                <a:pt x="418" y="576"/>
                              </a:lnTo>
                              <a:lnTo>
                                <a:pt x="423" y="556"/>
                              </a:lnTo>
                              <a:lnTo>
                                <a:pt x="427" y="536"/>
                              </a:lnTo>
                              <a:lnTo>
                                <a:pt x="431" y="515"/>
                              </a:lnTo>
                              <a:lnTo>
                                <a:pt x="433" y="495"/>
                              </a:lnTo>
                              <a:lnTo>
                                <a:pt x="433" y="473"/>
                              </a:lnTo>
                              <a:lnTo>
                                <a:pt x="433" y="453"/>
                              </a:lnTo>
                              <a:lnTo>
                                <a:pt x="431" y="431"/>
                              </a:lnTo>
                              <a:lnTo>
                                <a:pt x="427" y="411"/>
                              </a:lnTo>
                              <a:lnTo>
                                <a:pt x="423" y="391"/>
                              </a:lnTo>
                              <a:lnTo>
                                <a:pt x="418" y="371"/>
                              </a:lnTo>
                              <a:lnTo>
                                <a:pt x="410" y="352"/>
                              </a:lnTo>
                              <a:lnTo>
                                <a:pt x="401" y="334"/>
                              </a:lnTo>
                              <a:lnTo>
                                <a:pt x="392" y="318"/>
                              </a:lnTo>
                              <a:lnTo>
                                <a:pt x="385" y="309"/>
                              </a:lnTo>
                              <a:lnTo>
                                <a:pt x="379" y="302"/>
                              </a:lnTo>
                              <a:lnTo>
                                <a:pt x="372" y="294"/>
                              </a:lnTo>
                              <a:lnTo>
                                <a:pt x="365" y="288"/>
                              </a:lnTo>
                              <a:lnTo>
                                <a:pt x="358" y="281"/>
                              </a:lnTo>
                              <a:lnTo>
                                <a:pt x="350" y="276"/>
                              </a:lnTo>
                              <a:lnTo>
                                <a:pt x="342" y="269"/>
                              </a:lnTo>
                              <a:lnTo>
                                <a:pt x="333" y="265"/>
                              </a:lnTo>
                              <a:lnTo>
                                <a:pt x="323" y="261"/>
                              </a:lnTo>
                              <a:lnTo>
                                <a:pt x="313" y="257"/>
                              </a:lnTo>
                              <a:lnTo>
                                <a:pt x="302" y="253"/>
                              </a:lnTo>
                              <a:lnTo>
                                <a:pt x="292" y="250"/>
                              </a:lnTo>
                              <a:lnTo>
                                <a:pt x="281" y="248"/>
                              </a:lnTo>
                              <a:lnTo>
                                <a:pt x="269" y="246"/>
                              </a:lnTo>
                              <a:lnTo>
                                <a:pt x="257" y="245"/>
                              </a:lnTo>
                              <a:lnTo>
                                <a:pt x="244" y="245"/>
                              </a:lnTo>
                              <a:lnTo>
                                <a:pt x="232" y="245"/>
                              </a:lnTo>
                              <a:lnTo>
                                <a:pt x="221" y="246"/>
                              </a:lnTo>
                              <a:lnTo>
                                <a:pt x="210" y="248"/>
                              </a:lnTo>
                              <a:lnTo>
                                <a:pt x="200" y="250"/>
                              </a:lnTo>
                              <a:lnTo>
                                <a:pt x="190" y="253"/>
                              </a:lnTo>
                              <a:lnTo>
                                <a:pt x="181" y="257"/>
                              </a:lnTo>
                              <a:lnTo>
                                <a:pt x="172" y="261"/>
                              </a:lnTo>
                              <a:lnTo>
                                <a:pt x="163" y="265"/>
                              </a:lnTo>
                              <a:lnTo>
                                <a:pt x="154" y="269"/>
                              </a:lnTo>
                              <a:lnTo>
                                <a:pt x="147" y="276"/>
                              </a:lnTo>
                              <a:lnTo>
                                <a:pt x="139" y="281"/>
                              </a:lnTo>
                              <a:lnTo>
                                <a:pt x="132" y="288"/>
                              </a:lnTo>
                              <a:lnTo>
                                <a:pt x="120" y="302"/>
                              </a:lnTo>
                              <a:lnTo>
                                <a:pt x="108" y="317"/>
                              </a:lnTo>
                              <a:lnTo>
                                <a:pt x="98" y="334"/>
                              </a:lnTo>
                              <a:lnTo>
                                <a:pt x="89" y="352"/>
                              </a:lnTo>
                              <a:lnTo>
                                <a:pt x="82" y="371"/>
                              </a:lnTo>
                              <a:lnTo>
                                <a:pt x="76" y="391"/>
                              </a:lnTo>
                              <a:lnTo>
                                <a:pt x="72" y="411"/>
                              </a:lnTo>
                              <a:lnTo>
                                <a:pt x="69" y="431"/>
                              </a:lnTo>
                              <a:lnTo>
                                <a:pt x="67" y="453"/>
                              </a:lnTo>
                              <a:lnTo>
                                <a:pt x="66" y="473"/>
                              </a:lnTo>
                              <a:lnTo>
                                <a:pt x="67" y="495"/>
                              </a:lnTo>
                              <a:lnTo>
                                <a:pt x="69" y="515"/>
                              </a:lnTo>
                              <a:lnTo>
                                <a:pt x="72" y="536"/>
                              </a:lnTo>
                              <a:lnTo>
                                <a:pt x="76" y="556"/>
                              </a:lnTo>
                              <a:lnTo>
                                <a:pt x="82" y="576"/>
                              </a:lnTo>
                              <a:lnTo>
                                <a:pt x="89" y="595"/>
                              </a:lnTo>
                              <a:lnTo>
                                <a:pt x="98" y="612"/>
                              </a:lnTo>
                              <a:lnTo>
                                <a:pt x="108" y="630"/>
                              </a:lnTo>
                              <a:lnTo>
                                <a:pt x="113" y="637"/>
                              </a:lnTo>
                              <a:lnTo>
                                <a:pt x="120" y="645"/>
                              </a:lnTo>
                              <a:lnTo>
                                <a:pt x="125" y="652"/>
                              </a:lnTo>
                              <a:lnTo>
                                <a:pt x="132" y="659"/>
                              </a:lnTo>
                              <a:lnTo>
                                <a:pt x="139" y="665"/>
                              </a:lnTo>
                              <a:lnTo>
                                <a:pt x="147" y="672"/>
                              </a:lnTo>
                              <a:lnTo>
                                <a:pt x="154" y="677"/>
                              </a:lnTo>
                              <a:lnTo>
                                <a:pt x="163" y="682"/>
                              </a:lnTo>
                              <a:lnTo>
                                <a:pt x="172" y="687"/>
                              </a:lnTo>
                              <a:lnTo>
                                <a:pt x="181" y="690"/>
                              </a:lnTo>
                              <a:lnTo>
                                <a:pt x="190" y="694"/>
                              </a:lnTo>
                              <a:lnTo>
                                <a:pt x="200" y="696"/>
                              </a:lnTo>
                              <a:lnTo>
                                <a:pt x="210" y="699"/>
                              </a:lnTo>
                              <a:lnTo>
                                <a:pt x="221" y="701"/>
                              </a:lnTo>
                              <a:lnTo>
                                <a:pt x="232" y="702"/>
                              </a:lnTo>
                              <a:lnTo>
                                <a:pt x="244" y="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 noEditPoints="1"/>
                      </wps:cNvSpPr>
                      <wps:spPr bwMode="auto">
                        <a:xfrm>
                          <a:off x="1538605" y="171450"/>
                          <a:ext cx="61595" cy="71755"/>
                        </a:xfrm>
                        <a:custGeom>
                          <a:avLst/>
                          <a:gdLst>
                            <a:gd name="T0" fmla="*/ 68 w 482"/>
                            <a:gd name="T1" fmla="*/ 337 h 567"/>
                            <a:gd name="T2" fmla="*/ 81 w 482"/>
                            <a:gd name="T3" fmla="*/ 392 h 567"/>
                            <a:gd name="T4" fmla="*/ 108 w 482"/>
                            <a:gd name="T5" fmla="*/ 443 h 567"/>
                            <a:gd name="T6" fmla="*/ 139 w 482"/>
                            <a:gd name="T7" fmla="*/ 476 h 567"/>
                            <a:gd name="T8" fmla="*/ 163 w 482"/>
                            <a:gd name="T9" fmla="*/ 492 h 567"/>
                            <a:gd name="T10" fmla="*/ 190 w 482"/>
                            <a:gd name="T11" fmla="*/ 504 h 567"/>
                            <a:gd name="T12" fmla="*/ 221 w 482"/>
                            <a:gd name="T13" fmla="*/ 511 h 567"/>
                            <a:gd name="T14" fmla="*/ 262 w 482"/>
                            <a:gd name="T15" fmla="*/ 512 h 567"/>
                            <a:gd name="T16" fmla="*/ 308 w 482"/>
                            <a:gd name="T17" fmla="*/ 502 h 567"/>
                            <a:gd name="T18" fmla="*/ 346 w 482"/>
                            <a:gd name="T19" fmla="*/ 483 h 567"/>
                            <a:gd name="T20" fmla="*/ 376 w 482"/>
                            <a:gd name="T21" fmla="*/ 454 h 567"/>
                            <a:gd name="T22" fmla="*/ 399 w 482"/>
                            <a:gd name="T23" fmla="*/ 418 h 567"/>
                            <a:gd name="T24" fmla="*/ 414 w 482"/>
                            <a:gd name="T25" fmla="*/ 375 h 567"/>
                            <a:gd name="T26" fmla="*/ 467 w 482"/>
                            <a:gd name="T27" fmla="*/ 418 h 567"/>
                            <a:gd name="T28" fmla="*/ 440 w 482"/>
                            <a:gd name="T29" fmla="*/ 473 h 567"/>
                            <a:gd name="T30" fmla="*/ 402 w 482"/>
                            <a:gd name="T31" fmla="*/ 516 h 567"/>
                            <a:gd name="T32" fmla="*/ 353 w 482"/>
                            <a:gd name="T33" fmla="*/ 547 h 567"/>
                            <a:gd name="T34" fmla="*/ 292 w 482"/>
                            <a:gd name="T35" fmla="*/ 564 h 567"/>
                            <a:gd name="T36" fmla="*/ 228 w 482"/>
                            <a:gd name="T37" fmla="*/ 567 h 567"/>
                            <a:gd name="T38" fmla="*/ 184 w 482"/>
                            <a:gd name="T39" fmla="*/ 561 h 567"/>
                            <a:gd name="T40" fmla="*/ 146 w 482"/>
                            <a:gd name="T41" fmla="*/ 549 h 567"/>
                            <a:gd name="T42" fmla="*/ 111 w 482"/>
                            <a:gd name="T43" fmla="*/ 532 h 567"/>
                            <a:gd name="T44" fmla="*/ 81 w 482"/>
                            <a:gd name="T45" fmla="*/ 510 h 567"/>
                            <a:gd name="T46" fmla="*/ 57 w 482"/>
                            <a:gd name="T47" fmla="*/ 483 h 567"/>
                            <a:gd name="T48" fmla="*/ 37 w 482"/>
                            <a:gd name="T49" fmla="*/ 451 h 567"/>
                            <a:gd name="T50" fmla="*/ 22 w 482"/>
                            <a:gd name="T51" fmla="*/ 417 h 567"/>
                            <a:gd name="T52" fmla="*/ 7 w 482"/>
                            <a:gd name="T53" fmla="*/ 366 h 567"/>
                            <a:gd name="T54" fmla="*/ 0 w 482"/>
                            <a:gd name="T55" fmla="*/ 283 h 567"/>
                            <a:gd name="T56" fmla="*/ 7 w 482"/>
                            <a:gd name="T57" fmla="*/ 205 h 567"/>
                            <a:gd name="T58" fmla="*/ 22 w 482"/>
                            <a:gd name="T59" fmla="*/ 155 h 567"/>
                            <a:gd name="T60" fmla="*/ 37 w 482"/>
                            <a:gd name="T61" fmla="*/ 120 h 567"/>
                            <a:gd name="T62" fmla="*/ 57 w 482"/>
                            <a:gd name="T63" fmla="*/ 88 h 567"/>
                            <a:gd name="T64" fmla="*/ 81 w 482"/>
                            <a:gd name="T65" fmla="*/ 61 h 567"/>
                            <a:gd name="T66" fmla="*/ 111 w 482"/>
                            <a:gd name="T67" fmla="*/ 37 h 567"/>
                            <a:gd name="T68" fmla="*/ 146 w 482"/>
                            <a:gd name="T69" fmla="*/ 19 h 567"/>
                            <a:gd name="T70" fmla="*/ 184 w 482"/>
                            <a:gd name="T71" fmla="*/ 6 h 567"/>
                            <a:gd name="T72" fmla="*/ 228 w 482"/>
                            <a:gd name="T73" fmla="*/ 0 h 567"/>
                            <a:gd name="T74" fmla="*/ 275 w 482"/>
                            <a:gd name="T75" fmla="*/ 2 h 567"/>
                            <a:gd name="T76" fmla="*/ 317 w 482"/>
                            <a:gd name="T77" fmla="*/ 10 h 567"/>
                            <a:gd name="T78" fmla="*/ 355 w 482"/>
                            <a:gd name="T79" fmla="*/ 26 h 567"/>
                            <a:gd name="T80" fmla="*/ 387 w 482"/>
                            <a:gd name="T81" fmla="*/ 47 h 567"/>
                            <a:gd name="T82" fmla="*/ 414 w 482"/>
                            <a:gd name="T83" fmla="*/ 74 h 567"/>
                            <a:gd name="T84" fmla="*/ 437 w 482"/>
                            <a:gd name="T85" fmla="*/ 104 h 567"/>
                            <a:gd name="T86" fmla="*/ 454 w 482"/>
                            <a:gd name="T87" fmla="*/ 140 h 567"/>
                            <a:gd name="T88" fmla="*/ 476 w 482"/>
                            <a:gd name="T89" fmla="*/ 217 h 567"/>
                            <a:gd name="T90" fmla="*/ 482 w 482"/>
                            <a:gd name="T91" fmla="*/ 302 h 567"/>
                            <a:gd name="T92" fmla="*/ 414 w 482"/>
                            <a:gd name="T93" fmla="*/ 227 h 567"/>
                            <a:gd name="T94" fmla="*/ 402 w 482"/>
                            <a:gd name="T95" fmla="*/ 174 h 567"/>
                            <a:gd name="T96" fmla="*/ 379 w 482"/>
                            <a:gd name="T97" fmla="*/ 127 h 567"/>
                            <a:gd name="T98" fmla="*/ 345 w 482"/>
                            <a:gd name="T99" fmla="*/ 89 h 567"/>
                            <a:gd name="T100" fmla="*/ 299 w 482"/>
                            <a:gd name="T101" fmla="*/ 64 h 567"/>
                            <a:gd name="T102" fmla="*/ 243 w 482"/>
                            <a:gd name="T103" fmla="*/ 55 h 567"/>
                            <a:gd name="T104" fmla="*/ 188 w 482"/>
                            <a:gd name="T105" fmla="*/ 64 h 567"/>
                            <a:gd name="T106" fmla="*/ 142 w 482"/>
                            <a:gd name="T107" fmla="*/ 89 h 567"/>
                            <a:gd name="T108" fmla="*/ 108 w 482"/>
                            <a:gd name="T109" fmla="*/ 128 h 567"/>
                            <a:gd name="T110" fmla="*/ 82 w 482"/>
                            <a:gd name="T111" fmla="*/ 175 h 567"/>
                            <a:gd name="T112" fmla="*/ 68 w 482"/>
                            <a:gd name="T113" fmla="*/ 228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82" h="567">
                              <a:moveTo>
                                <a:pt x="66" y="302"/>
                              </a:moveTo>
                              <a:lnTo>
                                <a:pt x="66" y="319"/>
                              </a:lnTo>
                              <a:lnTo>
                                <a:pt x="68" y="337"/>
                              </a:lnTo>
                              <a:lnTo>
                                <a:pt x="72" y="357"/>
                              </a:lnTo>
                              <a:lnTo>
                                <a:pt x="76" y="375"/>
                              </a:lnTo>
                              <a:lnTo>
                                <a:pt x="81" y="392"/>
                              </a:lnTo>
                              <a:lnTo>
                                <a:pt x="89" y="409"/>
                              </a:lnTo>
                              <a:lnTo>
                                <a:pt x="98" y="427"/>
                              </a:lnTo>
                              <a:lnTo>
                                <a:pt x="108" y="443"/>
                              </a:lnTo>
                              <a:lnTo>
                                <a:pt x="119" y="457"/>
                              </a:lnTo>
                              <a:lnTo>
                                <a:pt x="133" y="471"/>
                              </a:lnTo>
                              <a:lnTo>
                                <a:pt x="139" y="476"/>
                              </a:lnTo>
                              <a:lnTo>
                                <a:pt x="147" y="483"/>
                              </a:lnTo>
                              <a:lnTo>
                                <a:pt x="154" y="488"/>
                              </a:lnTo>
                              <a:lnTo>
                                <a:pt x="163" y="492"/>
                              </a:lnTo>
                              <a:lnTo>
                                <a:pt x="172" y="497"/>
                              </a:lnTo>
                              <a:lnTo>
                                <a:pt x="180" y="501"/>
                              </a:lnTo>
                              <a:lnTo>
                                <a:pt x="190" y="504"/>
                              </a:lnTo>
                              <a:lnTo>
                                <a:pt x="200" y="506"/>
                              </a:lnTo>
                              <a:lnTo>
                                <a:pt x="210" y="510"/>
                              </a:lnTo>
                              <a:lnTo>
                                <a:pt x="221" y="511"/>
                              </a:lnTo>
                              <a:lnTo>
                                <a:pt x="233" y="512"/>
                              </a:lnTo>
                              <a:lnTo>
                                <a:pt x="243" y="512"/>
                              </a:lnTo>
                              <a:lnTo>
                                <a:pt x="262" y="512"/>
                              </a:lnTo>
                              <a:lnTo>
                                <a:pt x="278" y="510"/>
                              </a:lnTo>
                              <a:lnTo>
                                <a:pt x="293" y="506"/>
                              </a:lnTo>
                              <a:lnTo>
                                <a:pt x="308" y="502"/>
                              </a:lnTo>
                              <a:lnTo>
                                <a:pt x="322" y="497"/>
                              </a:lnTo>
                              <a:lnTo>
                                <a:pt x="335" y="490"/>
                              </a:lnTo>
                              <a:lnTo>
                                <a:pt x="346" y="483"/>
                              </a:lnTo>
                              <a:lnTo>
                                <a:pt x="358" y="474"/>
                              </a:lnTo>
                              <a:lnTo>
                                <a:pt x="367" y="464"/>
                              </a:lnTo>
                              <a:lnTo>
                                <a:pt x="376" y="454"/>
                              </a:lnTo>
                              <a:lnTo>
                                <a:pt x="385" y="443"/>
                              </a:lnTo>
                              <a:lnTo>
                                <a:pt x="391" y="431"/>
                              </a:lnTo>
                              <a:lnTo>
                                <a:pt x="399" y="418"/>
                              </a:lnTo>
                              <a:lnTo>
                                <a:pt x="404" y="404"/>
                              </a:lnTo>
                              <a:lnTo>
                                <a:pt x="410" y="390"/>
                              </a:lnTo>
                              <a:lnTo>
                                <a:pt x="414" y="375"/>
                              </a:lnTo>
                              <a:lnTo>
                                <a:pt x="479" y="375"/>
                              </a:lnTo>
                              <a:lnTo>
                                <a:pt x="474" y="397"/>
                              </a:lnTo>
                              <a:lnTo>
                                <a:pt x="467" y="418"/>
                              </a:lnTo>
                              <a:lnTo>
                                <a:pt x="459" y="437"/>
                              </a:lnTo>
                              <a:lnTo>
                                <a:pt x="450" y="456"/>
                              </a:lnTo>
                              <a:lnTo>
                                <a:pt x="440" y="473"/>
                              </a:lnTo>
                              <a:lnTo>
                                <a:pt x="428" y="489"/>
                              </a:lnTo>
                              <a:lnTo>
                                <a:pt x="416" y="503"/>
                              </a:lnTo>
                              <a:lnTo>
                                <a:pt x="402" y="516"/>
                              </a:lnTo>
                              <a:lnTo>
                                <a:pt x="387" y="528"/>
                              </a:lnTo>
                              <a:lnTo>
                                <a:pt x="371" y="539"/>
                              </a:lnTo>
                              <a:lnTo>
                                <a:pt x="353" y="547"/>
                              </a:lnTo>
                              <a:lnTo>
                                <a:pt x="334" y="554"/>
                              </a:lnTo>
                              <a:lnTo>
                                <a:pt x="314" y="560"/>
                              </a:lnTo>
                              <a:lnTo>
                                <a:pt x="292" y="564"/>
                              </a:lnTo>
                              <a:lnTo>
                                <a:pt x="268" y="567"/>
                              </a:lnTo>
                              <a:lnTo>
                                <a:pt x="243" y="567"/>
                              </a:lnTo>
                              <a:lnTo>
                                <a:pt x="228" y="567"/>
                              </a:lnTo>
                              <a:lnTo>
                                <a:pt x="213" y="566"/>
                              </a:lnTo>
                              <a:lnTo>
                                <a:pt x="198" y="564"/>
                              </a:lnTo>
                              <a:lnTo>
                                <a:pt x="184" y="561"/>
                              </a:lnTo>
                              <a:lnTo>
                                <a:pt x="171" y="558"/>
                              </a:lnTo>
                              <a:lnTo>
                                <a:pt x="158" y="554"/>
                              </a:lnTo>
                              <a:lnTo>
                                <a:pt x="146" y="549"/>
                              </a:lnTo>
                              <a:lnTo>
                                <a:pt x="134" y="544"/>
                              </a:lnTo>
                              <a:lnTo>
                                <a:pt x="122" y="539"/>
                              </a:lnTo>
                              <a:lnTo>
                                <a:pt x="111" y="532"/>
                              </a:lnTo>
                              <a:lnTo>
                                <a:pt x="101" y="525"/>
                              </a:lnTo>
                              <a:lnTo>
                                <a:pt x="91" y="517"/>
                              </a:lnTo>
                              <a:lnTo>
                                <a:pt x="81" y="510"/>
                              </a:lnTo>
                              <a:lnTo>
                                <a:pt x="73" y="501"/>
                              </a:lnTo>
                              <a:lnTo>
                                <a:pt x="65" y="492"/>
                              </a:lnTo>
                              <a:lnTo>
                                <a:pt x="57" y="483"/>
                              </a:lnTo>
                              <a:lnTo>
                                <a:pt x="50" y="473"/>
                              </a:lnTo>
                              <a:lnTo>
                                <a:pt x="43" y="462"/>
                              </a:lnTo>
                              <a:lnTo>
                                <a:pt x="37" y="451"/>
                              </a:lnTo>
                              <a:lnTo>
                                <a:pt x="31" y="441"/>
                              </a:lnTo>
                              <a:lnTo>
                                <a:pt x="26" y="429"/>
                              </a:lnTo>
                              <a:lnTo>
                                <a:pt x="22" y="417"/>
                              </a:lnTo>
                              <a:lnTo>
                                <a:pt x="17" y="405"/>
                              </a:lnTo>
                              <a:lnTo>
                                <a:pt x="14" y="392"/>
                              </a:lnTo>
                              <a:lnTo>
                                <a:pt x="7" y="366"/>
                              </a:lnTo>
                              <a:lnTo>
                                <a:pt x="3" y="339"/>
                              </a:lnTo>
                              <a:lnTo>
                                <a:pt x="1" y="312"/>
                              </a:lnTo>
                              <a:lnTo>
                                <a:pt x="0" y="283"/>
                              </a:lnTo>
                              <a:lnTo>
                                <a:pt x="1" y="257"/>
                              </a:lnTo>
                              <a:lnTo>
                                <a:pt x="3" y="230"/>
                              </a:lnTo>
                              <a:lnTo>
                                <a:pt x="7" y="205"/>
                              </a:lnTo>
                              <a:lnTo>
                                <a:pt x="14" y="180"/>
                              </a:lnTo>
                              <a:lnTo>
                                <a:pt x="17" y="167"/>
                              </a:lnTo>
                              <a:lnTo>
                                <a:pt x="22" y="155"/>
                              </a:lnTo>
                              <a:lnTo>
                                <a:pt x="26" y="143"/>
                              </a:lnTo>
                              <a:lnTo>
                                <a:pt x="31" y="131"/>
                              </a:lnTo>
                              <a:lnTo>
                                <a:pt x="37" y="120"/>
                              </a:lnTo>
                              <a:lnTo>
                                <a:pt x="43" y="110"/>
                              </a:lnTo>
                              <a:lnTo>
                                <a:pt x="50" y="99"/>
                              </a:lnTo>
                              <a:lnTo>
                                <a:pt x="57" y="88"/>
                              </a:lnTo>
                              <a:lnTo>
                                <a:pt x="65" y="78"/>
                              </a:lnTo>
                              <a:lnTo>
                                <a:pt x="73" y="70"/>
                              </a:lnTo>
                              <a:lnTo>
                                <a:pt x="81" y="61"/>
                              </a:lnTo>
                              <a:lnTo>
                                <a:pt x="91" y="53"/>
                              </a:lnTo>
                              <a:lnTo>
                                <a:pt x="101" y="45"/>
                              </a:lnTo>
                              <a:lnTo>
                                <a:pt x="111" y="37"/>
                              </a:lnTo>
                              <a:lnTo>
                                <a:pt x="122" y="30"/>
                              </a:lnTo>
                              <a:lnTo>
                                <a:pt x="134" y="24"/>
                              </a:lnTo>
                              <a:lnTo>
                                <a:pt x="146" y="19"/>
                              </a:lnTo>
                              <a:lnTo>
                                <a:pt x="158" y="14"/>
                              </a:lnTo>
                              <a:lnTo>
                                <a:pt x="171" y="9"/>
                              </a:lnTo>
                              <a:lnTo>
                                <a:pt x="184" y="6"/>
                              </a:lnTo>
                              <a:lnTo>
                                <a:pt x="198" y="3"/>
                              </a:lnTo>
                              <a:lnTo>
                                <a:pt x="213" y="2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60" y="0"/>
                              </a:lnTo>
                              <a:lnTo>
                                <a:pt x="275" y="2"/>
                              </a:lnTo>
                              <a:lnTo>
                                <a:pt x="290" y="4"/>
                              </a:lnTo>
                              <a:lnTo>
                                <a:pt x="304" y="6"/>
                              </a:lnTo>
                              <a:lnTo>
                                <a:pt x="317" y="10"/>
                              </a:lnTo>
                              <a:lnTo>
                                <a:pt x="330" y="15"/>
                              </a:lnTo>
                              <a:lnTo>
                                <a:pt x="343" y="20"/>
                              </a:lnTo>
                              <a:lnTo>
                                <a:pt x="355" y="26"/>
                              </a:lnTo>
                              <a:lnTo>
                                <a:pt x="366" y="32"/>
                              </a:lnTo>
                              <a:lnTo>
                                <a:pt x="377" y="40"/>
                              </a:lnTo>
                              <a:lnTo>
                                <a:pt x="387" y="47"/>
                              </a:lnTo>
                              <a:lnTo>
                                <a:pt x="397" y="56"/>
                              </a:lnTo>
                              <a:lnTo>
                                <a:pt x="407" y="64"/>
                              </a:lnTo>
                              <a:lnTo>
                                <a:pt x="414" y="74"/>
                              </a:lnTo>
                              <a:lnTo>
                                <a:pt x="423" y="84"/>
                              </a:lnTo>
                              <a:lnTo>
                                <a:pt x="430" y="93"/>
                              </a:lnTo>
                              <a:lnTo>
                                <a:pt x="437" y="104"/>
                              </a:lnTo>
                              <a:lnTo>
                                <a:pt x="444" y="116"/>
                              </a:lnTo>
                              <a:lnTo>
                                <a:pt x="449" y="128"/>
                              </a:lnTo>
                              <a:lnTo>
                                <a:pt x="454" y="140"/>
                              </a:lnTo>
                              <a:lnTo>
                                <a:pt x="464" y="165"/>
                              </a:lnTo>
                              <a:lnTo>
                                <a:pt x="472" y="191"/>
                              </a:lnTo>
                              <a:lnTo>
                                <a:pt x="476" y="217"/>
                              </a:lnTo>
                              <a:lnTo>
                                <a:pt x="481" y="244"/>
                              </a:lnTo>
                              <a:lnTo>
                                <a:pt x="482" y="272"/>
                              </a:lnTo>
                              <a:lnTo>
                                <a:pt x="482" y="302"/>
                              </a:lnTo>
                              <a:lnTo>
                                <a:pt x="66" y="302"/>
                              </a:lnTo>
                              <a:close/>
                              <a:moveTo>
                                <a:pt x="415" y="245"/>
                              </a:moveTo>
                              <a:lnTo>
                                <a:pt x="414" y="227"/>
                              </a:lnTo>
                              <a:lnTo>
                                <a:pt x="412" y="210"/>
                              </a:lnTo>
                              <a:lnTo>
                                <a:pt x="408" y="192"/>
                              </a:lnTo>
                              <a:lnTo>
                                <a:pt x="402" y="174"/>
                              </a:lnTo>
                              <a:lnTo>
                                <a:pt x="396" y="158"/>
                              </a:lnTo>
                              <a:lnTo>
                                <a:pt x="388" y="142"/>
                              </a:lnTo>
                              <a:lnTo>
                                <a:pt x="379" y="127"/>
                              </a:lnTo>
                              <a:lnTo>
                                <a:pt x="369" y="113"/>
                              </a:lnTo>
                              <a:lnTo>
                                <a:pt x="358" y="101"/>
                              </a:lnTo>
                              <a:lnTo>
                                <a:pt x="345" y="89"/>
                              </a:lnTo>
                              <a:lnTo>
                                <a:pt x="330" y="79"/>
                              </a:lnTo>
                              <a:lnTo>
                                <a:pt x="315" y="71"/>
                              </a:lnTo>
                              <a:lnTo>
                                <a:pt x="299" y="64"/>
                              </a:lnTo>
                              <a:lnTo>
                                <a:pt x="282" y="59"/>
                              </a:lnTo>
                              <a:lnTo>
                                <a:pt x="263" y="56"/>
                              </a:lnTo>
                              <a:lnTo>
                                <a:pt x="243" y="55"/>
                              </a:lnTo>
                              <a:lnTo>
                                <a:pt x="224" y="56"/>
                              </a:lnTo>
                              <a:lnTo>
                                <a:pt x="205" y="59"/>
                              </a:lnTo>
                              <a:lnTo>
                                <a:pt x="188" y="64"/>
                              </a:lnTo>
                              <a:lnTo>
                                <a:pt x="172" y="71"/>
                              </a:lnTo>
                              <a:lnTo>
                                <a:pt x="156" y="79"/>
                              </a:lnTo>
                              <a:lnTo>
                                <a:pt x="142" y="89"/>
                              </a:lnTo>
                              <a:lnTo>
                                <a:pt x="130" y="101"/>
                              </a:lnTo>
                              <a:lnTo>
                                <a:pt x="118" y="114"/>
                              </a:lnTo>
                              <a:lnTo>
                                <a:pt x="108" y="128"/>
                              </a:lnTo>
                              <a:lnTo>
                                <a:pt x="98" y="143"/>
                              </a:lnTo>
                              <a:lnTo>
                                <a:pt x="90" y="158"/>
                              </a:lnTo>
                              <a:lnTo>
                                <a:pt x="82" y="175"/>
                              </a:lnTo>
                              <a:lnTo>
                                <a:pt x="77" y="193"/>
                              </a:lnTo>
                              <a:lnTo>
                                <a:pt x="72" y="210"/>
                              </a:lnTo>
                              <a:lnTo>
                                <a:pt x="68" y="228"/>
                              </a:lnTo>
                              <a:lnTo>
                                <a:pt x="66" y="245"/>
                              </a:lnTo>
                              <a:lnTo>
                                <a:pt x="415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 noEditPoints="1"/>
                      </wps:cNvSpPr>
                      <wps:spPr bwMode="auto">
                        <a:xfrm>
                          <a:off x="1613535" y="171450"/>
                          <a:ext cx="63500" cy="95250"/>
                        </a:xfrm>
                        <a:custGeom>
                          <a:avLst/>
                          <a:gdLst>
                            <a:gd name="T0" fmla="*/ 61 w 500"/>
                            <a:gd name="T1" fmla="*/ 117 h 750"/>
                            <a:gd name="T2" fmla="*/ 78 w 500"/>
                            <a:gd name="T3" fmla="*/ 91 h 750"/>
                            <a:gd name="T4" fmla="*/ 105 w 500"/>
                            <a:gd name="T5" fmla="*/ 58 h 750"/>
                            <a:gd name="T6" fmla="*/ 139 w 500"/>
                            <a:gd name="T7" fmla="*/ 31 h 750"/>
                            <a:gd name="T8" fmla="*/ 180 w 500"/>
                            <a:gd name="T9" fmla="*/ 13 h 750"/>
                            <a:gd name="T10" fmla="*/ 224 w 500"/>
                            <a:gd name="T11" fmla="*/ 2 h 750"/>
                            <a:gd name="T12" fmla="*/ 271 w 500"/>
                            <a:gd name="T13" fmla="*/ 0 h 750"/>
                            <a:gd name="T14" fmla="*/ 315 w 500"/>
                            <a:gd name="T15" fmla="*/ 6 h 750"/>
                            <a:gd name="T16" fmla="*/ 353 w 500"/>
                            <a:gd name="T17" fmla="*/ 18 h 750"/>
                            <a:gd name="T18" fmla="*/ 385 w 500"/>
                            <a:gd name="T19" fmla="*/ 35 h 750"/>
                            <a:gd name="T20" fmla="*/ 415 w 500"/>
                            <a:gd name="T21" fmla="*/ 58 h 750"/>
                            <a:gd name="T22" fmla="*/ 440 w 500"/>
                            <a:gd name="T23" fmla="*/ 85 h 750"/>
                            <a:gd name="T24" fmla="*/ 460 w 500"/>
                            <a:gd name="T25" fmla="*/ 116 h 750"/>
                            <a:gd name="T26" fmla="*/ 477 w 500"/>
                            <a:gd name="T27" fmla="*/ 151 h 750"/>
                            <a:gd name="T28" fmla="*/ 491 w 500"/>
                            <a:gd name="T29" fmla="*/ 201 h 750"/>
                            <a:gd name="T30" fmla="*/ 500 w 500"/>
                            <a:gd name="T31" fmla="*/ 283 h 750"/>
                            <a:gd name="T32" fmla="*/ 491 w 500"/>
                            <a:gd name="T33" fmla="*/ 366 h 750"/>
                            <a:gd name="T34" fmla="*/ 477 w 500"/>
                            <a:gd name="T35" fmla="*/ 417 h 750"/>
                            <a:gd name="T36" fmla="*/ 460 w 500"/>
                            <a:gd name="T37" fmla="*/ 451 h 750"/>
                            <a:gd name="T38" fmla="*/ 440 w 500"/>
                            <a:gd name="T39" fmla="*/ 483 h 750"/>
                            <a:gd name="T40" fmla="*/ 415 w 500"/>
                            <a:gd name="T41" fmla="*/ 510 h 750"/>
                            <a:gd name="T42" fmla="*/ 385 w 500"/>
                            <a:gd name="T43" fmla="*/ 532 h 750"/>
                            <a:gd name="T44" fmla="*/ 353 w 500"/>
                            <a:gd name="T45" fmla="*/ 549 h 750"/>
                            <a:gd name="T46" fmla="*/ 315 w 500"/>
                            <a:gd name="T47" fmla="*/ 561 h 750"/>
                            <a:gd name="T48" fmla="*/ 271 w 500"/>
                            <a:gd name="T49" fmla="*/ 567 h 750"/>
                            <a:gd name="T50" fmla="*/ 227 w 500"/>
                            <a:gd name="T51" fmla="*/ 566 h 750"/>
                            <a:gd name="T52" fmla="*/ 183 w 500"/>
                            <a:gd name="T53" fmla="*/ 555 h 750"/>
                            <a:gd name="T54" fmla="*/ 143 w 500"/>
                            <a:gd name="T55" fmla="*/ 538 h 750"/>
                            <a:gd name="T56" fmla="*/ 109 w 500"/>
                            <a:gd name="T57" fmla="*/ 511 h 750"/>
                            <a:gd name="T58" fmla="*/ 82 w 500"/>
                            <a:gd name="T59" fmla="*/ 477 h 750"/>
                            <a:gd name="T60" fmla="*/ 67 w 500"/>
                            <a:gd name="T61" fmla="*/ 449 h 750"/>
                            <a:gd name="T62" fmla="*/ 0 w 500"/>
                            <a:gd name="T63" fmla="*/ 15 h 750"/>
                            <a:gd name="T64" fmla="*/ 230 w 500"/>
                            <a:gd name="T65" fmla="*/ 56 h 750"/>
                            <a:gd name="T66" fmla="*/ 195 w 500"/>
                            <a:gd name="T67" fmla="*/ 62 h 750"/>
                            <a:gd name="T68" fmla="*/ 166 w 500"/>
                            <a:gd name="T69" fmla="*/ 73 h 750"/>
                            <a:gd name="T70" fmla="*/ 140 w 500"/>
                            <a:gd name="T71" fmla="*/ 89 h 750"/>
                            <a:gd name="T72" fmla="*/ 119 w 500"/>
                            <a:gd name="T73" fmla="*/ 109 h 750"/>
                            <a:gd name="T74" fmla="*/ 97 w 500"/>
                            <a:gd name="T75" fmla="*/ 140 h 750"/>
                            <a:gd name="T76" fmla="*/ 75 w 500"/>
                            <a:gd name="T77" fmla="*/ 196 h 750"/>
                            <a:gd name="T78" fmla="*/ 68 w 500"/>
                            <a:gd name="T79" fmla="*/ 261 h 750"/>
                            <a:gd name="T80" fmla="*/ 69 w 500"/>
                            <a:gd name="T81" fmla="*/ 325 h 750"/>
                            <a:gd name="T82" fmla="*/ 82 w 500"/>
                            <a:gd name="T83" fmla="*/ 386 h 750"/>
                            <a:gd name="T84" fmla="*/ 109 w 500"/>
                            <a:gd name="T85" fmla="*/ 440 h 750"/>
                            <a:gd name="T86" fmla="*/ 128 w 500"/>
                            <a:gd name="T87" fmla="*/ 462 h 750"/>
                            <a:gd name="T88" fmla="*/ 151 w 500"/>
                            <a:gd name="T89" fmla="*/ 482 h 750"/>
                            <a:gd name="T90" fmla="*/ 177 w 500"/>
                            <a:gd name="T91" fmla="*/ 497 h 750"/>
                            <a:gd name="T92" fmla="*/ 208 w 500"/>
                            <a:gd name="T93" fmla="*/ 506 h 750"/>
                            <a:gd name="T94" fmla="*/ 244 w 500"/>
                            <a:gd name="T95" fmla="*/ 512 h 750"/>
                            <a:gd name="T96" fmla="*/ 279 w 500"/>
                            <a:gd name="T97" fmla="*/ 511 h 750"/>
                            <a:gd name="T98" fmla="*/ 310 w 500"/>
                            <a:gd name="T99" fmla="*/ 504 h 750"/>
                            <a:gd name="T100" fmla="*/ 338 w 500"/>
                            <a:gd name="T101" fmla="*/ 492 h 750"/>
                            <a:gd name="T102" fmla="*/ 360 w 500"/>
                            <a:gd name="T103" fmla="*/ 475 h 750"/>
                            <a:gd name="T104" fmla="*/ 392 w 500"/>
                            <a:gd name="T105" fmla="*/ 440 h 750"/>
                            <a:gd name="T106" fmla="*/ 418 w 500"/>
                            <a:gd name="T107" fmla="*/ 386 h 750"/>
                            <a:gd name="T108" fmla="*/ 431 w 500"/>
                            <a:gd name="T109" fmla="*/ 325 h 750"/>
                            <a:gd name="T110" fmla="*/ 433 w 500"/>
                            <a:gd name="T111" fmla="*/ 263 h 750"/>
                            <a:gd name="T112" fmla="*/ 423 w 500"/>
                            <a:gd name="T113" fmla="*/ 201 h 750"/>
                            <a:gd name="T114" fmla="*/ 402 w 500"/>
                            <a:gd name="T115" fmla="*/ 144 h 750"/>
                            <a:gd name="T116" fmla="*/ 368 w 500"/>
                            <a:gd name="T117" fmla="*/ 98 h 750"/>
                            <a:gd name="T118" fmla="*/ 345 w 500"/>
                            <a:gd name="T119" fmla="*/ 79 h 750"/>
                            <a:gd name="T120" fmla="*/ 319 w 500"/>
                            <a:gd name="T121" fmla="*/ 67 h 750"/>
                            <a:gd name="T122" fmla="*/ 290 w 500"/>
                            <a:gd name="T123" fmla="*/ 58 h 750"/>
                            <a:gd name="T124" fmla="*/ 257 w 500"/>
                            <a:gd name="T125" fmla="*/ 5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00" h="750">
                              <a:moveTo>
                                <a:pt x="0" y="15"/>
                              </a:moveTo>
                              <a:lnTo>
                                <a:pt x="61" y="15"/>
                              </a:lnTo>
                              <a:lnTo>
                                <a:pt x="61" y="117"/>
                              </a:lnTo>
                              <a:lnTo>
                                <a:pt x="64" y="117"/>
                              </a:lnTo>
                              <a:lnTo>
                                <a:pt x="70" y="104"/>
                              </a:lnTo>
                              <a:lnTo>
                                <a:pt x="78" y="91"/>
                              </a:lnTo>
                              <a:lnTo>
                                <a:pt x="85" y="79"/>
                              </a:lnTo>
                              <a:lnTo>
                                <a:pt x="94" y="68"/>
                              </a:lnTo>
                              <a:lnTo>
                                <a:pt x="105" y="58"/>
                              </a:lnTo>
                              <a:lnTo>
                                <a:pt x="116" y="48"/>
                              </a:lnTo>
                              <a:lnTo>
                                <a:pt x="127" y="40"/>
                              </a:lnTo>
                              <a:lnTo>
                                <a:pt x="139" y="31"/>
                              </a:lnTo>
                              <a:lnTo>
                                <a:pt x="152" y="24"/>
                              </a:lnTo>
                              <a:lnTo>
                                <a:pt x="166" y="18"/>
                              </a:lnTo>
                              <a:lnTo>
                                <a:pt x="180" y="13"/>
                              </a:lnTo>
                              <a:lnTo>
                                <a:pt x="194" y="8"/>
                              </a:lnTo>
                              <a:lnTo>
                                <a:pt x="209" y="4"/>
                              </a:lnTo>
                              <a:lnTo>
                                <a:pt x="224" y="2"/>
                              </a:lnTo>
                              <a:lnTo>
                                <a:pt x="241" y="1"/>
                              </a:lnTo>
                              <a:lnTo>
                                <a:pt x="257" y="0"/>
                              </a:lnTo>
                              <a:lnTo>
                                <a:pt x="271" y="0"/>
                              </a:lnTo>
                              <a:lnTo>
                                <a:pt x="286" y="1"/>
                              </a:lnTo>
                              <a:lnTo>
                                <a:pt x="301" y="3"/>
                              </a:lnTo>
                              <a:lnTo>
                                <a:pt x="315" y="6"/>
                              </a:lnTo>
                              <a:lnTo>
                                <a:pt x="328" y="9"/>
                              </a:lnTo>
                              <a:lnTo>
                                <a:pt x="340" y="13"/>
                              </a:lnTo>
                              <a:lnTo>
                                <a:pt x="353" y="18"/>
                              </a:lnTo>
                              <a:lnTo>
                                <a:pt x="364" y="22"/>
                              </a:lnTo>
                              <a:lnTo>
                                <a:pt x="376" y="29"/>
                              </a:lnTo>
                              <a:lnTo>
                                <a:pt x="385" y="35"/>
                              </a:lnTo>
                              <a:lnTo>
                                <a:pt x="396" y="42"/>
                              </a:lnTo>
                              <a:lnTo>
                                <a:pt x="406" y="49"/>
                              </a:lnTo>
                              <a:lnTo>
                                <a:pt x="415" y="58"/>
                              </a:lnTo>
                              <a:lnTo>
                                <a:pt x="423" y="67"/>
                              </a:lnTo>
                              <a:lnTo>
                                <a:pt x="432" y="75"/>
                              </a:lnTo>
                              <a:lnTo>
                                <a:pt x="440" y="85"/>
                              </a:lnTo>
                              <a:lnTo>
                                <a:pt x="447" y="95"/>
                              </a:lnTo>
                              <a:lnTo>
                                <a:pt x="454" y="105"/>
                              </a:lnTo>
                              <a:lnTo>
                                <a:pt x="460" y="116"/>
                              </a:lnTo>
                              <a:lnTo>
                                <a:pt x="466" y="127"/>
                              </a:lnTo>
                              <a:lnTo>
                                <a:pt x="471" y="139"/>
                              </a:lnTo>
                              <a:lnTo>
                                <a:pt x="477" y="151"/>
                              </a:lnTo>
                              <a:lnTo>
                                <a:pt x="481" y="162"/>
                              </a:lnTo>
                              <a:lnTo>
                                <a:pt x="484" y="175"/>
                              </a:lnTo>
                              <a:lnTo>
                                <a:pt x="491" y="201"/>
                              </a:lnTo>
                              <a:lnTo>
                                <a:pt x="496" y="227"/>
                              </a:lnTo>
                              <a:lnTo>
                                <a:pt x="499" y="255"/>
                              </a:lnTo>
                              <a:lnTo>
                                <a:pt x="500" y="283"/>
                              </a:lnTo>
                              <a:lnTo>
                                <a:pt x="499" y="311"/>
                              </a:lnTo>
                              <a:lnTo>
                                <a:pt x="496" y="339"/>
                              </a:lnTo>
                              <a:lnTo>
                                <a:pt x="491" y="366"/>
                              </a:lnTo>
                              <a:lnTo>
                                <a:pt x="484" y="392"/>
                              </a:lnTo>
                              <a:lnTo>
                                <a:pt x="481" y="404"/>
                              </a:lnTo>
                              <a:lnTo>
                                <a:pt x="477" y="417"/>
                              </a:lnTo>
                              <a:lnTo>
                                <a:pt x="471" y="429"/>
                              </a:lnTo>
                              <a:lnTo>
                                <a:pt x="466" y="440"/>
                              </a:lnTo>
                              <a:lnTo>
                                <a:pt x="460" y="451"/>
                              </a:lnTo>
                              <a:lnTo>
                                <a:pt x="454" y="462"/>
                              </a:lnTo>
                              <a:lnTo>
                                <a:pt x="447" y="472"/>
                              </a:lnTo>
                              <a:lnTo>
                                <a:pt x="440" y="483"/>
                              </a:lnTo>
                              <a:lnTo>
                                <a:pt x="432" y="491"/>
                              </a:lnTo>
                              <a:lnTo>
                                <a:pt x="423" y="501"/>
                              </a:lnTo>
                              <a:lnTo>
                                <a:pt x="415" y="510"/>
                              </a:lnTo>
                              <a:lnTo>
                                <a:pt x="406" y="517"/>
                              </a:lnTo>
                              <a:lnTo>
                                <a:pt x="396" y="525"/>
                              </a:lnTo>
                              <a:lnTo>
                                <a:pt x="385" y="532"/>
                              </a:lnTo>
                              <a:lnTo>
                                <a:pt x="376" y="539"/>
                              </a:lnTo>
                              <a:lnTo>
                                <a:pt x="364" y="544"/>
                              </a:lnTo>
                              <a:lnTo>
                                <a:pt x="353" y="549"/>
                              </a:lnTo>
                              <a:lnTo>
                                <a:pt x="340" y="554"/>
                              </a:lnTo>
                              <a:lnTo>
                                <a:pt x="328" y="558"/>
                              </a:lnTo>
                              <a:lnTo>
                                <a:pt x="315" y="561"/>
                              </a:lnTo>
                              <a:lnTo>
                                <a:pt x="301" y="564"/>
                              </a:lnTo>
                              <a:lnTo>
                                <a:pt x="286" y="566"/>
                              </a:lnTo>
                              <a:lnTo>
                                <a:pt x="271" y="567"/>
                              </a:lnTo>
                              <a:lnTo>
                                <a:pt x="257" y="567"/>
                              </a:lnTo>
                              <a:lnTo>
                                <a:pt x="242" y="567"/>
                              </a:lnTo>
                              <a:lnTo>
                                <a:pt x="227" y="566"/>
                              </a:lnTo>
                              <a:lnTo>
                                <a:pt x="211" y="562"/>
                              </a:lnTo>
                              <a:lnTo>
                                <a:pt x="197" y="559"/>
                              </a:lnTo>
                              <a:lnTo>
                                <a:pt x="183" y="555"/>
                              </a:lnTo>
                              <a:lnTo>
                                <a:pt x="169" y="551"/>
                              </a:lnTo>
                              <a:lnTo>
                                <a:pt x="156" y="544"/>
                              </a:lnTo>
                              <a:lnTo>
                                <a:pt x="143" y="538"/>
                              </a:lnTo>
                              <a:lnTo>
                                <a:pt x="131" y="529"/>
                              </a:lnTo>
                              <a:lnTo>
                                <a:pt x="119" y="520"/>
                              </a:lnTo>
                              <a:lnTo>
                                <a:pt x="109" y="511"/>
                              </a:lnTo>
                              <a:lnTo>
                                <a:pt x="99" y="501"/>
                              </a:lnTo>
                              <a:lnTo>
                                <a:pt x="90" y="489"/>
                              </a:lnTo>
                              <a:lnTo>
                                <a:pt x="82" y="477"/>
                              </a:lnTo>
                              <a:lnTo>
                                <a:pt x="74" y="463"/>
                              </a:lnTo>
                              <a:lnTo>
                                <a:pt x="69" y="449"/>
                              </a:lnTo>
                              <a:lnTo>
                                <a:pt x="67" y="449"/>
                              </a:lnTo>
                              <a:lnTo>
                                <a:pt x="67" y="750"/>
                              </a:lnTo>
                              <a:lnTo>
                                <a:pt x="0" y="750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57" y="55"/>
                              </a:moveTo>
                              <a:lnTo>
                                <a:pt x="243" y="55"/>
                              </a:lnTo>
                              <a:lnTo>
                                <a:pt x="230" y="56"/>
                              </a:lnTo>
                              <a:lnTo>
                                <a:pt x="218" y="58"/>
                              </a:lnTo>
                              <a:lnTo>
                                <a:pt x="207" y="60"/>
                              </a:lnTo>
                              <a:lnTo>
                                <a:pt x="195" y="62"/>
                              </a:lnTo>
                              <a:lnTo>
                                <a:pt x="185" y="65"/>
                              </a:lnTo>
                              <a:lnTo>
                                <a:pt x="174" y="70"/>
                              </a:lnTo>
                              <a:lnTo>
                                <a:pt x="166" y="73"/>
                              </a:lnTo>
                              <a:lnTo>
                                <a:pt x="156" y="78"/>
                              </a:lnTo>
                              <a:lnTo>
                                <a:pt x="148" y="84"/>
                              </a:lnTo>
                              <a:lnTo>
                                <a:pt x="140" y="89"/>
                              </a:lnTo>
                              <a:lnTo>
                                <a:pt x="132" y="96"/>
                              </a:lnTo>
                              <a:lnTo>
                                <a:pt x="126" y="102"/>
                              </a:lnTo>
                              <a:lnTo>
                                <a:pt x="119" y="109"/>
                              </a:lnTo>
                              <a:lnTo>
                                <a:pt x="112" y="116"/>
                              </a:lnTo>
                              <a:lnTo>
                                <a:pt x="107" y="124"/>
                              </a:lnTo>
                              <a:lnTo>
                                <a:pt x="97" y="140"/>
                              </a:lnTo>
                              <a:lnTo>
                                <a:pt x="89" y="158"/>
                              </a:lnTo>
                              <a:lnTo>
                                <a:pt x="82" y="176"/>
                              </a:lnTo>
                              <a:lnTo>
                                <a:pt x="75" y="196"/>
                              </a:lnTo>
                              <a:lnTo>
                                <a:pt x="72" y="217"/>
                              </a:lnTo>
                              <a:lnTo>
                                <a:pt x="69" y="239"/>
                              </a:lnTo>
                              <a:lnTo>
                                <a:pt x="68" y="261"/>
                              </a:lnTo>
                              <a:lnTo>
                                <a:pt x="67" y="283"/>
                              </a:lnTo>
                              <a:lnTo>
                                <a:pt x="68" y="305"/>
                              </a:lnTo>
                              <a:lnTo>
                                <a:pt x="69" y="325"/>
                              </a:lnTo>
                              <a:lnTo>
                                <a:pt x="72" y="346"/>
                              </a:lnTo>
                              <a:lnTo>
                                <a:pt x="77" y="366"/>
                              </a:lnTo>
                              <a:lnTo>
                                <a:pt x="82" y="386"/>
                              </a:lnTo>
                              <a:lnTo>
                                <a:pt x="90" y="405"/>
                              </a:lnTo>
                              <a:lnTo>
                                <a:pt x="98" y="422"/>
                              </a:lnTo>
                              <a:lnTo>
                                <a:pt x="109" y="440"/>
                              </a:lnTo>
                              <a:lnTo>
                                <a:pt x="115" y="447"/>
                              </a:lnTo>
                              <a:lnTo>
                                <a:pt x="121" y="455"/>
                              </a:lnTo>
                              <a:lnTo>
                                <a:pt x="128" y="462"/>
                              </a:lnTo>
                              <a:lnTo>
                                <a:pt x="135" y="469"/>
                              </a:lnTo>
                              <a:lnTo>
                                <a:pt x="142" y="475"/>
                              </a:lnTo>
                              <a:lnTo>
                                <a:pt x="151" y="482"/>
                              </a:lnTo>
                              <a:lnTo>
                                <a:pt x="159" y="487"/>
                              </a:lnTo>
                              <a:lnTo>
                                <a:pt x="168" y="492"/>
                              </a:lnTo>
                              <a:lnTo>
                                <a:pt x="177" y="497"/>
                              </a:lnTo>
                              <a:lnTo>
                                <a:pt x="186" y="500"/>
                              </a:lnTo>
                              <a:lnTo>
                                <a:pt x="197" y="504"/>
                              </a:lnTo>
                              <a:lnTo>
                                <a:pt x="208" y="506"/>
                              </a:lnTo>
                              <a:lnTo>
                                <a:pt x="219" y="509"/>
                              </a:lnTo>
                              <a:lnTo>
                                <a:pt x="231" y="511"/>
                              </a:lnTo>
                              <a:lnTo>
                                <a:pt x="244" y="512"/>
                              </a:lnTo>
                              <a:lnTo>
                                <a:pt x="257" y="512"/>
                              </a:lnTo>
                              <a:lnTo>
                                <a:pt x="268" y="512"/>
                              </a:lnTo>
                              <a:lnTo>
                                <a:pt x="279" y="511"/>
                              </a:lnTo>
                              <a:lnTo>
                                <a:pt x="290" y="509"/>
                              </a:lnTo>
                              <a:lnTo>
                                <a:pt x="301" y="506"/>
                              </a:lnTo>
                              <a:lnTo>
                                <a:pt x="310" y="504"/>
                              </a:lnTo>
                              <a:lnTo>
                                <a:pt x="319" y="500"/>
                              </a:lnTo>
                              <a:lnTo>
                                <a:pt x="329" y="497"/>
                              </a:lnTo>
                              <a:lnTo>
                                <a:pt x="338" y="492"/>
                              </a:lnTo>
                              <a:lnTo>
                                <a:pt x="345" y="487"/>
                              </a:lnTo>
                              <a:lnTo>
                                <a:pt x="353" y="482"/>
                              </a:lnTo>
                              <a:lnTo>
                                <a:pt x="360" y="475"/>
                              </a:lnTo>
                              <a:lnTo>
                                <a:pt x="368" y="469"/>
                              </a:lnTo>
                              <a:lnTo>
                                <a:pt x="381" y="455"/>
                              </a:lnTo>
                              <a:lnTo>
                                <a:pt x="392" y="440"/>
                              </a:lnTo>
                              <a:lnTo>
                                <a:pt x="402" y="422"/>
                              </a:lnTo>
                              <a:lnTo>
                                <a:pt x="410" y="405"/>
                              </a:lnTo>
                              <a:lnTo>
                                <a:pt x="418" y="386"/>
                              </a:lnTo>
                              <a:lnTo>
                                <a:pt x="423" y="366"/>
                              </a:lnTo>
                              <a:lnTo>
                                <a:pt x="428" y="346"/>
                              </a:lnTo>
                              <a:lnTo>
                                <a:pt x="431" y="325"/>
                              </a:lnTo>
                              <a:lnTo>
                                <a:pt x="433" y="305"/>
                              </a:lnTo>
                              <a:lnTo>
                                <a:pt x="433" y="283"/>
                              </a:lnTo>
                              <a:lnTo>
                                <a:pt x="433" y="263"/>
                              </a:lnTo>
                              <a:lnTo>
                                <a:pt x="431" y="241"/>
                              </a:lnTo>
                              <a:lnTo>
                                <a:pt x="428" y="221"/>
                              </a:lnTo>
                              <a:lnTo>
                                <a:pt x="423" y="201"/>
                              </a:lnTo>
                              <a:lnTo>
                                <a:pt x="418" y="181"/>
                              </a:lnTo>
                              <a:lnTo>
                                <a:pt x="410" y="162"/>
                              </a:lnTo>
                              <a:lnTo>
                                <a:pt x="402" y="144"/>
                              </a:lnTo>
                              <a:lnTo>
                                <a:pt x="392" y="128"/>
                              </a:lnTo>
                              <a:lnTo>
                                <a:pt x="381" y="112"/>
                              </a:lnTo>
                              <a:lnTo>
                                <a:pt x="368" y="98"/>
                              </a:lnTo>
                              <a:lnTo>
                                <a:pt x="360" y="91"/>
                              </a:lnTo>
                              <a:lnTo>
                                <a:pt x="353" y="86"/>
                              </a:lnTo>
                              <a:lnTo>
                                <a:pt x="345" y="79"/>
                              </a:lnTo>
                              <a:lnTo>
                                <a:pt x="338" y="75"/>
                              </a:lnTo>
                              <a:lnTo>
                                <a:pt x="329" y="71"/>
                              </a:lnTo>
                              <a:lnTo>
                                <a:pt x="319" y="67"/>
                              </a:lnTo>
                              <a:lnTo>
                                <a:pt x="310" y="63"/>
                              </a:lnTo>
                              <a:lnTo>
                                <a:pt x="301" y="60"/>
                              </a:lnTo>
                              <a:lnTo>
                                <a:pt x="290" y="58"/>
                              </a:lnTo>
                              <a:lnTo>
                                <a:pt x="279" y="56"/>
                              </a:lnTo>
                              <a:lnTo>
                                <a:pt x="268" y="55"/>
                              </a:lnTo>
                              <a:lnTo>
                                <a:pt x="25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1689100" y="171450"/>
                          <a:ext cx="64135" cy="71755"/>
                        </a:xfrm>
                        <a:custGeom>
                          <a:avLst/>
                          <a:gdLst>
                            <a:gd name="T0" fmla="*/ 32 w 502"/>
                            <a:gd name="T1" fmla="*/ 126 h 567"/>
                            <a:gd name="T2" fmla="*/ 47 w 502"/>
                            <a:gd name="T3" fmla="*/ 90 h 567"/>
                            <a:gd name="T4" fmla="*/ 75 w 502"/>
                            <a:gd name="T5" fmla="*/ 55 h 567"/>
                            <a:gd name="T6" fmla="*/ 137 w 502"/>
                            <a:gd name="T7" fmla="*/ 16 h 567"/>
                            <a:gd name="T8" fmla="*/ 219 w 502"/>
                            <a:gd name="T9" fmla="*/ 1 h 567"/>
                            <a:gd name="T10" fmla="*/ 296 w 502"/>
                            <a:gd name="T11" fmla="*/ 3 h 567"/>
                            <a:gd name="T12" fmla="*/ 362 w 502"/>
                            <a:gd name="T13" fmla="*/ 23 h 567"/>
                            <a:gd name="T14" fmla="*/ 409 w 502"/>
                            <a:gd name="T15" fmla="*/ 61 h 567"/>
                            <a:gd name="T16" fmla="*/ 428 w 502"/>
                            <a:gd name="T17" fmla="*/ 93 h 567"/>
                            <a:gd name="T18" fmla="*/ 438 w 502"/>
                            <a:gd name="T19" fmla="*/ 134 h 567"/>
                            <a:gd name="T20" fmla="*/ 442 w 502"/>
                            <a:gd name="T21" fmla="*/ 457 h 567"/>
                            <a:gd name="T22" fmla="*/ 450 w 502"/>
                            <a:gd name="T23" fmla="*/ 486 h 567"/>
                            <a:gd name="T24" fmla="*/ 480 w 502"/>
                            <a:gd name="T25" fmla="*/ 497 h 567"/>
                            <a:gd name="T26" fmla="*/ 491 w 502"/>
                            <a:gd name="T27" fmla="*/ 549 h 567"/>
                            <a:gd name="T28" fmla="*/ 446 w 502"/>
                            <a:gd name="T29" fmla="*/ 551 h 567"/>
                            <a:gd name="T30" fmla="*/ 410 w 502"/>
                            <a:gd name="T31" fmla="*/ 541 h 567"/>
                            <a:gd name="T32" fmla="*/ 391 w 502"/>
                            <a:gd name="T33" fmla="*/ 519 h 567"/>
                            <a:gd name="T34" fmla="*/ 381 w 502"/>
                            <a:gd name="T35" fmla="*/ 478 h 567"/>
                            <a:gd name="T36" fmla="*/ 361 w 502"/>
                            <a:gd name="T37" fmla="*/ 483 h 567"/>
                            <a:gd name="T38" fmla="*/ 323 w 502"/>
                            <a:gd name="T39" fmla="*/ 524 h 567"/>
                            <a:gd name="T40" fmla="*/ 278 w 502"/>
                            <a:gd name="T41" fmla="*/ 551 h 567"/>
                            <a:gd name="T42" fmla="*/ 218 w 502"/>
                            <a:gd name="T43" fmla="*/ 566 h 567"/>
                            <a:gd name="T44" fmla="*/ 145 w 502"/>
                            <a:gd name="T45" fmla="*/ 565 h 567"/>
                            <a:gd name="T46" fmla="*/ 81 w 502"/>
                            <a:gd name="T47" fmla="*/ 546 h 567"/>
                            <a:gd name="T48" fmla="*/ 31 w 502"/>
                            <a:gd name="T49" fmla="*/ 507 h 567"/>
                            <a:gd name="T50" fmla="*/ 3 w 502"/>
                            <a:gd name="T51" fmla="*/ 448 h 567"/>
                            <a:gd name="T52" fmla="*/ 1 w 502"/>
                            <a:gd name="T53" fmla="*/ 383 h 567"/>
                            <a:gd name="T54" fmla="*/ 14 w 502"/>
                            <a:gd name="T55" fmla="*/ 339 h 567"/>
                            <a:gd name="T56" fmla="*/ 38 w 502"/>
                            <a:gd name="T57" fmla="*/ 307 h 567"/>
                            <a:gd name="T58" fmla="*/ 72 w 502"/>
                            <a:gd name="T59" fmla="*/ 283 h 567"/>
                            <a:gd name="T60" fmla="*/ 136 w 502"/>
                            <a:gd name="T61" fmla="*/ 259 h 567"/>
                            <a:gd name="T62" fmla="*/ 291 w 502"/>
                            <a:gd name="T63" fmla="*/ 238 h 567"/>
                            <a:gd name="T64" fmla="*/ 341 w 502"/>
                            <a:gd name="T65" fmla="*/ 227 h 567"/>
                            <a:gd name="T66" fmla="*/ 362 w 502"/>
                            <a:gd name="T67" fmla="*/ 212 h 567"/>
                            <a:gd name="T68" fmla="*/ 373 w 502"/>
                            <a:gd name="T69" fmla="*/ 185 h 567"/>
                            <a:gd name="T70" fmla="*/ 372 w 502"/>
                            <a:gd name="T71" fmla="*/ 134 h 567"/>
                            <a:gd name="T72" fmla="*/ 350 w 502"/>
                            <a:gd name="T73" fmla="*/ 91 h 567"/>
                            <a:gd name="T74" fmla="*/ 312 w 502"/>
                            <a:gd name="T75" fmla="*/ 67 h 567"/>
                            <a:gd name="T76" fmla="*/ 262 w 502"/>
                            <a:gd name="T77" fmla="*/ 56 h 567"/>
                            <a:gd name="T78" fmla="*/ 205 w 502"/>
                            <a:gd name="T79" fmla="*/ 57 h 567"/>
                            <a:gd name="T80" fmla="*/ 152 w 502"/>
                            <a:gd name="T81" fmla="*/ 71 h 567"/>
                            <a:gd name="T82" fmla="*/ 114 w 502"/>
                            <a:gd name="T83" fmla="*/ 102 h 567"/>
                            <a:gd name="T84" fmla="*/ 93 w 502"/>
                            <a:gd name="T85" fmla="*/ 150 h 567"/>
                            <a:gd name="T86" fmla="*/ 375 w 502"/>
                            <a:gd name="T87" fmla="*/ 258 h 567"/>
                            <a:gd name="T88" fmla="*/ 357 w 502"/>
                            <a:gd name="T89" fmla="*/ 272 h 567"/>
                            <a:gd name="T90" fmla="*/ 274 w 502"/>
                            <a:gd name="T91" fmla="*/ 289 h 567"/>
                            <a:gd name="T92" fmla="*/ 169 w 502"/>
                            <a:gd name="T93" fmla="*/ 307 h 567"/>
                            <a:gd name="T94" fmla="*/ 109 w 502"/>
                            <a:gd name="T95" fmla="*/ 331 h 567"/>
                            <a:gd name="T96" fmla="*/ 84 w 502"/>
                            <a:gd name="T97" fmla="*/ 351 h 567"/>
                            <a:gd name="T98" fmla="*/ 70 w 502"/>
                            <a:gd name="T99" fmla="*/ 379 h 567"/>
                            <a:gd name="T100" fmla="*/ 67 w 502"/>
                            <a:gd name="T101" fmla="*/ 418 h 567"/>
                            <a:gd name="T102" fmla="*/ 82 w 502"/>
                            <a:gd name="T103" fmla="*/ 460 h 567"/>
                            <a:gd name="T104" fmla="*/ 112 w 502"/>
                            <a:gd name="T105" fmla="*/ 490 h 567"/>
                            <a:gd name="T106" fmla="*/ 152 w 502"/>
                            <a:gd name="T107" fmla="*/ 507 h 567"/>
                            <a:gd name="T108" fmla="*/ 206 w 502"/>
                            <a:gd name="T109" fmla="*/ 512 h 567"/>
                            <a:gd name="T110" fmla="*/ 275 w 502"/>
                            <a:gd name="T111" fmla="*/ 495 h 567"/>
                            <a:gd name="T112" fmla="*/ 332 w 502"/>
                            <a:gd name="T113" fmla="*/ 456 h 567"/>
                            <a:gd name="T114" fmla="*/ 367 w 502"/>
                            <a:gd name="T115" fmla="*/ 399 h 567"/>
                            <a:gd name="T116" fmla="*/ 375 w 502"/>
                            <a:gd name="T117" fmla="*/ 258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2" h="567">
                              <a:moveTo>
                                <a:pt x="23" y="180"/>
                              </a:moveTo>
                              <a:lnTo>
                                <a:pt x="25" y="157"/>
                              </a:lnTo>
                              <a:lnTo>
                                <a:pt x="30" y="136"/>
                              </a:lnTo>
                              <a:lnTo>
                                <a:pt x="32" y="126"/>
                              </a:lnTo>
                              <a:lnTo>
                                <a:pt x="35" y="116"/>
                              </a:lnTo>
                              <a:lnTo>
                                <a:pt x="38" y="107"/>
                              </a:lnTo>
                              <a:lnTo>
                                <a:pt x="43" y="99"/>
                              </a:lnTo>
                              <a:lnTo>
                                <a:pt x="47" y="90"/>
                              </a:lnTo>
                              <a:lnTo>
                                <a:pt x="51" y="82"/>
                              </a:lnTo>
                              <a:lnTo>
                                <a:pt x="57" y="75"/>
                              </a:lnTo>
                              <a:lnTo>
                                <a:pt x="62" y="68"/>
                              </a:lnTo>
                              <a:lnTo>
                                <a:pt x="75" y="55"/>
                              </a:lnTo>
                              <a:lnTo>
                                <a:pt x="88" y="43"/>
                              </a:lnTo>
                              <a:lnTo>
                                <a:pt x="104" y="32"/>
                              </a:lnTo>
                              <a:lnTo>
                                <a:pt x="120" y="23"/>
                              </a:lnTo>
                              <a:lnTo>
                                <a:pt x="137" y="16"/>
                              </a:lnTo>
                              <a:lnTo>
                                <a:pt x="157" y="10"/>
                              </a:lnTo>
                              <a:lnTo>
                                <a:pt x="176" y="6"/>
                              </a:lnTo>
                              <a:lnTo>
                                <a:pt x="197" y="2"/>
                              </a:lnTo>
                              <a:lnTo>
                                <a:pt x="219" y="1"/>
                              </a:lnTo>
                              <a:lnTo>
                                <a:pt x="242" y="0"/>
                              </a:lnTo>
                              <a:lnTo>
                                <a:pt x="260" y="0"/>
                              </a:lnTo>
                              <a:lnTo>
                                <a:pt x="278" y="1"/>
                              </a:lnTo>
                              <a:lnTo>
                                <a:pt x="296" y="3"/>
                              </a:lnTo>
                              <a:lnTo>
                                <a:pt x="313" y="6"/>
                              </a:lnTo>
                              <a:lnTo>
                                <a:pt x="331" y="10"/>
                              </a:lnTo>
                              <a:lnTo>
                                <a:pt x="347" y="17"/>
                              </a:lnTo>
                              <a:lnTo>
                                <a:pt x="362" y="23"/>
                              </a:lnTo>
                              <a:lnTo>
                                <a:pt x="378" y="32"/>
                              </a:lnTo>
                              <a:lnTo>
                                <a:pt x="391" y="43"/>
                              </a:lnTo>
                              <a:lnTo>
                                <a:pt x="404" y="55"/>
                              </a:lnTo>
                              <a:lnTo>
                                <a:pt x="409" y="61"/>
                              </a:lnTo>
                              <a:lnTo>
                                <a:pt x="415" y="69"/>
                              </a:lnTo>
                              <a:lnTo>
                                <a:pt x="419" y="76"/>
                              </a:lnTo>
                              <a:lnTo>
                                <a:pt x="423" y="85"/>
                              </a:lnTo>
                              <a:lnTo>
                                <a:pt x="428" y="93"/>
                              </a:lnTo>
                              <a:lnTo>
                                <a:pt x="431" y="103"/>
                              </a:lnTo>
                              <a:lnTo>
                                <a:pt x="434" y="113"/>
                              </a:lnTo>
                              <a:lnTo>
                                <a:pt x="436" y="124"/>
                              </a:lnTo>
                              <a:lnTo>
                                <a:pt x="438" y="134"/>
                              </a:lnTo>
                              <a:lnTo>
                                <a:pt x="440" y="146"/>
                              </a:lnTo>
                              <a:lnTo>
                                <a:pt x="441" y="159"/>
                              </a:lnTo>
                              <a:lnTo>
                                <a:pt x="442" y="172"/>
                              </a:lnTo>
                              <a:lnTo>
                                <a:pt x="442" y="457"/>
                              </a:lnTo>
                              <a:lnTo>
                                <a:pt x="442" y="465"/>
                              </a:lnTo>
                              <a:lnTo>
                                <a:pt x="444" y="474"/>
                              </a:lnTo>
                              <a:lnTo>
                                <a:pt x="447" y="480"/>
                              </a:lnTo>
                              <a:lnTo>
                                <a:pt x="450" y="486"/>
                              </a:lnTo>
                              <a:lnTo>
                                <a:pt x="456" y="490"/>
                              </a:lnTo>
                              <a:lnTo>
                                <a:pt x="462" y="493"/>
                              </a:lnTo>
                              <a:lnTo>
                                <a:pt x="471" y="496"/>
                              </a:lnTo>
                              <a:lnTo>
                                <a:pt x="480" y="497"/>
                              </a:lnTo>
                              <a:lnTo>
                                <a:pt x="492" y="496"/>
                              </a:lnTo>
                              <a:lnTo>
                                <a:pt x="502" y="492"/>
                              </a:lnTo>
                              <a:lnTo>
                                <a:pt x="502" y="547"/>
                              </a:lnTo>
                              <a:lnTo>
                                <a:pt x="491" y="549"/>
                              </a:lnTo>
                              <a:lnTo>
                                <a:pt x="481" y="551"/>
                              </a:lnTo>
                              <a:lnTo>
                                <a:pt x="470" y="552"/>
                              </a:lnTo>
                              <a:lnTo>
                                <a:pt x="458" y="552"/>
                              </a:lnTo>
                              <a:lnTo>
                                <a:pt x="446" y="551"/>
                              </a:lnTo>
                              <a:lnTo>
                                <a:pt x="435" y="549"/>
                              </a:lnTo>
                              <a:lnTo>
                                <a:pt x="425" y="547"/>
                              </a:lnTo>
                              <a:lnTo>
                                <a:pt x="418" y="545"/>
                              </a:lnTo>
                              <a:lnTo>
                                <a:pt x="410" y="541"/>
                              </a:lnTo>
                              <a:lnTo>
                                <a:pt x="404" y="537"/>
                              </a:lnTo>
                              <a:lnTo>
                                <a:pt x="398" y="531"/>
                              </a:lnTo>
                              <a:lnTo>
                                <a:pt x="394" y="526"/>
                              </a:lnTo>
                              <a:lnTo>
                                <a:pt x="391" y="519"/>
                              </a:lnTo>
                              <a:lnTo>
                                <a:pt x="387" y="512"/>
                              </a:lnTo>
                              <a:lnTo>
                                <a:pt x="385" y="504"/>
                              </a:lnTo>
                              <a:lnTo>
                                <a:pt x="383" y="497"/>
                              </a:lnTo>
                              <a:lnTo>
                                <a:pt x="381" y="478"/>
                              </a:lnTo>
                              <a:lnTo>
                                <a:pt x="381" y="458"/>
                              </a:lnTo>
                              <a:lnTo>
                                <a:pt x="379" y="458"/>
                              </a:lnTo>
                              <a:lnTo>
                                <a:pt x="370" y="471"/>
                              </a:lnTo>
                              <a:lnTo>
                                <a:pt x="361" y="483"/>
                              </a:lnTo>
                              <a:lnTo>
                                <a:pt x="351" y="493"/>
                              </a:lnTo>
                              <a:lnTo>
                                <a:pt x="343" y="504"/>
                              </a:lnTo>
                              <a:lnTo>
                                <a:pt x="333" y="514"/>
                              </a:lnTo>
                              <a:lnTo>
                                <a:pt x="323" y="524"/>
                              </a:lnTo>
                              <a:lnTo>
                                <a:pt x="312" y="531"/>
                              </a:lnTo>
                              <a:lnTo>
                                <a:pt x="301" y="539"/>
                              </a:lnTo>
                              <a:lnTo>
                                <a:pt x="289" y="545"/>
                              </a:lnTo>
                              <a:lnTo>
                                <a:pt x="278" y="551"/>
                              </a:lnTo>
                              <a:lnTo>
                                <a:pt x="263" y="556"/>
                              </a:lnTo>
                              <a:lnTo>
                                <a:pt x="249" y="560"/>
                              </a:lnTo>
                              <a:lnTo>
                                <a:pt x="234" y="564"/>
                              </a:lnTo>
                              <a:lnTo>
                                <a:pt x="218" y="566"/>
                              </a:lnTo>
                              <a:lnTo>
                                <a:pt x="200" y="567"/>
                              </a:lnTo>
                              <a:lnTo>
                                <a:pt x="182" y="567"/>
                              </a:lnTo>
                              <a:lnTo>
                                <a:pt x="163" y="567"/>
                              </a:lnTo>
                              <a:lnTo>
                                <a:pt x="145" y="565"/>
                              </a:lnTo>
                              <a:lnTo>
                                <a:pt x="127" y="561"/>
                              </a:lnTo>
                              <a:lnTo>
                                <a:pt x="111" y="558"/>
                              </a:lnTo>
                              <a:lnTo>
                                <a:pt x="95" y="553"/>
                              </a:lnTo>
                              <a:lnTo>
                                <a:pt x="81" y="546"/>
                              </a:lnTo>
                              <a:lnTo>
                                <a:pt x="67" y="539"/>
                              </a:lnTo>
                              <a:lnTo>
                                <a:pt x="54" y="529"/>
                              </a:lnTo>
                              <a:lnTo>
                                <a:pt x="42" y="519"/>
                              </a:lnTo>
                              <a:lnTo>
                                <a:pt x="31" y="507"/>
                              </a:lnTo>
                              <a:lnTo>
                                <a:pt x="22" y="495"/>
                              </a:lnTo>
                              <a:lnTo>
                                <a:pt x="14" y="480"/>
                              </a:lnTo>
                              <a:lnTo>
                                <a:pt x="8" y="464"/>
                              </a:lnTo>
                              <a:lnTo>
                                <a:pt x="3" y="448"/>
                              </a:lnTo>
                              <a:lnTo>
                                <a:pt x="1" y="430"/>
                              </a:lnTo>
                              <a:lnTo>
                                <a:pt x="0" y="410"/>
                              </a:lnTo>
                              <a:lnTo>
                                <a:pt x="0" y="396"/>
                              </a:lnTo>
                              <a:lnTo>
                                <a:pt x="1" y="383"/>
                              </a:lnTo>
                              <a:lnTo>
                                <a:pt x="3" y="372"/>
                              </a:lnTo>
                              <a:lnTo>
                                <a:pt x="7" y="360"/>
                              </a:lnTo>
                              <a:lnTo>
                                <a:pt x="10" y="350"/>
                              </a:lnTo>
                              <a:lnTo>
                                <a:pt x="14" y="339"/>
                              </a:lnTo>
                              <a:lnTo>
                                <a:pt x="20" y="331"/>
                              </a:lnTo>
                              <a:lnTo>
                                <a:pt x="25" y="322"/>
                              </a:lnTo>
                              <a:lnTo>
                                <a:pt x="32" y="314"/>
                              </a:lnTo>
                              <a:lnTo>
                                <a:pt x="38" y="307"/>
                              </a:lnTo>
                              <a:lnTo>
                                <a:pt x="46" y="300"/>
                              </a:lnTo>
                              <a:lnTo>
                                <a:pt x="55" y="294"/>
                              </a:lnTo>
                              <a:lnTo>
                                <a:pt x="63" y="289"/>
                              </a:lnTo>
                              <a:lnTo>
                                <a:pt x="72" y="283"/>
                              </a:lnTo>
                              <a:lnTo>
                                <a:pt x="82" y="278"/>
                              </a:lnTo>
                              <a:lnTo>
                                <a:pt x="92" y="274"/>
                              </a:lnTo>
                              <a:lnTo>
                                <a:pt x="113" y="266"/>
                              </a:lnTo>
                              <a:lnTo>
                                <a:pt x="136" y="259"/>
                              </a:lnTo>
                              <a:lnTo>
                                <a:pt x="160" y="255"/>
                              </a:lnTo>
                              <a:lnTo>
                                <a:pt x="185" y="251"/>
                              </a:lnTo>
                              <a:lnTo>
                                <a:pt x="237" y="243"/>
                              </a:lnTo>
                              <a:lnTo>
                                <a:pt x="291" y="238"/>
                              </a:lnTo>
                              <a:lnTo>
                                <a:pt x="310" y="235"/>
                              </a:lnTo>
                              <a:lnTo>
                                <a:pt x="326" y="233"/>
                              </a:lnTo>
                              <a:lnTo>
                                <a:pt x="334" y="230"/>
                              </a:lnTo>
                              <a:lnTo>
                                <a:pt x="341" y="227"/>
                              </a:lnTo>
                              <a:lnTo>
                                <a:pt x="347" y="225"/>
                              </a:lnTo>
                              <a:lnTo>
                                <a:pt x="354" y="221"/>
                              </a:lnTo>
                              <a:lnTo>
                                <a:pt x="358" y="217"/>
                              </a:lnTo>
                              <a:lnTo>
                                <a:pt x="362" y="212"/>
                              </a:lnTo>
                              <a:lnTo>
                                <a:pt x="367" y="207"/>
                              </a:lnTo>
                              <a:lnTo>
                                <a:pt x="370" y="200"/>
                              </a:lnTo>
                              <a:lnTo>
                                <a:pt x="372" y="193"/>
                              </a:lnTo>
                              <a:lnTo>
                                <a:pt x="373" y="185"/>
                              </a:lnTo>
                              <a:lnTo>
                                <a:pt x="374" y="175"/>
                              </a:lnTo>
                              <a:lnTo>
                                <a:pt x="375" y="165"/>
                              </a:lnTo>
                              <a:lnTo>
                                <a:pt x="374" y="150"/>
                              </a:lnTo>
                              <a:lnTo>
                                <a:pt x="372" y="134"/>
                              </a:lnTo>
                              <a:lnTo>
                                <a:pt x="369" y="122"/>
                              </a:lnTo>
                              <a:lnTo>
                                <a:pt x="365" y="111"/>
                              </a:lnTo>
                              <a:lnTo>
                                <a:pt x="358" y="100"/>
                              </a:lnTo>
                              <a:lnTo>
                                <a:pt x="350" y="91"/>
                              </a:lnTo>
                              <a:lnTo>
                                <a:pt x="343" y="84"/>
                              </a:lnTo>
                              <a:lnTo>
                                <a:pt x="334" y="76"/>
                              </a:lnTo>
                              <a:lnTo>
                                <a:pt x="323" y="71"/>
                              </a:lnTo>
                              <a:lnTo>
                                <a:pt x="312" y="67"/>
                              </a:lnTo>
                              <a:lnTo>
                                <a:pt x="300" y="62"/>
                              </a:lnTo>
                              <a:lnTo>
                                <a:pt x="288" y="60"/>
                              </a:lnTo>
                              <a:lnTo>
                                <a:pt x="275" y="58"/>
                              </a:lnTo>
                              <a:lnTo>
                                <a:pt x="262" y="56"/>
                              </a:lnTo>
                              <a:lnTo>
                                <a:pt x="248" y="55"/>
                              </a:lnTo>
                              <a:lnTo>
                                <a:pt x="234" y="55"/>
                              </a:lnTo>
                              <a:lnTo>
                                <a:pt x="219" y="56"/>
                              </a:lnTo>
                              <a:lnTo>
                                <a:pt x="205" y="57"/>
                              </a:lnTo>
                              <a:lnTo>
                                <a:pt x="191" y="59"/>
                              </a:lnTo>
                              <a:lnTo>
                                <a:pt x="177" y="62"/>
                              </a:lnTo>
                              <a:lnTo>
                                <a:pt x="164" y="67"/>
                              </a:lnTo>
                              <a:lnTo>
                                <a:pt x="152" y="71"/>
                              </a:lnTo>
                              <a:lnTo>
                                <a:pt x="142" y="77"/>
                              </a:lnTo>
                              <a:lnTo>
                                <a:pt x="132" y="85"/>
                              </a:lnTo>
                              <a:lnTo>
                                <a:pt x="122" y="92"/>
                              </a:lnTo>
                              <a:lnTo>
                                <a:pt x="114" y="102"/>
                              </a:lnTo>
                              <a:lnTo>
                                <a:pt x="107" y="112"/>
                              </a:lnTo>
                              <a:lnTo>
                                <a:pt x="101" y="124"/>
                              </a:lnTo>
                              <a:lnTo>
                                <a:pt x="96" y="136"/>
                              </a:lnTo>
                              <a:lnTo>
                                <a:pt x="93" y="150"/>
                              </a:lnTo>
                              <a:lnTo>
                                <a:pt x="90" y="164"/>
                              </a:lnTo>
                              <a:lnTo>
                                <a:pt x="89" y="180"/>
                              </a:lnTo>
                              <a:lnTo>
                                <a:pt x="23" y="180"/>
                              </a:lnTo>
                              <a:close/>
                              <a:moveTo>
                                <a:pt x="375" y="258"/>
                              </a:moveTo>
                              <a:lnTo>
                                <a:pt x="373" y="258"/>
                              </a:lnTo>
                              <a:lnTo>
                                <a:pt x="369" y="264"/>
                              </a:lnTo>
                              <a:lnTo>
                                <a:pt x="363" y="268"/>
                              </a:lnTo>
                              <a:lnTo>
                                <a:pt x="357" y="272"/>
                              </a:lnTo>
                              <a:lnTo>
                                <a:pt x="349" y="275"/>
                              </a:lnTo>
                              <a:lnTo>
                                <a:pt x="333" y="280"/>
                              </a:lnTo>
                              <a:lnTo>
                                <a:pt x="318" y="282"/>
                              </a:lnTo>
                              <a:lnTo>
                                <a:pt x="274" y="289"/>
                              </a:lnTo>
                              <a:lnTo>
                                <a:pt x="231" y="295"/>
                              </a:lnTo>
                              <a:lnTo>
                                <a:pt x="209" y="298"/>
                              </a:lnTo>
                              <a:lnTo>
                                <a:pt x="188" y="303"/>
                              </a:lnTo>
                              <a:lnTo>
                                <a:pt x="169" y="307"/>
                              </a:lnTo>
                              <a:lnTo>
                                <a:pt x="150" y="312"/>
                              </a:lnTo>
                              <a:lnTo>
                                <a:pt x="132" y="319"/>
                              </a:lnTo>
                              <a:lnTo>
                                <a:pt x="117" y="326"/>
                              </a:lnTo>
                              <a:lnTo>
                                <a:pt x="109" y="331"/>
                              </a:lnTo>
                              <a:lnTo>
                                <a:pt x="101" y="335"/>
                              </a:lnTo>
                              <a:lnTo>
                                <a:pt x="96" y="340"/>
                              </a:lnTo>
                              <a:lnTo>
                                <a:pt x="89" y="346"/>
                              </a:lnTo>
                              <a:lnTo>
                                <a:pt x="84" y="351"/>
                              </a:lnTo>
                              <a:lnTo>
                                <a:pt x="80" y="358"/>
                              </a:lnTo>
                              <a:lnTo>
                                <a:pt x="75" y="364"/>
                              </a:lnTo>
                              <a:lnTo>
                                <a:pt x="72" y="372"/>
                              </a:lnTo>
                              <a:lnTo>
                                <a:pt x="70" y="379"/>
                              </a:lnTo>
                              <a:lnTo>
                                <a:pt x="68" y="388"/>
                              </a:lnTo>
                              <a:lnTo>
                                <a:pt x="67" y="396"/>
                              </a:lnTo>
                              <a:lnTo>
                                <a:pt x="67" y="406"/>
                              </a:lnTo>
                              <a:lnTo>
                                <a:pt x="67" y="418"/>
                              </a:lnTo>
                              <a:lnTo>
                                <a:pt x="69" y="430"/>
                              </a:lnTo>
                              <a:lnTo>
                                <a:pt x="72" y="441"/>
                              </a:lnTo>
                              <a:lnTo>
                                <a:pt x="76" y="450"/>
                              </a:lnTo>
                              <a:lnTo>
                                <a:pt x="82" y="460"/>
                              </a:lnTo>
                              <a:lnTo>
                                <a:pt x="88" y="469"/>
                              </a:lnTo>
                              <a:lnTo>
                                <a:pt x="95" y="476"/>
                              </a:lnTo>
                              <a:lnTo>
                                <a:pt x="104" y="484"/>
                              </a:lnTo>
                              <a:lnTo>
                                <a:pt x="112" y="490"/>
                              </a:lnTo>
                              <a:lnTo>
                                <a:pt x="121" y="496"/>
                              </a:lnTo>
                              <a:lnTo>
                                <a:pt x="131" y="501"/>
                              </a:lnTo>
                              <a:lnTo>
                                <a:pt x="142" y="504"/>
                              </a:lnTo>
                              <a:lnTo>
                                <a:pt x="152" y="507"/>
                              </a:lnTo>
                              <a:lnTo>
                                <a:pt x="163" y="510"/>
                              </a:lnTo>
                              <a:lnTo>
                                <a:pt x="175" y="512"/>
                              </a:lnTo>
                              <a:lnTo>
                                <a:pt x="186" y="512"/>
                              </a:lnTo>
                              <a:lnTo>
                                <a:pt x="206" y="512"/>
                              </a:lnTo>
                              <a:lnTo>
                                <a:pt x="223" y="510"/>
                              </a:lnTo>
                              <a:lnTo>
                                <a:pt x="242" y="505"/>
                              </a:lnTo>
                              <a:lnTo>
                                <a:pt x="259" y="501"/>
                              </a:lnTo>
                              <a:lnTo>
                                <a:pt x="275" y="495"/>
                              </a:lnTo>
                              <a:lnTo>
                                <a:pt x="291" y="487"/>
                              </a:lnTo>
                              <a:lnTo>
                                <a:pt x="306" y="477"/>
                              </a:lnTo>
                              <a:lnTo>
                                <a:pt x="319" y="468"/>
                              </a:lnTo>
                              <a:lnTo>
                                <a:pt x="332" y="456"/>
                              </a:lnTo>
                              <a:lnTo>
                                <a:pt x="343" y="443"/>
                              </a:lnTo>
                              <a:lnTo>
                                <a:pt x="353" y="430"/>
                              </a:lnTo>
                              <a:lnTo>
                                <a:pt x="360" y="415"/>
                              </a:lnTo>
                              <a:lnTo>
                                <a:pt x="367" y="399"/>
                              </a:lnTo>
                              <a:lnTo>
                                <a:pt x="371" y="381"/>
                              </a:lnTo>
                              <a:lnTo>
                                <a:pt x="374" y="363"/>
                              </a:lnTo>
                              <a:lnTo>
                                <a:pt x="375" y="344"/>
                              </a:lnTo>
                              <a:lnTo>
                                <a:pt x="375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1764665" y="172720"/>
                          <a:ext cx="34290" cy="68580"/>
                        </a:xfrm>
                        <a:custGeom>
                          <a:avLst/>
                          <a:gdLst>
                            <a:gd name="T0" fmla="*/ 0 w 268"/>
                            <a:gd name="T1" fmla="*/ 7 h 544"/>
                            <a:gd name="T2" fmla="*/ 61 w 268"/>
                            <a:gd name="T3" fmla="*/ 7 h 544"/>
                            <a:gd name="T4" fmla="*/ 61 w 268"/>
                            <a:gd name="T5" fmla="*/ 133 h 544"/>
                            <a:gd name="T6" fmla="*/ 63 w 268"/>
                            <a:gd name="T7" fmla="*/ 133 h 544"/>
                            <a:gd name="T8" fmla="*/ 70 w 268"/>
                            <a:gd name="T9" fmla="*/ 118 h 544"/>
                            <a:gd name="T10" fmla="*/ 77 w 268"/>
                            <a:gd name="T11" fmla="*/ 103 h 544"/>
                            <a:gd name="T12" fmla="*/ 86 w 268"/>
                            <a:gd name="T13" fmla="*/ 89 h 544"/>
                            <a:gd name="T14" fmla="*/ 96 w 268"/>
                            <a:gd name="T15" fmla="*/ 76 h 544"/>
                            <a:gd name="T16" fmla="*/ 105 w 268"/>
                            <a:gd name="T17" fmla="*/ 63 h 544"/>
                            <a:gd name="T18" fmla="*/ 116 w 268"/>
                            <a:gd name="T19" fmla="*/ 52 h 544"/>
                            <a:gd name="T20" fmla="*/ 128 w 268"/>
                            <a:gd name="T21" fmla="*/ 42 h 544"/>
                            <a:gd name="T22" fmla="*/ 141 w 268"/>
                            <a:gd name="T23" fmla="*/ 33 h 544"/>
                            <a:gd name="T24" fmla="*/ 154 w 268"/>
                            <a:gd name="T25" fmla="*/ 25 h 544"/>
                            <a:gd name="T26" fmla="*/ 169 w 268"/>
                            <a:gd name="T27" fmla="*/ 18 h 544"/>
                            <a:gd name="T28" fmla="*/ 184 w 268"/>
                            <a:gd name="T29" fmla="*/ 12 h 544"/>
                            <a:gd name="T30" fmla="*/ 199 w 268"/>
                            <a:gd name="T31" fmla="*/ 7 h 544"/>
                            <a:gd name="T32" fmla="*/ 215 w 268"/>
                            <a:gd name="T33" fmla="*/ 4 h 544"/>
                            <a:gd name="T34" fmla="*/ 232 w 268"/>
                            <a:gd name="T35" fmla="*/ 1 h 544"/>
                            <a:gd name="T36" fmla="*/ 249 w 268"/>
                            <a:gd name="T37" fmla="*/ 0 h 544"/>
                            <a:gd name="T38" fmla="*/ 268 w 268"/>
                            <a:gd name="T39" fmla="*/ 0 h 544"/>
                            <a:gd name="T40" fmla="*/ 268 w 268"/>
                            <a:gd name="T41" fmla="*/ 65 h 544"/>
                            <a:gd name="T42" fmla="*/ 246 w 268"/>
                            <a:gd name="T43" fmla="*/ 65 h 544"/>
                            <a:gd name="T44" fmla="*/ 225 w 268"/>
                            <a:gd name="T45" fmla="*/ 67 h 544"/>
                            <a:gd name="T46" fmla="*/ 204 w 268"/>
                            <a:gd name="T47" fmla="*/ 71 h 544"/>
                            <a:gd name="T48" fmla="*/ 186 w 268"/>
                            <a:gd name="T49" fmla="*/ 77 h 544"/>
                            <a:gd name="T50" fmla="*/ 167 w 268"/>
                            <a:gd name="T51" fmla="*/ 85 h 544"/>
                            <a:gd name="T52" fmla="*/ 151 w 268"/>
                            <a:gd name="T53" fmla="*/ 94 h 544"/>
                            <a:gd name="T54" fmla="*/ 136 w 268"/>
                            <a:gd name="T55" fmla="*/ 105 h 544"/>
                            <a:gd name="T56" fmla="*/ 122 w 268"/>
                            <a:gd name="T57" fmla="*/ 118 h 544"/>
                            <a:gd name="T58" fmla="*/ 110 w 268"/>
                            <a:gd name="T59" fmla="*/ 132 h 544"/>
                            <a:gd name="T60" fmla="*/ 99 w 268"/>
                            <a:gd name="T61" fmla="*/ 147 h 544"/>
                            <a:gd name="T62" fmla="*/ 89 w 268"/>
                            <a:gd name="T63" fmla="*/ 163 h 544"/>
                            <a:gd name="T64" fmla="*/ 80 w 268"/>
                            <a:gd name="T65" fmla="*/ 180 h 544"/>
                            <a:gd name="T66" fmla="*/ 75 w 268"/>
                            <a:gd name="T67" fmla="*/ 199 h 544"/>
                            <a:gd name="T68" fmla="*/ 70 w 268"/>
                            <a:gd name="T69" fmla="*/ 217 h 544"/>
                            <a:gd name="T70" fmla="*/ 67 w 268"/>
                            <a:gd name="T71" fmla="*/ 237 h 544"/>
                            <a:gd name="T72" fmla="*/ 66 w 268"/>
                            <a:gd name="T73" fmla="*/ 258 h 544"/>
                            <a:gd name="T74" fmla="*/ 66 w 268"/>
                            <a:gd name="T75" fmla="*/ 544 h 544"/>
                            <a:gd name="T76" fmla="*/ 0 w 268"/>
                            <a:gd name="T77" fmla="*/ 544 h 544"/>
                            <a:gd name="T78" fmla="*/ 0 w 268"/>
                            <a:gd name="T79" fmla="*/ 7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8" h="544">
                              <a:moveTo>
                                <a:pt x="0" y="7"/>
                              </a:moveTo>
                              <a:lnTo>
                                <a:pt x="61" y="7"/>
                              </a:lnTo>
                              <a:lnTo>
                                <a:pt x="61" y="133"/>
                              </a:lnTo>
                              <a:lnTo>
                                <a:pt x="63" y="133"/>
                              </a:lnTo>
                              <a:lnTo>
                                <a:pt x="70" y="118"/>
                              </a:lnTo>
                              <a:lnTo>
                                <a:pt x="77" y="103"/>
                              </a:lnTo>
                              <a:lnTo>
                                <a:pt x="86" y="89"/>
                              </a:lnTo>
                              <a:lnTo>
                                <a:pt x="96" y="76"/>
                              </a:lnTo>
                              <a:lnTo>
                                <a:pt x="105" y="63"/>
                              </a:lnTo>
                              <a:lnTo>
                                <a:pt x="116" y="52"/>
                              </a:lnTo>
                              <a:lnTo>
                                <a:pt x="128" y="42"/>
                              </a:lnTo>
                              <a:lnTo>
                                <a:pt x="141" y="33"/>
                              </a:lnTo>
                              <a:lnTo>
                                <a:pt x="154" y="25"/>
                              </a:lnTo>
                              <a:lnTo>
                                <a:pt x="169" y="18"/>
                              </a:lnTo>
                              <a:lnTo>
                                <a:pt x="184" y="12"/>
                              </a:lnTo>
                              <a:lnTo>
                                <a:pt x="199" y="7"/>
                              </a:lnTo>
                              <a:lnTo>
                                <a:pt x="215" y="4"/>
                              </a:lnTo>
                              <a:lnTo>
                                <a:pt x="232" y="1"/>
                              </a:lnTo>
                              <a:lnTo>
                                <a:pt x="249" y="0"/>
                              </a:lnTo>
                              <a:lnTo>
                                <a:pt x="268" y="0"/>
                              </a:lnTo>
                              <a:lnTo>
                                <a:pt x="268" y="65"/>
                              </a:lnTo>
                              <a:lnTo>
                                <a:pt x="246" y="65"/>
                              </a:lnTo>
                              <a:lnTo>
                                <a:pt x="225" y="67"/>
                              </a:lnTo>
                              <a:lnTo>
                                <a:pt x="204" y="71"/>
                              </a:lnTo>
                              <a:lnTo>
                                <a:pt x="186" y="77"/>
                              </a:lnTo>
                              <a:lnTo>
                                <a:pt x="167" y="85"/>
                              </a:lnTo>
                              <a:lnTo>
                                <a:pt x="151" y="94"/>
                              </a:lnTo>
                              <a:lnTo>
                                <a:pt x="136" y="105"/>
                              </a:lnTo>
                              <a:lnTo>
                                <a:pt x="122" y="118"/>
                              </a:lnTo>
                              <a:lnTo>
                                <a:pt x="110" y="132"/>
                              </a:lnTo>
                              <a:lnTo>
                                <a:pt x="99" y="147"/>
                              </a:lnTo>
                              <a:lnTo>
                                <a:pt x="89" y="163"/>
                              </a:lnTo>
                              <a:lnTo>
                                <a:pt x="80" y="180"/>
                              </a:lnTo>
                              <a:lnTo>
                                <a:pt x="75" y="199"/>
                              </a:lnTo>
                              <a:lnTo>
                                <a:pt x="70" y="217"/>
                              </a:lnTo>
                              <a:lnTo>
                                <a:pt x="67" y="237"/>
                              </a:lnTo>
                              <a:lnTo>
                                <a:pt x="66" y="258"/>
                              </a:lnTo>
                              <a:lnTo>
                                <a:pt x="66" y="544"/>
                              </a:lnTo>
                              <a:lnTo>
                                <a:pt x="0" y="544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/>
                      </wps:cNvSpPr>
                      <wps:spPr bwMode="auto">
                        <a:xfrm>
                          <a:off x="1802130" y="153035"/>
                          <a:ext cx="34290" cy="89535"/>
                        </a:xfrm>
                        <a:custGeom>
                          <a:avLst/>
                          <a:gdLst>
                            <a:gd name="T0" fmla="*/ 161 w 271"/>
                            <a:gd name="T1" fmla="*/ 161 h 704"/>
                            <a:gd name="T2" fmla="*/ 271 w 271"/>
                            <a:gd name="T3" fmla="*/ 161 h 704"/>
                            <a:gd name="T4" fmla="*/ 271 w 271"/>
                            <a:gd name="T5" fmla="*/ 217 h 704"/>
                            <a:gd name="T6" fmla="*/ 161 w 271"/>
                            <a:gd name="T7" fmla="*/ 217 h 704"/>
                            <a:gd name="T8" fmla="*/ 161 w 271"/>
                            <a:gd name="T9" fmla="*/ 578 h 704"/>
                            <a:gd name="T10" fmla="*/ 161 w 271"/>
                            <a:gd name="T11" fmla="*/ 593 h 704"/>
                            <a:gd name="T12" fmla="*/ 162 w 271"/>
                            <a:gd name="T13" fmla="*/ 607 h 704"/>
                            <a:gd name="T14" fmla="*/ 163 w 271"/>
                            <a:gd name="T15" fmla="*/ 612 h 704"/>
                            <a:gd name="T16" fmla="*/ 165 w 271"/>
                            <a:gd name="T17" fmla="*/ 618 h 704"/>
                            <a:gd name="T18" fmla="*/ 166 w 271"/>
                            <a:gd name="T19" fmla="*/ 623 h 704"/>
                            <a:gd name="T20" fmla="*/ 169 w 271"/>
                            <a:gd name="T21" fmla="*/ 629 h 704"/>
                            <a:gd name="T22" fmla="*/ 173 w 271"/>
                            <a:gd name="T23" fmla="*/ 632 h 704"/>
                            <a:gd name="T24" fmla="*/ 176 w 271"/>
                            <a:gd name="T25" fmla="*/ 636 h 704"/>
                            <a:gd name="T26" fmla="*/ 180 w 271"/>
                            <a:gd name="T27" fmla="*/ 639 h 704"/>
                            <a:gd name="T28" fmla="*/ 186 w 271"/>
                            <a:gd name="T29" fmla="*/ 643 h 704"/>
                            <a:gd name="T30" fmla="*/ 191 w 271"/>
                            <a:gd name="T31" fmla="*/ 645 h 704"/>
                            <a:gd name="T32" fmla="*/ 198 w 271"/>
                            <a:gd name="T33" fmla="*/ 647 h 704"/>
                            <a:gd name="T34" fmla="*/ 205 w 271"/>
                            <a:gd name="T35" fmla="*/ 648 h 704"/>
                            <a:gd name="T36" fmla="*/ 214 w 271"/>
                            <a:gd name="T37" fmla="*/ 649 h 704"/>
                            <a:gd name="T38" fmla="*/ 228 w 271"/>
                            <a:gd name="T39" fmla="*/ 648 h 704"/>
                            <a:gd name="T40" fmla="*/ 242 w 271"/>
                            <a:gd name="T41" fmla="*/ 648 h 704"/>
                            <a:gd name="T42" fmla="*/ 256 w 271"/>
                            <a:gd name="T43" fmla="*/ 647 h 704"/>
                            <a:gd name="T44" fmla="*/ 271 w 271"/>
                            <a:gd name="T45" fmla="*/ 646 h 704"/>
                            <a:gd name="T46" fmla="*/ 271 w 271"/>
                            <a:gd name="T47" fmla="*/ 702 h 704"/>
                            <a:gd name="T48" fmla="*/ 255 w 271"/>
                            <a:gd name="T49" fmla="*/ 702 h 704"/>
                            <a:gd name="T50" fmla="*/ 241 w 271"/>
                            <a:gd name="T51" fmla="*/ 703 h 704"/>
                            <a:gd name="T52" fmla="*/ 226 w 271"/>
                            <a:gd name="T53" fmla="*/ 703 h 704"/>
                            <a:gd name="T54" fmla="*/ 212 w 271"/>
                            <a:gd name="T55" fmla="*/ 704 h 704"/>
                            <a:gd name="T56" fmla="*/ 196 w 271"/>
                            <a:gd name="T57" fmla="*/ 703 h 704"/>
                            <a:gd name="T58" fmla="*/ 181 w 271"/>
                            <a:gd name="T59" fmla="*/ 702 h 704"/>
                            <a:gd name="T60" fmla="*/ 168 w 271"/>
                            <a:gd name="T61" fmla="*/ 701 h 704"/>
                            <a:gd name="T62" fmla="*/ 156 w 271"/>
                            <a:gd name="T63" fmla="*/ 698 h 704"/>
                            <a:gd name="T64" fmla="*/ 146 w 271"/>
                            <a:gd name="T65" fmla="*/ 694 h 704"/>
                            <a:gd name="T66" fmla="*/ 136 w 271"/>
                            <a:gd name="T67" fmla="*/ 690 h 704"/>
                            <a:gd name="T68" fmla="*/ 127 w 271"/>
                            <a:gd name="T69" fmla="*/ 685 h 704"/>
                            <a:gd name="T70" fmla="*/ 119 w 271"/>
                            <a:gd name="T71" fmla="*/ 678 h 704"/>
                            <a:gd name="T72" fmla="*/ 113 w 271"/>
                            <a:gd name="T73" fmla="*/ 671 h 704"/>
                            <a:gd name="T74" fmla="*/ 107 w 271"/>
                            <a:gd name="T75" fmla="*/ 661 h 704"/>
                            <a:gd name="T76" fmla="*/ 103 w 271"/>
                            <a:gd name="T77" fmla="*/ 651 h 704"/>
                            <a:gd name="T78" fmla="*/ 100 w 271"/>
                            <a:gd name="T79" fmla="*/ 641 h 704"/>
                            <a:gd name="T80" fmla="*/ 97 w 271"/>
                            <a:gd name="T81" fmla="*/ 629 h 704"/>
                            <a:gd name="T82" fmla="*/ 95 w 271"/>
                            <a:gd name="T83" fmla="*/ 615 h 704"/>
                            <a:gd name="T84" fmla="*/ 94 w 271"/>
                            <a:gd name="T85" fmla="*/ 600 h 704"/>
                            <a:gd name="T86" fmla="*/ 94 w 271"/>
                            <a:gd name="T87" fmla="*/ 583 h 704"/>
                            <a:gd name="T88" fmla="*/ 94 w 271"/>
                            <a:gd name="T89" fmla="*/ 217 h 704"/>
                            <a:gd name="T90" fmla="*/ 0 w 271"/>
                            <a:gd name="T91" fmla="*/ 217 h 704"/>
                            <a:gd name="T92" fmla="*/ 0 w 271"/>
                            <a:gd name="T93" fmla="*/ 161 h 704"/>
                            <a:gd name="T94" fmla="*/ 94 w 271"/>
                            <a:gd name="T95" fmla="*/ 161 h 704"/>
                            <a:gd name="T96" fmla="*/ 94 w 271"/>
                            <a:gd name="T97" fmla="*/ 0 h 704"/>
                            <a:gd name="T98" fmla="*/ 161 w 271"/>
                            <a:gd name="T99" fmla="*/ 0 h 704"/>
                            <a:gd name="T100" fmla="*/ 161 w 271"/>
                            <a:gd name="T101" fmla="*/ 161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71" h="704">
                              <a:moveTo>
                                <a:pt x="161" y="161"/>
                              </a:moveTo>
                              <a:lnTo>
                                <a:pt x="271" y="161"/>
                              </a:lnTo>
                              <a:lnTo>
                                <a:pt x="271" y="217"/>
                              </a:lnTo>
                              <a:lnTo>
                                <a:pt x="161" y="217"/>
                              </a:lnTo>
                              <a:lnTo>
                                <a:pt x="161" y="578"/>
                              </a:lnTo>
                              <a:lnTo>
                                <a:pt x="161" y="593"/>
                              </a:lnTo>
                              <a:lnTo>
                                <a:pt x="162" y="607"/>
                              </a:lnTo>
                              <a:lnTo>
                                <a:pt x="163" y="612"/>
                              </a:lnTo>
                              <a:lnTo>
                                <a:pt x="165" y="618"/>
                              </a:lnTo>
                              <a:lnTo>
                                <a:pt x="166" y="623"/>
                              </a:lnTo>
                              <a:lnTo>
                                <a:pt x="169" y="629"/>
                              </a:lnTo>
                              <a:lnTo>
                                <a:pt x="173" y="632"/>
                              </a:lnTo>
                              <a:lnTo>
                                <a:pt x="176" y="636"/>
                              </a:lnTo>
                              <a:lnTo>
                                <a:pt x="180" y="639"/>
                              </a:lnTo>
                              <a:lnTo>
                                <a:pt x="186" y="643"/>
                              </a:lnTo>
                              <a:lnTo>
                                <a:pt x="191" y="645"/>
                              </a:lnTo>
                              <a:lnTo>
                                <a:pt x="198" y="647"/>
                              </a:lnTo>
                              <a:lnTo>
                                <a:pt x="205" y="648"/>
                              </a:lnTo>
                              <a:lnTo>
                                <a:pt x="214" y="649"/>
                              </a:lnTo>
                              <a:lnTo>
                                <a:pt x="228" y="648"/>
                              </a:lnTo>
                              <a:lnTo>
                                <a:pt x="242" y="648"/>
                              </a:lnTo>
                              <a:lnTo>
                                <a:pt x="256" y="647"/>
                              </a:lnTo>
                              <a:lnTo>
                                <a:pt x="271" y="646"/>
                              </a:lnTo>
                              <a:lnTo>
                                <a:pt x="271" y="702"/>
                              </a:lnTo>
                              <a:lnTo>
                                <a:pt x="255" y="702"/>
                              </a:lnTo>
                              <a:lnTo>
                                <a:pt x="241" y="703"/>
                              </a:lnTo>
                              <a:lnTo>
                                <a:pt x="226" y="703"/>
                              </a:lnTo>
                              <a:lnTo>
                                <a:pt x="212" y="704"/>
                              </a:lnTo>
                              <a:lnTo>
                                <a:pt x="196" y="703"/>
                              </a:lnTo>
                              <a:lnTo>
                                <a:pt x="181" y="702"/>
                              </a:lnTo>
                              <a:lnTo>
                                <a:pt x="168" y="701"/>
                              </a:lnTo>
                              <a:lnTo>
                                <a:pt x="156" y="698"/>
                              </a:lnTo>
                              <a:lnTo>
                                <a:pt x="146" y="694"/>
                              </a:lnTo>
                              <a:lnTo>
                                <a:pt x="136" y="690"/>
                              </a:lnTo>
                              <a:lnTo>
                                <a:pt x="127" y="685"/>
                              </a:lnTo>
                              <a:lnTo>
                                <a:pt x="119" y="678"/>
                              </a:lnTo>
                              <a:lnTo>
                                <a:pt x="113" y="671"/>
                              </a:lnTo>
                              <a:lnTo>
                                <a:pt x="107" y="661"/>
                              </a:lnTo>
                              <a:lnTo>
                                <a:pt x="103" y="651"/>
                              </a:lnTo>
                              <a:lnTo>
                                <a:pt x="100" y="641"/>
                              </a:lnTo>
                              <a:lnTo>
                                <a:pt x="97" y="629"/>
                              </a:lnTo>
                              <a:lnTo>
                                <a:pt x="95" y="615"/>
                              </a:lnTo>
                              <a:lnTo>
                                <a:pt x="94" y="600"/>
                              </a:lnTo>
                              <a:lnTo>
                                <a:pt x="94" y="583"/>
                              </a:lnTo>
                              <a:lnTo>
                                <a:pt x="94" y="217"/>
                              </a:lnTo>
                              <a:lnTo>
                                <a:pt x="0" y="217"/>
                              </a:lnTo>
                              <a:lnTo>
                                <a:pt x="0" y="161"/>
                              </a:lnTo>
                              <a:lnTo>
                                <a:pt x="94" y="161"/>
                              </a:lnTo>
                              <a:lnTo>
                                <a:pt x="94" y="0"/>
                              </a:lnTo>
                              <a:lnTo>
                                <a:pt x="161" y="0"/>
                              </a:lnTo>
                              <a:lnTo>
                                <a:pt x="161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 noEditPoints="1"/>
                      </wps:cNvSpPr>
                      <wps:spPr bwMode="auto">
                        <a:xfrm>
                          <a:off x="1847850" y="171450"/>
                          <a:ext cx="61595" cy="71755"/>
                        </a:xfrm>
                        <a:custGeom>
                          <a:avLst/>
                          <a:gdLst>
                            <a:gd name="T0" fmla="*/ 68 w 482"/>
                            <a:gd name="T1" fmla="*/ 337 h 567"/>
                            <a:gd name="T2" fmla="*/ 81 w 482"/>
                            <a:gd name="T3" fmla="*/ 392 h 567"/>
                            <a:gd name="T4" fmla="*/ 107 w 482"/>
                            <a:gd name="T5" fmla="*/ 443 h 567"/>
                            <a:gd name="T6" fmla="*/ 139 w 482"/>
                            <a:gd name="T7" fmla="*/ 476 h 567"/>
                            <a:gd name="T8" fmla="*/ 162 w 482"/>
                            <a:gd name="T9" fmla="*/ 492 h 567"/>
                            <a:gd name="T10" fmla="*/ 189 w 482"/>
                            <a:gd name="T11" fmla="*/ 504 h 567"/>
                            <a:gd name="T12" fmla="*/ 221 w 482"/>
                            <a:gd name="T13" fmla="*/ 511 h 567"/>
                            <a:gd name="T14" fmla="*/ 261 w 482"/>
                            <a:gd name="T15" fmla="*/ 512 h 567"/>
                            <a:gd name="T16" fmla="*/ 308 w 482"/>
                            <a:gd name="T17" fmla="*/ 502 h 567"/>
                            <a:gd name="T18" fmla="*/ 346 w 482"/>
                            <a:gd name="T19" fmla="*/ 483 h 567"/>
                            <a:gd name="T20" fmla="*/ 376 w 482"/>
                            <a:gd name="T21" fmla="*/ 454 h 567"/>
                            <a:gd name="T22" fmla="*/ 398 w 482"/>
                            <a:gd name="T23" fmla="*/ 418 h 567"/>
                            <a:gd name="T24" fmla="*/ 413 w 482"/>
                            <a:gd name="T25" fmla="*/ 375 h 567"/>
                            <a:gd name="T26" fmla="*/ 466 w 482"/>
                            <a:gd name="T27" fmla="*/ 418 h 567"/>
                            <a:gd name="T28" fmla="*/ 439 w 482"/>
                            <a:gd name="T29" fmla="*/ 473 h 567"/>
                            <a:gd name="T30" fmla="*/ 402 w 482"/>
                            <a:gd name="T31" fmla="*/ 516 h 567"/>
                            <a:gd name="T32" fmla="*/ 353 w 482"/>
                            <a:gd name="T33" fmla="*/ 547 h 567"/>
                            <a:gd name="T34" fmla="*/ 291 w 482"/>
                            <a:gd name="T35" fmla="*/ 564 h 567"/>
                            <a:gd name="T36" fmla="*/ 228 w 482"/>
                            <a:gd name="T37" fmla="*/ 567 h 567"/>
                            <a:gd name="T38" fmla="*/ 184 w 482"/>
                            <a:gd name="T39" fmla="*/ 561 h 567"/>
                            <a:gd name="T40" fmla="*/ 144 w 482"/>
                            <a:gd name="T41" fmla="*/ 549 h 567"/>
                            <a:gd name="T42" fmla="*/ 111 w 482"/>
                            <a:gd name="T43" fmla="*/ 532 h 567"/>
                            <a:gd name="T44" fmla="*/ 81 w 482"/>
                            <a:gd name="T45" fmla="*/ 510 h 567"/>
                            <a:gd name="T46" fmla="*/ 57 w 482"/>
                            <a:gd name="T47" fmla="*/ 483 h 567"/>
                            <a:gd name="T48" fmla="*/ 37 w 482"/>
                            <a:gd name="T49" fmla="*/ 451 h 567"/>
                            <a:gd name="T50" fmla="*/ 22 w 482"/>
                            <a:gd name="T51" fmla="*/ 417 h 567"/>
                            <a:gd name="T52" fmla="*/ 7 w 482"/>
                            <a:gd name="T53" fmla="*/ 366 h 567"/>
                            <a:gd name="T54" fmla="*/ 0 w 482"/>
                            <a:gd name="T55" fmla="*/ 283 h 567"/>
                            <a:gd name="T56" fmla="*/ 7 w 482"/>
                            <a:gd name="T57" fmla="*/ 205 h 567"/>
                            <a:gd name="T58" fmla="*/ 22 w 482"/>
                            <a:gd name="T59" fmla="*/ 155 h 567"/>
                            <a:gd name="T60" fmla="*/ 37 w 482"/>
                            <a:gd name="T61" fmla="*/ 120 h 567"/>
                            <a:gd name="T62" fmla="*/ 57 w 482"/>
                            <a:gd name="T63" fmla="*/ 88 h 567"/>
                            <a:gd name="T64" fmla="*/ 81 w 482"/>
                            <a:gd name="T65" fmla="*/ 61 h 567"/>
                            <a:gd name="T66" fmla="*/ 111 w 482"/>
                            <a:gd name="T67" fmla="*/ 37 h 567"/>
                            <a:gd name="T68" fmla="*/ 144 w 482"/>
                            <a:gd name="T69" fmla="*/ 19 h 567"/>
                            <a:gd name="T70" fmla="*/ 184 w 482"/>
                            <a:gd name="T71" fmla="*/ 6 h 567"/>
                            <a:gd name="T72" fmla="*/ 228 w 482"/>
                            <a:gd name="T73" fmla="*/ 0 h 567"/>
                            <a:gd name="T74" fmla="*/ 275 w 482"/>
                            <a:gd name="T75" fmla="*/ 2 h 567"/>
                            <a:gd name="T76" fmla="*/ 317 w 482"/>
                            <a:gd name="T77" fmla="*/ 10 h 567"/>
                            <a:gd name="T78" fmla="*/ 354 w 482"/>
                            <a:gd name="T79" fmla="*/ 26 h 567"/>
                            <a:gd name="T80" fmla="*/ 387 w 482"/>
                            <a:gd name="T81" fmla="*/ 47 h 567"/>
                            <a:gd name="T82" fmla="*/ 414 w 482"/>
                            <a:gd name="T83" fmla="*/ 74 h 567"/>
                            <a:gd name="T84" fmla="*/ 437 w 482"/>
                            <a:gd name="T85" fmla="*/ 104 h 567"/>
                            <a:gd name="T86" fmla="*/ 454 w 482"/>
                            <a:gd name="T87" fmla="*/ 140 h 567"/>
                            <a:gd name="T88" fmla="*/ 476 w 482"/>
                            <a:gd name="T89" fmla="*/ 217 h 567"/>
                            <a:gd name="T90" fmla="*/ 482 w 482"/>
                            <a:gd name="T91" fmla="*/ 302 h 567"/>
                            <a:gd name="T92" fmla="*/ 414 w 482"/>
                            <a:gd name="T93" fmla="*/ 227 h 567"/>
                            <a:gd name="T94" fmla="*/ 402 w 482"/>
                            <a:gd name="T95" fmla="*/ 174 h 567"/>
                            <a:gd name="T96" fmla="*/ 378 w 482"/>
                            <a:gd name="T97" fmla="*/ 127 h 567"/>
                            <a:gd name="T98" fmla="*/ 344 w 482"/>
                            <a:gd name="T99" fmla="*/ 89 h 567"/>
                            <a:gd name="T100" fmla="*/ 299 w 482"/>
                            <a:gd name="T101" fmla="*/ 64 h 567"/>
                            <a:gd name="T102" fmla="*/ 243 w 482"/>
                            <a:gd name="T103" fmla="*/ 55 h 567"/>
                            <a:gd name="T104" fmla="*/ 188 w 482"/>
                            <a:gd name="T105" fmla="*/ 64 h 567"/>
                            <a:gd name="T106" fmla="*/ 142 w 482"/>
                            <a:gd name="T107" fmla="*/ 89 h 567"/>
                            <a:gd name="T108" fmla="*/ 107 w 482"/>
                            <a:gd name="T109" fmla="*/ 128 h 567"/>
                            <a:gd name="T110" fmla="*/ 82 w 482"/>
                            <a:gd name="T111" fmla="*/ 175 h 567"/>
                            <a:gd name="T112" fmla="*/ 68 w 482"/>
                            <a:gd name="T113" fmla="*/ 228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82" h="567">
                              <a:moveTo>
                                <a:pt x="65" y="302"/>
                              </a:moveTo>
                              <a:lnTo>
                                <a:pt x="66" y="319"/>
                              </a:lnTo>
                              <a:lnTo>
                                <a:pt x="68" y="337"/>
                              </a:lnTo>
                              <a:lnTo>
                                <a:pt x="72" y="357"/>
                              </a:lnTo>
                              <a:lnTo>
                                <a:pt x="76" y="375"/>
                              </a:lnTo>
                              <a:lnTo>
                                <a:pt x="81" y="392"/>
                              </a:lnTo>
                              <a:lnTo>
                                <a:pt x="89" y="409"/>
                              </a:lnTo>
                              <a:lnTo>
                                <a:pt x="98" y="427"/>
                              </a:lnTo>
                              <a:lnTo>
                                <a:pt x="107" y="443"/>
                              </a:lnTo>
                              <a:lnTo>
                                <a:pt x="118" y="457"/>
                              </a:lnTo>
                              <a:lnTo>
                                <a:pt x="131" y="471"/>
                              </a:lnTo>
                              <a:lnTo>
                                <a:pt x="139" y="476"/>
                              </a:lnTo>
                              <a:lnTo>
                                <a:pt x="147" y="483"/>
                              </a:lnTo>
                              <a:lnTo>
                                <a:pt x="154" y="488"/>
                              </a:lnTo>
                              <a:lnTo>
                                <a:pt x="162" y="492"/>
                              </a:lnTo>
                              <a:lnTo>
                                <a:pt x="170" y="497"/>
                              </a:lnTo>
                              <a:lnTo>
                                <a:pt x="180" y="501"/>
                              </a:lnTo>
                              <a:lnTo>
                                <a:pt x="189" y="504"/>
                              </a:lnTo>
                              <a:lnTo>
                                <a:pt x="200" y="506"/>
                              </a:lnTo>
                              <a:lnTo>
                                <a:pt x="210" y="510"/>
                              </a:lnTo>
                              <a:lnTo>
                                <a:pt x="221" y="511"/>
                              </a:lnTo>
                              <a:lnTo>
                                <a:pt x="231" y="512"/>
                              </a:lnTo>
                              <a:lnTo>
                                <a:pt x="243" y="512"/>
                              </a:lnTo>
                              <a:lnTo>
                                <a:pt x="261" y="512"/>
                              </a:lnTo>
                              <a:lnTo>
                                <a:pt x="277" y="510"/>
                              </a:lnTo>
                              <a:lnTo>
                                <a:pt x="293" y="506"/>
                              </a:lnTo>
                              <a:lnTo>
                                <a:pt x="308" y="502"/>
                              </a:lnTo>
                              <a:lnTo>
                                <a:pt x="322" y="497"/>
                              </a:lnTo>
                              <a:lnTo>
                                <a:pt x="334" y="490"/>
                              </a:lnTo>
                              <a:lnTo>
                                <a:pt x="346" y="483"/>
                              </a:lnTo>
                              <a:lnTo>
                                <a:pt x="356" y="474"/>
                              </a:lnTo>
                              <a:lnTo>
                                <a:pt x="366" y="464"/>
                              </a:lnTo>
                              <a:lnTo>
                                <a:pt x="376" y="454"/>
                              </a:lnTo>
                              <a:lnTo>
                                <a:pt x="384" y="443"/>
                              </a:lnTo>
                              <a:lnTo>
                                <a:pt x="391" y="431"/>
                              </a:lnTo>
                              <a:lnTo>
                                <a:pt x="398" y="418"/>
                              </a:lnTo>
                              <a:lnTo>
                                <a:pt x="404" y="404"/>
                              </a:lnTo>
                              <a:lnTo>
                                <a:pt x="409" y="390"/>
                              </a:lnTo>
                              <a:lnTo>
                                <a:pt x="413" y="375"/>
                              </a:lnTo>
                              <a:lnTo>
                                <a:pt x="479" y="375"/>
                              </a:lnTo>
                              <a:lnTo>
                                <a:pt x="474" y="397"/>
                              </a:lnTo>
                              <a:lnTo>
                                <a:pt x="466" y="418"/>
                              </a:lnTo>
                              <a:lnTo>
                                <a:pt x="459" y="437"/>
                              </a:lnTo>
                              <a:lnTo>
                                <a:pt x="450" y="456"/>
                              </a:lnTo>
                              <a:lnTo>
                                <a:pt x="439" y="473"/>
                              </a:lnTo>
                              <a:lnTo>
                                <a:pt x="428" y="489"/>
                              </a:lnTo>
                              <a:lnTo>
                                <a:pt x="415" y="503"/>
                              </a:lnTo>
                              <a:lnTo>
                                <a:pt x="402" y="516"/>
                              </a:lnTo>
                              <a:lnTo>
                                <a:pt x="387" y="528"/>
                              </a:lnTo>
                              <a:lnTo>
                                <a:pt x="371" y="539"/>
                              </a:lnTo>
                              <a:lnTo>
                                <a:pt x="353" y="547"/>
                              </a:lnTo>
                              <a:lnTo>
                                <a:pt x="334" y="554"/>
                              </a:lnTo>
                              <a:lnTo>
                                <a:pt x="313" y="560"/>
                              </a:lnTo>
                              <a:lnTo>
                                <a:pt x="291" y="564"/>
                              </a:lnTo>
                              <a:lnTo>
                                <a:pt x="268" y="567"/>
                              </a:lnTo>
                              <a:lnTo>
                                <a:pt x="243" y="567"/>
                              </a:lnTo>
                              <a:lnTo>
                                <a:pt x="228" y="567"/>
                              </a:lnTo>
                              <a:lnTo>
                                <a:pt x="212" y="566"/>
                              </a:lnTo>
                              <a:lnTo>
                                <a:pt x="198" y="564"/>
                              </a:lnTo>
                              <a:lnTo>
                                <a:pt x="184" y="561"/>
                              </a:lnTo>
                              <a:lnTo>
                                <a:pt x="170" y="558"/>
                              </a:lnTo>
                              <a:lnTo>
                                <a:pt x="157" y="554"/>
                              </a:lnTo>
                              <a:lnTo>
                                <a:pt x="144" y="549"/>
                              </a:lnTo>
                              <a:lnTo>
                                <a:pt x="132" y="544"/>
                              </a:lnTo>
                              <a:lnTo>
                                <a:pt x="122" y="539"/>
                              </a:lnTo>
                              <a:lnTo>
                                <a:pt x="111" y="532"/>
                              </a:lnTo>
                              <a:lnTo>
                                <a:pt x="101" y="525"/>
                              </a:lnTo>
                              <a:lnTo>
                                <a:pt x="91" y="517"/>
                              </a:lnTo>
                              <a:lnTo>
                                <a:pt x="81" y="510"/>
                              </a:lnTo>
                              <a:lnTo>
                                <a:pt x="73" y="501"/>
                              </a:lnTo>
                              <a:lnTo>
                                <a:pt x="65" y="492"/>
                              </a:lnTo>
                              <a:lnTo>
                                <a:pt x="57" y="483"/>
                              </a:lnTo>
                              <a:lnTo>
                                <a:pt x="50" y="473"/>
                              </a:lnTo>
                              <a:lnTo>
                                <a:pt x="43" y="462"/>
                              </a:lnTo>
                              <a:lnTo>
                                <a:pt x="37" y="451"/>
                              </a:lnTo>
                              <a:lnTo>
                                <a:pt x="31" y="441"/>
                              </a:lnTo>
                              <a:lnTo>
                                <a:pt x="26" y="429"/>
                              </a:lnTo>
                              <a:lnTo>
                                <a:pt x="22" y="417"/>
                              </a:lnTo>
                              <a:lnTo>
                                <a:pt x="17" y="405"/>
                              </a:lnTo>
                              <a:lnTo>
                                <a:pt x="13" y="392"/>
                              </a:lnTo>
                              <a:lnTo>
                                <a:pt x="7" y="366"/>
                              </a:lnTo>
                              <a:lnTo>
                                <a:pt x="3" y="339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0" y="257"/>
                              </a:lnTo>
                              <a:lnTo>
                                <a:pt x="3" y="230"/>
                              </a:lnTo>
                              <a:lnTo>
                                <a:pt x="7" y="205"/>
                              </a:lnTo>
                              <a:lnTo>
                                <a:pt x="13" y="180"/>
                              </a:lnTo>
                              <a:lnTo>
                                <a:pt x="17" y="167"/>
                              </a:lnTo>
                              <a:lnTo>
                                <a:pt x="22" y="155"/>
                              </a:lnTo>
                              <a:lnTo>
                                <a:pt x="26" y="143"/>
                              </a:lnTo>
                              <a:lnTo>
                                <a:pt x="31" y="131"/>
                              </a:lnTo>
                              <a:lnTo>
                                <a:pt x="37" y="120"/>
                              </a:lnTo>
                              <a:lnTo>
                                <a:pt x="43" y="110"/>
                              </a:lnTo>
                              <a:lnTo>
                                <a:pt x="50" y="99"/>
                              </a:lnTo>
                              <a:lnTo>
                                <a:pt x="57" y="88"/>
                              </a:lnTo>
                              <a:lnTo>
                                <a:pt x="65" y="78"/>
                              </a:lnTo>
                              <a:lnTo>
                                <a:pt x="73" y="70"/>
                              </a:lnTo>
                              <a:lnTo>
                                <a:pt x="81" y="61"/>
                              </a:lnTo>
                              <a:lnTo>
                                <a:pt x="91" y="53"/>
                              </a:lnTo>
                              <a:lnTo>
                                <a:pt x="101" y="45"/>
                              </a:lnTo>
                              <a:lnTo>
                                <a:pt x="111" y="37"/>
                              </a:lnTo>
                              <a:lnTo>
                                <a:pt x="122" y="30"/>
                              </a:lnTo>
                              <a:lnTo>
                                <a:pt x="132" y="24"/>
                              </a:lnTo>
                              <a:lnTo>
                                <a:pt x="144" y="19"/>
                              </a:lnTo>
                              <a:lnTo>
                                <a:pt x="157" y="14"/>
                              </a:lnTo>
                              <a:lnTo>
                                <a:pt x="170" y="9"/>
                              </a:lnTo>
                              <a:lnTo>
                                <a:pt x="184" y="6"/>
                              </a:lnTo>
                              <a:lnTo>
                                <a:pt x="198" y="3"/>
                              </a:lnTo>
                              <a:lnTo>
                                <a:pt x="212" y="2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60" y="0"/>
                              </a:lnTo>
                              <a:lnTo>
                                <a:pt x="275" y="2"/>
                              </a:lnTo>
                              <a:lnTo>
                                <a:pt x="290" y="4"/>
                              </a:lnTo>
                              <a:lnTo>
                                <a:pt x="304" y="6"/>
                              </a:lnTo>
                              <a:lnTo>
                                <a:pt x="317" y="10"/>
                              </a:lnTo>
                              <a:lnTo>
                                <a:pt x="330" y="15"/>
                              </a:lnTo>
                              <a:lnTo>
                                <a:pt x="342" y="20"/>
                              </a:lnTo>
                              <a:lnTo>
                                <a:pt x="354" y="26"/>
                              </a:lnTo>
                              <a:lnTo>
                                <a:pt x="366" y="32"/>
                              </a:lnTo>
                              <a:lnTo>
                                <a:pt x="377" y="40"/>
                              </a:lnTo>
                              <a:lnTo>
                                <a:pt x="387" y="47"/>
                              </a:lnTo>
                              <a:lnTo>
                                <a:pt x="397" y="56"/>
                              </a:lnTo>
                              <a:lnTo>
                                <a:pt x="405" y="64"/>
                              </a:lnTo>
                              <a:lnTo>
                                <a:pt x="414" y="74"/>
                              </a:lnTo>
                              <a:lnTo>
                                <a:pt x="422" y="84"/>
                              </a:lnTo>
                              <a:lnTo>
                                <a:pt x="429" y="93"/>
                              </a:lnTo>
                              <a:lnTo>
                                <a:pt x="437" y="104"/>
                              </a:lnTo>
                              <a:lnTo>
                                <a:pt x="443" y="116"/>
                              </a:lnTo>
                              <a:lnTo>
                                <a:pt x="449" y="128"/>
                              </a:lnTo>
                              <a:lnTo>
                                <a:pt x="454" y="140"/>
                              </a:lnTo>
                              <a:lnTo>
                                <a:pt x="463" y="165"/>
                              </a:lnTo>
                              <a:lnTo>
                                <a:pt x="471" y="191"/>
                              </a:lnTo>
                              <a:lnTo>
                                <a:pt x="476" y="217"/>
                              </a:lnTo>
                              <a:lnTo>
                                <a:pt x="479" y="244"/>
                              </a:lnTo>
                              <a:lnTo>
                                <a:pt x="482" y="272"/>
                              </a:lnTo>
                              <a:lnTo>
                                <a:pt x="482" y="302"/>
                              </a:lnTo>
                              <a:lnTo>
                                <a:pt x="65" y="302"/>
                              </a:lnTo>
                              <a:close/>
                              <a:moveTo>
                                <a:pt x="415" y="245"/>
                              </a:moveTo>
                              <a:lnTo>
                                <a:pt x="414" y="227"/>
                              </a:lnTo>
                              <a:lnTo>
                                <a:pt x="412" y="210"/>
                              </a:lnTo>
                              <a:lnTo>
                                <a:pt x="408" y="192"/>
                              </a:lnTo>
                              <a:lnTo>
                                <a:pt x="402" y="174"/>
                              </a:lnTo>
                              <a:lnTo>
                                <a:pt x="396" y="158"/>
                              </a:lnTo>
                              <a:lnTo>
                                <a:pt x="388" y="142"/>
                              </a:lnTo>
                              <a:lnTo>
                                <a:pt x="378" y="127"/>
                              </a:lnTo>
                              <a:lnTo>
                                <a:pt x="368" y="113"/>
                              </a:lnTo>
                              <a:lnTo>
                                <a:pt x="356" y="101"/>
                              </a:lnTo>
                              <a:lnTo>
                                <a:pt x="344" y="89"/>
                              </a:lnTo>
                              <a:lnTo>
                                <a:pt x="330" y="79"/>
                              </a:lnTo>
                              <a:lnTo>
                                <a:pt x="315" y="71"/>
                              </a:lnTo>
                              <a:lnTo>
                                <a:pt x="299" y="64"/>
                              </a:lnTo>
                              <a:lnTo>
                                <a:pt x="281" y="59"/>
                              </a:lnTo>
                              <a:lnTo>
                                <a:pt x="263" y="56"/>
                              </a:lnTo>
                              <a:lnTo>
                                <a:pt x="243" y="55"/>
                              </a:lnTo>
                              <a:lnTo>
                                <a:pt x="224" y="56"/>
                              </a:lnTo>
                              <a:lnTo>
                                <a:pt x="205" y="59"/>
                              </a:lnTo>
                              <a:lnTo>
                                <a:pt x="188" y="64"/>
                              </a:lnTo>
                              <a:lnTo>
                                <a:pt x="172" y="71"/>
                              </a:lnTo>
                              <a:lnTo>
                                <a:pt x="156" y="79"/>
                              </a:lnTo>
                              <a:lnTo>
                                <a:pt x="142" y="89"/>
                              </a:lnTo>
                              <a:lnTo>
                                <a:pt x="129" y="101"/>
                              </a:lnTo>
                              <a:lnTo>
                                <a:pt x="118" y="114"/>
                              </a:lnTo>
                              <a:lnTo>
                                <a:pt x="107" y="128"/>
                              </a:lnTo>
                              <a:lnTo>
                                <a:pt x="98" y="143"/>
                              </a:lnTo>
                              <a:lnTo>
                                <a:pt x="90" y="158"/>
                              </a:lnTo>
                              <a:lnTo>
                                <a:pt x="82" y="175"/>
                              </a:lnTo>
                              <a:lnTo>
                                <a:pt x="76" y="193"/>
                              </a:lnTo>
                              <a:lnTo>
                                <a:pt x="72" y="210"/>
                              </a:lnTo>
                              <a:lnTo>
                                <a:pt x="68" y="228"/>
                              </a:lnTo>
                              <a:lnTo>
                                <a:pt x="65" y="245"/>
                              </a:lnTo>
                              <a:lnTo>
                                <a:pt x="415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1922780" y="171450"/>
                          <a:ext cx="95250" cy="69850"/>
                        </a:xfrm>
                        <a:custGeom>
                          <a:avLst/>
                          <a:gdLst>
                            <a:gd name="T0" fmla="*/ 61 w 747"/>
                            <a:gd name="T1" fmla="*/ 105 h 552"/>
                            <a:gd name="T2" fmla="*/ 79 w 747"/>
                            <a:gd name="T3" fmla="*/ 83 h 552"/>
                            <a:gd name="T4" fmla="*/ 104 w 747"/>
                            <a:gd name="T5" fmla="*/ 53 h 552"/>
                            <a:gd name="T6" fmla="*/ 134 w 747"/>
                            <a:gd name="T7" fmla="*/ 29 h 552"/>
                            <a:gd name="T8" fmla="*/ 169 w 747"/>
                            <a:gd name="T9" fmla="*/ 12 h 552"/>
                            <a:gd name="T10" fmla="*/ 210 w 747"/>
                            <a:gd name="T11" fmla="*/ 2 h 552"/>
                            <a:gd name="T12" fmla="*/ 255 w 747"/>
                            <a:gd name="T13" fmla="*/ 0 h 552"/>
                            <a:gd name="T14" fmla="*/ 293 w 747"/>
                            <a:gd name="T15" fmla="*/ 6 h 552"/>
                            <a:gd name="T16" fmla="*/ 328 w 747"/>
                            <a:gd name="T17" fmla="*/ 20 h 552"/>
                            <a:gd name="T18" fmla="*/ 357 w 747"/>
                            <a:gd name="T19" fmla="*/ 41 h 552"/>
                            <a:gd name="T20" fmla="*/ 381 w 747"/>
                            <a:gd name="T21" fmla="*/ 69 h 552"/>
                            <a:gd name="T22" fmla="*/ 396 w 747"/>
                            <a:gd name="T23" fmla="*/ 104 h 552"/>
                            <a:gd name="T24" fmla="*/ 418 w 747"/>
                            <a:gd name="T25" fmla="*/ 69 h 552"/>
                            <a:gd name="T26" fmla="*/ 446 w 747"/>
                            <a:gd name="T27" fmla="*/ 41 h 552"/>
                            <a:gd name="T28" fmla="*/ 480 w 747"/>
                            <a:gd name="T29" fmla="*/ 20 h 552"/>
                            <a:gd name="T30" fmla="*/ 516 w 747"/>
                            <a:gd name="T31" fmla="*/ 6 h 552"/>
                            <a:gd name="T32" fmla="*/ 555 w 747"/>
                            <a:gd name="T33" fmla="*/ 0 h 552"/>
                            <a:gd name="T34" fmla="*/ 610 w 747"/>
                            <a:gd name="T35" fmla="*/ 3 h 552"/>
                            <a:gd name="T36" fmla="*/ 663 w 747"/>
                            <a:gd name="T37" fmla="*/ 18 h 552"/>
                            <a:gd name="T38" fmla="*/ 703 w 747"/>
                            <a:gd name="T39" fmla="*/ 46 h 552"/>
                            <a:gd name="T40" fmla="*/ 730 w 747"/>
                            <a:gd name="T41" fmla="*/ 88 h 552"/>
                            <a:gd name="T42" fmla="*/ 745 w 747"/>
                            <a:gd name="T43" fmla="*/ 143 h 552"/>
                            <a:gd name="T44" fmla="*/ 747 w 747"/>
                            <a:gd name="T45" fmla="*/ 552 h 552"/>
                            <a:gd name="T46" fmla="*/ 681 w 747"/>
                            <a:gd name="T47" fmla="*/ 174 h 552"/>
                            <a:gd name="T48" fmla="*/ 675 w 747"/>
                            <a:gd name="T49" fmla="*/ 132 h 552"/>
                            <a:gd name="T50" fmla="*/ 660 w 747"/>
                            <a:gd name="T51" fmla="*/ 99 h 552"/>
                            <a:gd name="T52" fmla="*/ 635 w 747"/>
                            <a:gd name="T53" fmla="*/ 75 h 552"/>
                            <a:gd name="T54" fmla="*/ 601 w 747"/>
                            <a:gd name="T55" fmla="*/ 60 h 552"/>
                            <a:gd name="T56" fmla="*/ 554 w 747"/>
                            <a:gd name="T57" fmla="*/ 55 h 552"/>
                            <a:gd name="T58" fmla="*/ 523 w 747"/>
                            <a:gd name="T59" fmla="*/ 57 h 552"/>
                            <a:gd name="T60" fmla="*/ 497 w 747"/>
                            <a:gd name="T61" fmla="*/ 64 h 552"/>
                            <a:gd name="T62" fmla="*/ 476 w 747"/>
                            <a:gd name="T63" fmla="*/ 75 h 552"/>
                            <a:gd name="T64" fmla="*/ 457 w 747"/>
                            <a:gd name="T65" fmla="*/ 89 h 552"/>
                            <a:gd name="T66" fmla="*/ 430 w 747"/>
                            <a:gd name="T67" fmla="*/ 128 h 552"/>
                            <a:gd name="T68" fmla="*/ 414 w 747"/>
                            <a:gd name="T69" fmla="*/ 175 h 552"/>
                            <a:gd name="T70" fmla="*/ 407 w 747"/>
                            <a:gd name="T71" fmla="*/ 229 h 552"/>
                            <a:gd name="T72" fmla="*/ 341 w 747"/>
                            <a:gd name="T73" fmla="*/ 552 h 552"/>
                            <a:gd name="T74" fmla="*/ 340 w 747"/>
                            <a:gd name="T75" fmla="*/ 161 h 552"/>
                            <a:gd name="T76" fmla="*/ 332 w 747"/>
                            <a:gd name="T77" fmla="*/ 125 h 552"/>
                            <a:gd name="T78" fmla="*/ 317 w 747"/>
                            <a:gd name="T79" fmla="*/ 95 h 552"/>
                            <a:gd name="T80" fmla="*/ 292 w 747"/>
                            <a:gd name="T81" fmla="*/ 71 h 552"/>
                            <a:gd name="T82" fmla="*/ 257 w 747"/>
                            <a:gd name="T83" fmla="*/ 58 h 552"/>
                            <a:gd name="T84" fmla="*/ 207 w 747"/>
                            <a:gd name="T85" fmla="*/ 56 h 552"/>
                            <a:gd name="T86" fmla="*/ 155 w 747"/>
                            <a:gd name="T87" fmla="*/ 70 h 552"/>
                            <a:gd name="T88" fmla="*/ 115 w 747"/>
                            <a:gd name="T89" fmla="*/ 99 h 552"/>
                            <a:gd name="T90" fmla="*/ 87 w 747"/>
                            <a:gd name="T91" fmla="*/ 141 h 552"/>
                            <a:gd name="T92" fmla="*/ 72 w 747"/>
                            <a:gd name="T93" fmla="*/ 193 h 552"/>
                            <a:gd name="T94" fmla="*/ 67 w 747"/>
                            <a:gd name="T95" fmla="*/ 252 h 552"/>
                            <a:gd name="T96" fmla="*/ 0 w 747"/>
                            <a:gd name="T97" fmla="*/ 15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47" h="552">
                              <a:moveTo>
                                <a:pt x="0" y="15"/>
                              </a:moveTo>
                              <a:lnTo>
                                <a:pt x="61" y="15"/>
                              </a:lnTo>
                              <a:lnTo>
                                <a:pt x="61" y="105"/>
                              </a:lnTo>
                              <a:lnTo>
                                <a:pt x="65" y="105"/>
                              </a:lnTo>
                              <a:lnTo>
                                <a:pt x="71" y="93"/>
                              </a:lnTo>
                              <a:lnTo>
                                <a:pt x="79" y="83"/>
                              </a:lnTo>
                              <a:lnTo>
                                <a:pt x="86" y="72"/>
                              </a:lnTo>
                              <a:lnTo>
                                <a:pt x="95" y="62"/>
                              </a:lnTo>
                              <a:lnTo>
                                <a:pt x="104" y="53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2"/>
                              </a:lnTo>
                              <a:lnTo>
                                <a:pt x="157" y="16"/>
                              </a:lnTo>
                              <a:lnTo>
                                <a:pt x="169" y="12"/>
                              </a:lnTo>
                              <a:lnTo>
                                <a:pt x="182" y="7"/>
                              </a:lnTo>
                              <a:lnTo>
                                <a:pt x="196" y="4"/>
                              </a:lnTo>
                              <a:lnTo>
                                <a:pt x="210" y="2"/>
                              </a:lnTo>
                              <a:lnTo>
                                <a:pt x="225" y="1"/>
                              </a:lnTo>
                              <a:lnTo>
                                <a:pt x="242" y="0"/>
                              </a:lnTo>
                              <a:lnTo>
                                <a:pt x="255" y="0"/>
                              </a:lnTo>
                              <a:lnTo>
                                <a:pt x="268" y="2"/>
                              </a:lnTo>
                              <a:lnTo>
                                <a:pt x="281" y="3"/>
                              </a:lnTo>
                              <a:lnTo>
                                <a:pt x="293" y="6"/>
                              </a:lnTo>
                              <a:lnTo>
                                <a:pt x="305" y="9"/>
                              </a:lnTo>
                              <a:lnTo>
                                <a:pt x="317" y="15"/>
                              </a:lnTo>
                              <a:lnTo>
                                <a:pt x="328" y="20"/>
                              </a:lnTo>
                              <a:lnTo>
                                <a:pt x="339" y="26"/>
                              </a:lnTo>
                              <a:lnTo>
                                <a:pt x="348" y="33"/>
                              </a:lnTo>
                              <a:lnTo>
                                <a:pt x="357" y="41"/>
                              </a:lnTo>
                              <a:lnTo>
                                <a:pt x="366" y="49"/>
                              </a:lnTo>
                              <a:lnTo>
                                <a:pt x="374" y="59"/>
                              </a:lnTo>
                              <a:lnTo>
                                <a:pt x="381" y="69"/>
                              </a:lnTo>
                              <a:lnTo>
                                <a:pt x="388" y="79"/>
                              </a:lnTo>
                              <a:lnTo>
                                <a:pt x="392" y="92"/>
                              </a:lnTo>
                              <a:lnTo>
                                <a:pt x="396" y="104"/>
                              </a:lnTo>
                              <a:lnTo>
                                <a:pt x="403" y="92"/>
                              </a:lnTo>
                              <a:lnTo>
                                <a:pt x="410" y="79"/>
                              </a:lnTo>
                              <a:lnTo>
                                <a:pt x="418" y="69"/>
                              </a:lnTo>
                              <a:lnTo>
                                <a:pt x="427" y="59"/>
                              </a:lnTo>
                              <a:lnTo>
                                <a:pt x="436" y="49"/>
                              </a:lnTo>
                              <a:lnTo>
                                <a:pt x="446" y="41"/>
                              </a:lnTo>
                              <a:lnTo>
                                <a:pt x="457" y="33"/>
                              </a:lnTo>
                              <a:lnTo>
                                <a:pt x="468" y="26"/>
                              </a:lnTo>
                              <a:lnTo>
                                <a:pt x="480" y="20"/>
                              </a:lnTo>
                              <a:lnTo>
                                <a:pt x="491" y="15"/>
                              </a:lnTo>
                              <a:lnTo>
                                <a:pt x="504" y="9"/>
                              </a:lnTo>
                              <a:lnTo>
                                <a:pt x="516" y="6"/>
                              </a:lnTo>
                              <a:lnTo>
                                <a:pt x="529" y="3"/>
                              </a:lnTo>
                              <a:lnTo>
                                <a:pt x="542" y="2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90" y="1"/>
                              </a:lnTo>
                              <a:lnTo>
                                <a:pt x="610" y="3"/>
                              </a:lnTo>
                              <a:lnTo>
                                <a:pt x="629" y="6"/>
                              </a:lnTo>
                              <a:lnTo>
                                <a:pt x="646" y="12"/>
                              </a:lnTo>
                              <a:lnTo>
                                <a:pt x="663" y="18"/>
                              </a:lnTo>
                              <a:lnTo>
                                <a:pt x="677" y="26"/>
                              </a:lnTo>
                              <a:lnTo>
                                <a:pt x="691" y="35"/>
                              </a:lnTo>
                              <a:lnTo>
                                <a:pt x="703" y="46"/>
                              </a:lnTo>
                              <a:lnTo>
                                <a:pt x="713" y="59"/>
                              </a:lnTo>
                              <a:lnTo>
                                <a:pt x="722" y="73"/>
                              </a:lnTo>
                              <a:lnTo>
                                <a:pt x="730" y="88"/>
                              </a:lnTo>
                              <a:lnTo>
                                <a:pt x="737" y="105"/>
                              </a:lnTo>
                              <a:lnTo>
                                <a:pt x="741" y="124"/>
                              </a:lnTo>
                              <a:lnTo>
                                <a:pt x="745" y="143"/>
                              </a:lnTo>
                              <a:lnTo>
                                <a:pt x="747" y="165"/>
                              </a:lnTo>
                              <a:lnTo>
                                <a:pt x="747" y="188"/>
                              </a:lnTo>
                              <a:lnTo>
                                <a:pt x="747" y="552"/>
                              </a:lnTo>
                              <a:lnTo>
                                <a:pt x="682" y="552"/>
                              </a:lnTo>
                              <a:lnTo>
                                <a:pt x="682" y="191"/>
                              </a:lnTo>
                              <a:lnTo>
                                <a:pt x="681" y="174"/>
                              </a:lnTo>
                              <a:lnTo>
                                <a:pt x="680" y="159"/>
                              </a:lnTo>
                              <a:lnTo>
                                <a:pt x="678" y="145"/>
                              </a:lnTo>
                              <a:lnTo>
                                <a:pt x="675" y="132"/>
                              </a:lnTo>
                              <a:lnTo>
                                <a:pt x="671" y="120"/>
                              </a:lnTo>
                              <a:lnTo>
                                <a:pt x="666" y="109"/>
                              </a:lnTo>
                              <a:lnTo>
                                <a:pt x="660" y="99"/>
                              </a:lnTo>
                              <a:lnTo>
                                <a:pt x="653" y="90"/>
                              </a:lnTo>
                              <a:lnTo>
                                <a:pt x="645" y="82"/>
                              </a:lnTo>
                              <a:lnTo>
                                <a:pt x="635" y="75"/>
                              </a:lnTo>
                              <a:lnTo>
                                <a:pt x="626" y="69"/>
                              </a:lnTo>
                              <a:lnTo>
                                <a:pt x="614" y="63"/>
                              </a:lnTo>
                              <a:lnTo>
                                <a:pt x="601" y="60"/>
                              </a:lnTo>
                              <a:lnTo>
                                <a:pt x="587" y="57"/>
                              </a:lnTo>
                              <a:lnTo>
                                <a:pt x="570" y="56"/>
                              </a:lnTo>
                              <a:lnTo>
                                <a:pt x="554" y="55"/>
                              </a:lnTo>
                              <a:lnTo>
                                <a:pt x="543" y="55"/>
                              </a:lnTo>
                              <a:lnTo>
                                <a:pt x="533" y="56"/>
                              </a:lnTo>
                              <a:lnTo>
                                <a:pt x="523" y="57"/>
                              </a:lnTo>
                              <a:lnTo>
                                <a:pt x="515" y="59"/>
                              </a:lnTo>
                              <a:lnTo>
                                <a:pt x="506" y="61"/>
                              </a:lnTo>
                              <a:lnTo>
                                <a:pt x="497" y="64"/>
                              </a:lnTo>
                              <a:lnTo>
                                <a:pt x="490" y="68"/>
                              </a:lnTo>
                              <a:lnTo>
                                <a:pt x="483" y="71"/>
                              </a:lnTo>
                              <a:lnTo>
                                <a:pt x="476" y="75"/>
                              </a:lnTo>
                              <a:lnTo>
                                <a:pt x="469" y="79"/>
                              </a:lnTo>
                              <a:lnTo>
                                <a:pt x="463" y="85"/>
                              </a:lnTo>
                              <a:lnTo>
                                <a:pt x="457" y="89"/>
                              </a:lnTo>
                              <a:lnTo>
                                <a:pt x="446" y="101"/>
                              </a:lnTo>
                              <a:lnTo>
                                <a:pt x="438" y="114"/>
                              </a:lnTo>
                              <a:lnTo>
                                <a:pt x="430" y="128"/>
                              </a:lnTo>
                              <a:lnTo>
                                <a:pt x="423" y="143"/>
                              </a:lnTo>
                              <a:lnTo>
                                <a:pt x="418" y="159"/>
                              </a:lnTo>
                              <a:lnTo>
                                <a:pt x="414" y="175"/>
                              </a:lnTo>
                              <a:lnTo>
                                <a:pt x="410" y="193"/>
                              </a:lnTo>
                              <a:lnTo>
                                <a:pt x="408" y="211"/>
                              </a:lnTo>
                              <a:lnTo>
                                <a:pt x="407" y="229"/>
                              </a:lnTo>
                              <a:lnTo>
                                <a:pt x="407" y="248"/>
                              </a:lnTo>
                              <a:lnTo>
                                <a:pt x="407" y="552"/>
                              </a:lnTo>
                              <a:lnTo>
                                <a:pt x="341" y="552"/>
                              </a:lnTo>
                              <a:lnTo>
                                <a:pt x="341" y="188"/>
                              </a:lnTo>
                              <a:lnTo>
                                <a:pt x="341" y="174"/>
                              </a:lnTo>
                              <a:lnTo>
                                <a:pt x="340" y="161"/>
                              </a:lnTo>
                              <a:lnTo>
                                <a:pt x="339" y="148"/>
                              </a:lnTo>
                              <a:lnTo>
                                <a:pt x="335" y="137"/>
                              </a:lnTo>
                              <a:lnTo>
                                <a:pt x="332" y="125"/>
                              </a:lnTo>
                              <a:lnTo>
                                <a:pt x="328" y="114"/>
                              </a:lnTo>
                              <a:lnTo>
                                <a:pt x="322" y="103"/>
                              </a:lnTo>
                              <a:lnTo>
                                <a:pt x="317" y="95"/>
                              </a:lnTo>
                              <a:lnTo>
                                <a:pt x="309" y="86"/>
                              </a:lnTo>
                              <a:lnTo>
                                <a:pt x="301" y="77"/>
                              </a:lnTo>
                              <a:lnTo>
                                <a:pt x="292" y="71"/>
                              </a:lnTo>
                              <a:lnTo>
                                <a:pt x="281" y="65"/>
                              </a:lnTo>
                              <a:lnTo>
                                <a:pt x="269" y="61"/>
                              </a:lnTo>
                              <a:lnTo>
                                <a:pt x="257" y="58"/>
                              </a:lnTo>
                              <a:lnTo>
                                <a:pt x="243" y="56"/>
                              </a:lnTo>
                              <a:lnTo>
                                <a:pt x="228" y="55"/>
                              </a:lnTo>
                              <a:lnTo>
                                <a:pt x="207" y="56"/>
                              </a:lnTo>
                              <a:lnTo>
                                <a:pt x="188" y="59"/>
                              </a:lnTo>
                              <a:lnTo>
                                <a:pt x="171" y="63"/>
                              </a:lnTo>
                              <a:lnTo>
                                <a:pt x="155" y="70"/>
                              </a:lnTo>
                              <a:lnTo>
                                <a:pt x="140" y="78"/>
                              </a:lnTo>
                              <a:lnTo>
                                <a:pt x="127" y="88"/>
                              </a:lnTo>
                              <a:lnTo>
                                <a:pt x="115" y="99"/>
                              </a:lnTo>
                              <a:lnTo>
                                <a:pt x="105" y="112"/>
                              </a:lnTo>
                              <a:lnTo>
                                <a:pt x="96" y="126"/>
                              </a:lnTo>
                              <a:lnTo>
                                <a:pt x="87" y="141"/>
                              </a:lnTo>
                              <a:lnTo>
                                <a:pt x="81" y="157"/>
                              </a:lnTo>
                              <a:lnTo>
                                <a:pt x="76" y="174"/>
                              </a:lnTo>
                              <a:lnTo>
                                <a:pt x="72" y="193"/>
                              </a:lnTo>
                              <a:lnTo>
                                <a:pt x="69" y="212"/>
                              </a:lnTo>
                              <a:lnTo>
                                <a:pt x="67" y="231"/>
                              </a:lnTo>
                              <a:lnTo>
                                <a:pt x="67" y="252"/>
                              </a:lnTo>
                              <a:lnTo>
                                <a:pt x="67" y="552"/>
                              </a:lnTo>
                              <a:lnTo>
                                <a:pt x="0" y="552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 noEditPoints="1"/>
                      </wps:cNvSpPr>
                      <wps:spPr bwMode="auto">
                        <a:xfrm>
                          <a:off x="2033270" y="171450"/>
                          <a:ext cx="60960" cy="71755"/>
                        </a:xfrm>
                        <a:custGeom>
                          <a:avLst/>
                          <a:gdLst>
                            <a:gd name="T0" fmla="*/ 69 w 483"/>
                            <a:gd name="T1" fmla="*/ 337 h 567"/>
                            <a:gd name="T2" fmla="*/ 83 w 483"/>
                            <a:gd name="T3" fmla="*/ 392 h 567"/>
                            <a:gd name="T4" fmla="*/ 108 w 483"/>
                            <a:gd name="T5" fmla="*/ 443 h 567"/>
                            <a:gd name="T6" fmla="*/ 139 w 483"/>
                            <a:gd name="T7" fmla="*/ 476 h 567"/>
                            <a:gd name="T8" fmla="*/ 163 w 483"/>
                            <a:gd name="T9" fmla="*/ 492 h 567"/>
                            <a:gd name="T10" fmla="*/ 190 w 483"/>
                            <a:gd name="T11" fmla="*/ 504 h 567"/>
                            <a:gd name="T12" fmla="*/ 222 w 483"/>
                            <a:gd name="T13" fmla="*/ 511 h 567"/>
                            <a:gd name="T14" fmla="*/ 262 w 483"/>
                            <a:gd name="T15" fmla="*/ 512 h 567"/>
                            <a:gd name="T16" fmla="*/ 309 w 483"/>
                            <a:gd name="T17" fmla="*/ 502 h 567"/>
                            <a:gd name="T18" fmla="*/ 347 w 483"/>
                            <a:gd name="T19" fmla="*/ 483 h 567"/>
                            <a:gd name="T20" fmla="*/ 376 w 483"/>
                            <a:gd name="T21" fmla="*/ 454 h 567"/>
                            <a:gd name="T22" fmla="*/ 399 w 483"/>
                            <a:gd name="T23" fmla="*/ 418 h 567"/>
                            <a:gd name="T24" fmla="*/ 414 w 483"/>
                            <a:gd name="T25" fmla="*/ 375 h 567"/>
                            <a:gd name="T26" fmla="*/ 468 w 483"/>
                            <a:gd name="T27" fmla="*/ 418 h 567"/>
                            <a:gd name="T28" fmla="*/ 441 w 483"/>
                            <a:gd name="T29" fmla="*/ 473 h 567"/>
                            <a:gd name="T30" fmla="*/ 402 w 483"/>
                            <a:gd name="T31" fmla="*/ 516 h 567"/>
                            <a:gd name="T32" fmla="*/ 354 w 483"/>
                            <a:gd name="T33" fmla="*/ 547 h 567"/>
                            <a:gd name="T34" fmla="*/ 293 w 483"/>
                            <a:gd name="T35" fmla="*/ 564 h 567"/>
                            <a:gd name="T36" fmla="*/ 228 w 483"/>
                            <a:gd name="T37" fmla="*/ 567 h 567"/>
                            <a:gd name="T38" fmla="*/ 185 w 483"/>
                            <a:gd name="T39" fmla="*/ 561 h 567"/>
                            <a:gd name="T40" fmla="*/ 146 w 483"/>
                            <a:gd name="T41" fmla="*/ 549 h 567"/>
                            <a:gd name="T42" fmla="*/ 111 w 483"/>
                            <a:gd name="T43" fmla="*/ 532 h 567"/>
                            <a:gd name="T44" fmla="*/ 83 w 483"/>
                            <a:gd name="T45" fmla="*/ 510 h 567"/>
                            <a:gd name="T46" fmla="*/ 58 w 483"/>
                            <a:gd name="T47" fmla="*/ 483 h 567"/>
                            <a:gd name="T48" fmla="*/ 38 w 483"/>
                            <a:gd name="T49" fmla="*/ 451 h 567"/>
                            <a:gd name="T50" fmla="*/ 22 w 483"/>
                            <a:gd name="T51" fmla="*/ 417 h 567"/>
                            <a:gd name="T52" fmla="*/ 8 w 483"/>
                            <a:gd name="T53" fmla="*/ 366 h 567"/>
                            <a:gd name="T54" fmla="*/ 0 w 483"/>
                            <a:gd name="T55" fmla="*/ 283 h 567"/>
                            <a:gd name="T56" fmla="*/ 8 w 483"/>
                            <a:gd name="T57" fmla="*/ 205 h 567"/>
                            <a:gd name="T58" fmla="*/ 22 w 483"/>
                            <a:gd name="T59" fmla="*/ 155 h 567"/>
                            <a:gd name="T60" fmla="*/ 38 w 483"/>
                            <a:gd name="T61" fmla="*/ 120 h 567"/>
                            <a:gd name="T62" fmla="*/ 58 w 483"/>
                            <a:gd name="T63" fmla="*/ 88 h 567"/>
                            <a:gd name="T64" fmla="*/ 83 w 483"/>
                            <a:gd name="T65" fmla="*/ 61 h 567"/>
                            <a:gd name="T66" fmla="*/ 111 w 483"/>
                            <a:gd name="T67" fmla="*/ 37 h 567"/>
                            <a:gd name="T68" fmla="*/ 146 w 483"/>
                            <a:gd name="T69" fmla="*/ 19 h 567"/>
                            <a:gd name="T70" fmla="*/ 185 w 483"/>
                            <a:gd name="T71" fmla="*/ 6 h 567"/>
                            <a:gd name="T72" fmla="*/ 228 w 483"/>
                            <a:gd name="T73" fmla="*/ 0 h 567"/>
                            <a:gd name="T74" fmla="*/ 275 w 483"/>
                            <a:gd name="T75" fmla="*/ 2 h 567"/>
                            <a:gd name="T76" fmla="*/ 319 w 483"/>
                            <a:gd name="T77" fmla="*/ 10 h 567"/>
                            <a:gd name="T78" fmla="*/ 356 w 483"/>
                            <a:gd name="T79" fmla="*/ 26 h 567"/>
                            <a:gd name="T80" fmla="*/ 388 w 483"/>
                            <a:gd name="T81" fmla="*/ 47 h 567"/>
                            <a:gd name="T82" fmla="*/ 416 w 483"/>
                            <a:gd name="T83" fmla="*/ 74 h 567"/>
                            <a:gd name="T84" fmla="*/ 437 w 483"/>
                            <a:gd name="T85" fmla="*/ 104 h 567"/>
                            <a:gd name="T86" fmla="*/ 455 w 483"/>
                            <a:gd name="T87" fmla="*/ 140 h 567"/>
                            <a:gd name="T88" fmla="*/ 478 w 483"/>
                            <a:gd name="T89" fmla="*/ 217 h 567"/>
                            <a:gd name="T90" fmla="*/ 482 w 483"/>
                            <a:gd name="T91" fmla="*/ 302 h 567"/>
                            <a:gd name="T92" fmla="*/ 414 w 483"/>
                            <a:gd name="T93" fmla="*/ 227 h 567"/>
                            <a:gd name="T94" fmla="*/ 404 w 483"/>
                            <a:gd name="T95" fmla="*/ 174 h 567"/>
                            <a:gd name="T96" fmla="*/ 380 w 483"/>
                            <a:gd name="T97" fmla="*/ 127 h 567"/>
                            <a:gd name="T98" fmla="*/ 345 w 483"/>
                            <a:gd name="T99" fmla="*/ 89 h 567"/>
                            <a:gd name="T100" fmla="*/ 299 w 483"/>
                            <a:gd name="T101" fmla="*/ 64 h 567"/>
                            <a:gd name="T102" fmla="*/ 245 w 483"/>
                            <a:gd name="T103" fmla="*/ 55 h 567"/>
                            <a:gd name="T104" fmla="*/ 188 w 483"/>
                            <a:gd name="T105" fmla="*/ 64 h 567"/>
                            <a:gd name="T106" fmla="*/ 144 w 483"/>
                            <a:gd name="T107" fmla="*/ 89 h 567"/>
                            <a:gd name="T108" fmla="*/ 108 w 483"/>
                            <a:gd name="T109" fmla="*/ 128 h 567"/>
                            <a:gd name="T110" fmla="*/ 83 w 483"/>
                            <a:gd name="T111" fmla="*/ 175 h 567"/>
                            <a:gd name="T112" fmla="*/ 69 w 483"/>
                            <a:gd name="T113" fmla="*/ 228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83" h="567">
                              <a:moveTo>
                                <a:pt x="66" y="302"/>
                              </a:moveTo>
                              <a:lnTo>
                                <a:pt x="66" y="319"/>
                              </a:lnTo>
                              <a:lnTo>
                                <a:pt x="69" y="337"/>
                              </a:lnTo>
                              <a:lnTo>
                                <a:pt x="72" y="357"/>
                              </a:lnTo>
                              <a:lnTo>
                                <a:pt x="76" y="375"/>
                              </a:lnTo>
                              <a:lnTo>
                                <a:pt x="83" y="392"/>
                              </a:lnTo>
                              <a:lnTo>
                                <a:pt x="89" y="409"/>
                              </a:lnTo>
                              <a:lnTo>
                                <a:pt x="98" y="427"/>
                              </a:lnTo>
                              <a:lnTo>
                                <a:pt x="108" y="443"/>
                              </a:lnTo>
                              <a:lnTo>
                                <a:pt x="120" y="457"/>
                              </a:lnTo>
                              <a:lnTo>
                                <a:pt x="133" y="471"/>
                              </a:lnTo>
                              <a:lnTo>
                                <a:pt x="139" y="476"/>
                              </a:lnTo>
                              <a:lnTo>
                                <a:pt x="147" y="483"/>
                              </a:lnTo>
                              <a:lnTo>
                                <a:pt x="155" y="488"/>
                              </a:lnTo>
                              <a:lnTo>
                                <a:pt x="163" y="492"/>
                              </a:lnTo>
                              <a:lnTo>
                                <a:pt x="172" y="497"/>
                              </a:lnTo>
                              <a:lnTo>
                                <a:pt x="181" y="501"/>
                              </a:lnTo>
                              <a:lnTo>
                                <a:pt x="190" y="504"/>
                              </a:lnTo>
                              <a:lnTo>
                                <a:pt x="200" y="506"/>
                              </a:lnTo>
                              <a:lnTo>
                                <a:pt x="211" y="510"/>
                              </a:lnTo>
                              <a:lnTo>
                                <a:pt x="222" y="511"/>
                              </a:lnTo>
                              <a:lnTo>
                                <a:pt x="233" y="512"/>
                              </a:lnTo>
                              <a:lnTo>
                                <a:pt x="245" y="512"/>
                              </a:lnTo>
                              <a:lnTo>
                                <a:pt x="262" y="512"/>
                              </a:lnTo>
                              <a:lnTo>
                                <a:pt x="278" y="510"/>
                              </a:lnTo>
                              <a:lnTo>
                                <a:pt x="294" y="506"/>
                              </a:lnTo>
                              <a:lnTo>
                                <a:pt x="309" y="502"/>
                              </a:lnTo>
                              <a:lnTo>
                                <a:pt x="322" y="497"/>
                              </a:lnTo>
                              <a:lnTo>
                                <a:pt x="335" y="490"/>
                              </a:lnTo>
                              <a:lnTo>
                                <a:pt x="347" y="483"/>
                              </a:lnTo>
                              <a:lnTo>
                                <a:pt x="358" y="474"/>
                              </a:lnTo>
                              <a:lnTo>
                                <a:pt x="368" y="464"/>
                              </a:lnTo>
                              <a:lnTo>
                                <a:pt x="376" y="454"/>
                              </a:lnTo>
                              <a:lnTo>
                                <a:pt x="385" y="443"/>
                              </a:lnTo>
                              <a:lnTo>
                                <a:pt x="393" y="431"/>
                              </a:lnTo>
                              <a:lnTo>
                                <a:pt x="399" y="418"/>
                              </a:lnTo>
                              <a:lnTo>
                                <a:pt x="405" y="404"/>
                              </a:lnTo>
                              <a:lnTo>
                                <a:pt x="410" y="390"/>
                              </a:lnTo>
                              <a:lnTo>
                                <a:pt x="414" y="375"/>
                              </a:lnTo>
                              <a:lnTo>
                                <a:pt x="480" y="375"/>
                              </a:lnTo>
                              <a:lnTo>
                                <a:pt x="474" y="397"/>
                              </a:lnTo>
                              <a:lnTo>
                                <a:pt x="468" y="418"/>
                              </a:lnTo>
                              <a:lnTo>
                                <a:pt x="459" y="437"/>
                              </a:lnTo>
                              <a:lnTo>
                                <a:pt x="450" y="456"/>
                              </a:lnTo>
                              <a:lnTo>
                                <a:pt x="441" y="473"/>
                              </a:lnTo>
                              <a:lnTo>
                                <a:pt x="429" y="489"/>
                              </a:lnTo>
                              <a:lnTo>
                                <a:pt x="417" y="503"/>
                              </a:lnTo>
                              <a:lnTo>
                                <a:pt x="402" y="516"/>
                              </a:lnTo>
                              <a:lnTo>
                                <a:pt x="387" y="528"/>
                              </a:lnTo>
                              <a:lnTo>
                                <a:pt x="371" y="539"/>
                              </a:lnTo>
                              <a:lnTo>
                                <a:pt x="354" y="547"/>
                              </a:lnTo>
                              <a:lnTo>
                                <a:pt x="335" y="554"/>
                              </a:lnTo>
                              <a:lnTo>
                                <a:pt x="314" y="560"/>
                              </a:lnTo>
                              <a:lnTo>
                                <a:pt x="293" y="564"/>
                              </a:lnTo>
                              <a:lnTo>
                                <a:pt x="269" y="567"/>
                              </a:lnTo>
                              <a:lnTo>
                                <a:pt x="245" y="567"/>
                              </a:lnTo>
                              <a:lnTo>
                                <a:pt x="228" y="567"/>
                              </a:lnTo>
                              <a:lnTo>
                                <a:pt x="213" y="566"/>
                              </a:lnTo>
                              <a:lnTo>
                                <a:pt x="198" y="564"/>
                              </a:lnTo>
                              <a:lnTo>
                                <a:pt x="185" y="561"/>
                              </a:lnTo>
                              <a:lnTo>
                                <a:pt x="171" y="558"/>
                              </a:lnTo>
                              <a:lnTo>
                                <a:pt x="158" y="554"/>
                              </a:lnTo>
                              <a:lnTo>
                                <a:pt x="146" y="549"/>
                              </a:lnTo>
                              <a:lnTo>
                                <a:pt x="134" y="544"/>
                              </a:lnTo>
                              <a:lnTo>
                                <a:pt x="122" y="539"/>
                              </a:lnTo>
                              <a:lnTo>
                                <a:pt x="111" y="532"/>
                              </a:lnTo>
                              <a:lnTo>
                                <a:pt x="101" y="525"/>
                              </a:lnTo>
                              <a:lnTo>
                                <a:pt x="91" y="517"/>
                              </a:lnTo>
                              <a:lnTo>
                                <a:pt x="83" y="510"/>
                              </a:lnTo>
                              <a:lnTo>
                                <a:pt x="74" y="501"/>
                              </a:lnTo>
                              <a:lnTo>
                                <a:pt x="65" y="492"/>
                              </a:lnTo>
                              <a:lnTo>
                                <a:pt x="58" y="483"/>
                              </a:lnTo>
                              <a:lnTo>
                                <a:pt x="50" y="473"/>
                              </a:lnTo>
                              <a:lnTo>
                                <a:pt x="44" y="462"/>
                              </a:lnTo>
                              <a:lnTo>
                                <a:pt x="38" y="451"/>
                              </a:lnTo>
                              <a:lnTo>
                                <a:pt x="32" y="441"/>
                              </a:lnTo>
                              <a:lnTo>
                                <a:pt x="27" y="429"/>
                              </a:lnTo>
                              <a:lnTo>
                                <a:pt x="22" y="417"/>
                              </a:lnTo>
                              <a:lnTo>
                                <a:pt x="17" y="405"/>
                              </a:lnTo>
                              <a:lnTo>
                                <a:pt x="14" y="392"/>
                              </a:lnTo>
                              <a:lnTo>
                                <a:pt x="8" y="366"/>
                              </a:lnTo>
                              <a:lnTo>
                                <a:pt x="3" y="339"/>
                              </a:lnTo>
                              <a:lnTo>
                                <a:pt x="1" y="312"/>
                              </a:lnTo>
                              <a:lnTo>
                                <a:pt x="0" y="283"/>
                              </a:lnTo>
                              <a:lnTo>
                                <a:pt x="1" y="257"/>
                              </a:lnTo>
                              <a:lnTo>
                                <a:pt x="3" y="230"/>
                              </a:lnTo>
                              <a:lnTo>
                                <a:pt x="8" y="205"/>
                              </a:lnTo>
                              <a:lnTo>
                                <a:pt x="14" y="180"/>
                              </a:lnTo>
                              <a:lnTo>
                                <a:pt x="17" y="167"/>
                              </a:lnTo>
                              <a:lnTo>
                                <a:pt x="22" y="155"/>
                              </a:lnTo>
                              <a:lnTo>
                                <a:pt x="27" y="143"/>
                              </a:lnTo>
                              <a:lnTo>
                                <a:pt x="32" y="131"/>
                              </a:lnTo>
                              <a:lnTo>
                                <a:pt x="38" y="120"/>
                              </a:lnTo>
                              <a:lnTo>
                                <a:pt x="44" y="110"/>
                              </a:lnTo>
                              <a:lnTo>
                                <a:pt x="50" y="99"/>
                              </a:lnTo>
                              <a:lnTo>
                                <a:pt x="58" y="88"/>
                              </a:lnTo>
                              <a:lnTo>
                                <a:pt x="65" y="78"/>
                              </a:lnTo>
                              <a:lnTo>
                                <a:pt x="74" y="70"/>
                              </a:lnTo>
                              <a:lnTo>
                                <a:pt x="83" y="61"/>
                              </a:lnTo>
                              <a:lnTo>
                                <a:pt x="91" y="53"/>
                              </a:lnTo>
                              <a:lnTo>
                                <a:pt x="101" y="45"/>
                              </a:lnTo>
                              <a:lnTo>
                                <a:pt x="111" y="37"/>
                              </a:lnTo>
                              <a:lnTo>
                                <a:pt x="122" y="30"/>
                              </a:lnTo>
                              <a:lnTo>
                                <a:pt x="134" y="24"/>
                              </a:lnTo>
                              <a:lnTo>
                                <a:pt x="146" y="19"/>
                              </a:lnTo>
                              <a:lnTo>
                                <a:pt x="158" y="14"/>
                              </a:lnTo>
                              <a:lnTo>
                                <a:pt x="171" y="9"/>
                              </a:lnTo>
                              <a:lnTo>
                                <a:pt x="185" y="6"/>
                              </a:lnTo>
                              <a:lnTo>
                                <a:pt x="198" y="3"/>
                              </a:lnTo>
                              <a:lnTo>
                                <a:pt x="213" y="2"/>
                              </a:lnTo>
                              <a:lnTo>
                                <a:pt x="228" y="0"/>
                              </a:lnTo>
                              <a:lnTo>
                                <a:pt x="245" y="0"/>
                              </a:lnTo>
                              <a:lnTo>
                                <a:pt x="260" y="0"/>
                              </a:lnTo>
                              <a:lnTo>
                                <a:pt x="275" y="2"/>
                              </a:lnTo>
                              <a:lnTo>
                                <a:pt x="290" y="4"/>
                              </a:lnTo>
                              <a:lnTo>
                                <a:pt x="305" y="6"/>
                              </a:lnTo>
                              <a:lnTo>
                                <a:pt x="319" y="10"/>
                              </a:lnTo>
                              <a:lnTo>
                                <a:pt x="332" y="15"/>
                              </a:lnTo>
                              <a:lnTo>
                                <a:pt x="344" y="20"/>
                              </a:lnTo>
                              <a:lnTo>
                                <a:pt x="356" y="26"/>
                              </a:lnTo>
                              <a:lnTo>
                                <a:pt x="367" y="32"/>
                              </a:lnTo>
                              <a:lnTo>
                                <a:pt x="377" y="40"/>
                              </a:lnTo>
                              <a:lnTo>
                                <a:pt x="388" y="47"/>
                              </a:lnTo>
                              <a:lnTo>
                                <a:pt x="397" y="56"/>
                              </a:lnTo>
                              <a:lnTo>
                                <a:pt x="407" y="64"/>
                              </a:lnTo>
                              <a:lnTo>
                                <a:pt x="416" y="74"/>
                              </a:lnTo>
                              <a:lnTo>
                                <a:pt x="423" y="84"/>
                              </a:lnTo>
                              <a:lnTo>
                                <a:pt x="431" y="93"/>
                              </a:lnTo>
                              <a:lnTo>
                                <a:pt x="437" y="104"/>
                              </a:lnTo>
                              <a:lnTo>
                                <a:pt x="444" y="116"/>
                              </a:lnTo>
                              <a:lnTo>
                                <a:pt x="449" y="128"/>
                              </a:lnTo>
                              <a:lnTo>
                                <a:pt x="455" y="140"/>
                              </a:lnTo>
                              <a:lnTo>
                                <a:pt x="464" y="165"/>
                              </a:lnTo>
                              <a:lnTo>
                                <a:pt x="472" y="191"/>
                              </a:lnTo>
                              <a:lnTo>
                                <a:pt x="478" y="217"/>
                              </a:lnTo>
                              <a:lnTo>
                                <a:pt x="481" y="244"/>
                              </a:lnTo>
                              <a:lnTo>
                                <a:pt x="483" y="272"/>
                              </a:lnTo>
                              <a:lnTo>
                                <a:pt x="482" y="302"/>
                              </a:lnTo>
                              <a:lnTo>
                                <a:pt x="66" y="302"/>
                              </a:lnTo>
                              <a:close/>
                              <a:moveTo>
                                <a:pt x="417" y="245"/>
                              </a:moveTo>
                              <a:lnTo>
                                <a:pt x="414" y="227"/>
                              </a:lnTo>
                              <a:lnTo>
                                <a:pt x="412" y="210"/>
                              </a:lnTo>
                              <a:lnTo>
                                <a:pt x="408" y="192"/>
                              </a:lnTo>
                              <a:lnTo>
                                <a:pt x="404" y="174"/>
                              </a:lnTo>
                              <a:lnTo>
                                <a:pt x="396" y="158"/>
                              </a:lnTo>
                              <a:lnTo>
                                <a:pt x="388" y="142"/>
                              </a:lnTo>
                              <a:lnTo>
                                <a:pt x="380" y="127"/>
                              </a:lnTo>
                              <a:lnTo>
                                <a:pt x="369" y="113"/>
                              </a:lnTo>
                              <a:lnTo>
                                <a:pt x="358" y="101"/>
                              </a:lnTo>
                              <a:lnTo>
                                <a:pt x="345" y="89"/>
                              </a:lnTo>
                              <a:lnTo>
                                <a:pt x="331" y="79"/>
                              </a:lnTo>
                              <a:lnTo>
                                <a:pt x="315" y="71"/>
                              </a:lnTo>
                              <a:lnTo>
                                <a:pt x="299" y="64"/>
                              </a:lnTo>
                              <a:lnTo>
                                <a:pt x="282" y="59"/>
                              </a:lnTo>
                              <a:lnTo>
                                <a:pt x="264" y="56"/>
                              </a:lnTo>
                              <a:lnTo>
                                <a:pt x="245" y="55"/>
                              </a:lnTo>
                              <a:lnTo>
                                <a:pt x="224" y="56"/>
                              </a:lnTo>
                              <a:lnTo>
                                <a:pt x="206" y="59"/>
                              </a:lnTo>
                              <a:lnTo>
                                <a:pt x="188" y="64"/>
                              </a:lnTo>
                              <a:lnTo>
                                <a:pt x="173" y="71"/>
                              </a:lnTo>
                              <a:lnTo>
                                <a:pt x="158" y="79"/>
                              </a:lnTo>
                              <a:lnTo>
                                <a:pt x="144" y="89"/>
                              </a:lnTo>
                              <a:lnTo>
                                <a:pt x="131" y="101"/>
                              </a:lnTo>
                              <a:lnTo>
                                <a:pt x="119" y="114"/>
                              </a:lnTo>
                              <a:lnTo>
                                <a:pt x="108" y="128"/>
                              </a:lnTo>
                              <a:lnTo>
                                <a:pt x="99" y="143"/>
                              </a:lnTo>
                              <a:lnTo>
                                <a:pt x="90" y="158"/>
                              </a:lnTo>
                              <a:lnTo>
                                <a:pt x="83" y="175"/>
                              </a:lnTo>
                              <a:lnTo>
                                <a:pt x="77" y="193"/>
                              </a:lnTo>
                              <a:lnTo>
                                <a:pt x="73" y="210"/>
                              </a:lnTo>
                              <a:lnTo>
                                <a:pt x="69" y="228"/>
                              </a:lnTo>
                              <a:lnTo>
                                <a:pt x="66" y="245"/>
                              </a:lnTo>
                              <a:lnTo>
                                <a:pt x="417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/>
                      </wps:cNvSpPr>
                      <wps:spPr bwMode="auto">
                        <a:xfrm>
                          <a:off x="2108200" y="171450"/>
                          <a:ext cx="55880" cy="69850"/>
                        </a:xfrm>
                        <a:custGeom>
                          <a:avLst/>
                          <a:gdLst>
                            <a:gd name="T0" fmla="*/ 65 w 438"/>
                            <a:gd name="T1" fmla="*/ 15 h 552"/>
                            <a:gd name="T2" fmla="*/ 67 w 438"/>
                            <a:gd name="T3" fmla="*/ 107 h 552"/>
                            <a:gd name="T4" fmla="*/ 79 w 438"/>
                            <a:gd name="T5" fmla="*/ 85 h 552"/>
                            <a:gd name="T6" fmla="*/ 94 w 438"/>
                            <a:gd name="T7" fmla="*/ 63 h 552"/>
                            <a:gd name="T8" fmla="*/ 113 w 438"/>
                            <a:gd name="T9" fmla="*/ 45 h 552"/>
                            <a:gd name="T10" fmla="*/ 135 w 438"/>
                            <a:gd name="T11" fmla="*/ 30 h 552"/>
                            <a:gd name="T12" fmla="*/ 158 w 438"/>
                            <a:gd name="T13" fmla="*/ 17 h 552"/>
                            <a:gd name="T14" fmla="*/ 185 w 438"/>
                            <a:gd name="T15" fmla="*/ 7 h 552"/>
                            <a:gd name="T16" fmla="*/ 212 w 438"/>
                            <a:gd name="T17" fmla="*/ 2 h 552"/>
                            <a:gd name="T18" fmla="*/ 240 w 438"/>
                            <a:gd name="T19" fmla="*/ 0 h 552"/>
                            <a:gd name="T20" fmla="*/ 292 w 438"/>
                            <a:gd name="T21" fmla="*/ 3 h 552"/>
                            <a:gd name="T22" fmla="*/ 315 w 438"/>
                            <a:gd name="T23" fmla="*/ 8 h 552"/>
                            <a:gd name="T24" fmla="*/ 336 w 438"/>
                            <a:gd name="T25" fmla="*/ 14 h 552"/>
                            <a:gd name="T26" fmla="*/ 353 w 438"/>
                            <a:gd name="T27" fmla="*/ 22 h 552"/>
                            <a:gd name="T28" fmla="*/ 369 w 438"/>
                            <a:gd name="T29" fmla="*/ 32 h 552"/>
                            <a:gd name="T30" fmla="*/ 384 w 438"/>
                            <a:gd name="T31" fmla="*/ 43 h 552"/>
                            <a:gd name="T32" fmla="*/ 397 w 438"/>
                            <a:gd name="T33" fmla="*/ 55 h 552"/>
                            <a:gd name="T34" fmla="*/ 416 w 438"/>
                            <a:gd name="T35" fmla="*/ 85 h 552"/>
                            <a:gd name="T36" fmla="*/ 429 w 438"/>
                            <a:gd name="T37" fmla="*/ 120 h 552"/>
                            <a:gd name="T38" fmla="*/ 436 w 438"/>
                            <a:gd name="T39" fmla="*/ 161 h 552"/>
                            <a:gd name="T40" fmla="*/ 438 w 438"/>
                            <a:gd name="T41" fmla="*/ 207 h 552"/>
                            <a:gd name="T42" fmla="*/ 373 w 438"/>
                            <a:gd name="T43" fmla="*/ 552 h 552"/>
                            <a:gd name="T44" fmla="*/ 372 w 438"/>
                            <a:gd name="T45" fmla="*/ 200 h 552"/>
                            <a:gd name="T46" fmla="*/ 368 w 438"/>
                            <a:gd name="T47" fmla="*/ 168 h 552"/>
                            <a:gd name="T48" fmla="*/ 362 w 438"/>
                            <a:gd name="T49" fmla="*/ 139 h 552"/>
                            <a:gd name="T50" fmla="*/ 351 w 438"/>
                            <a:gd name="T51" fmla="*/ 113 h 552"/>
                            <a:gd name="T52" fmla="*/ 336 w 438"/>
                            <a:gd name="T53" fmla="*/ 91 h 552"/>
                            <a:gd name="T54" fmla="*/ 314 w 438"/>
                            <a:gd name="T55" fmla="*/ 74 h 552"/>
                            <a:gd name="T56" fmla="*/ 288 w 438"/>
                            <a:gd name="T57" fmla="*/ 62 h 552"/>
                            <a:gd name="T58" fmla="*/ 254 w 438"/>
                            <a:gd name="T59" fmla="*/ 56 h 552"/>
                            <a:gd name="T60" fmla="*/ 216 w 438"/>
                            <a:gd name="T61" fmla="*/ 56 h 552"/>
                            <a:gd name="T62" fmla="*/ 180 w 438"/>
                            <a:gd name="T63" fmla="*/ 63 h 552"/>
                            <a:gd name="T64" fmla="*/ 150 w 438"/>
                            <a:gd name="T65" fmla="*/ 76 h 552"/>
                            <a:gd name="T66" fmla="*/ 123 w 438"/>
                            <a:gd name="T67" fmla="*/ 96 h 552"/>
                            <a:gd name="T68" fmla="*/ 101 w 438"/>
                            <a:gd name="T69" fmla="*/ 120 h 552"/>
                            <a:gd name="T70" fmla="*/ 85 w 438"/>
                            <a:gd name="T71" fmla="*/ 150 h 552"/>
                            <a:gd name="T72" fmla="*/ 73 w 438"/>
                            <a:gd name="T73" fmla="*/ 183 h 552"/>
                            <a:gd name="T74" fmla="*/ 66 w 438"/>
                            <a:gd name="T75" fmla="*/ 220 h 552"/>
                            <a:gd name="T76" fmla="*/ 65 w 438"/>
                            <a:gd name="T77" fmla="*/ 552 h 552"/>
                            <a:gd name="T78" fmla="*/ 0 w 438"/>
                            <a:gd name="T79" fmla="*/ 15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38" h="552">
                              <a:moveTo>
                                <a:pt x="0" y="15"/>
                              </a:moveTo>
                              <a:lnTo>
                                <a:pt x="65" y="15"/>
                              </a:lnTo>
                              <a:lnTo>
                                <a:pt x="65" y="107"/>
                              </a:lnTo>
                              <a:lnTo>
                                <a:pt x="67" y="107"/>
                              </a:lnTo>
                              <a:lnTo>
                                <a:pt x="73" y="96"/>
                              </a:lnTo>
                              <a:lnTo>
                                <a:pt x="79" y="85"/>
                              </a:lnTo>
                              <a:lnTo>
                                <a:pt x="86" y="74"/>
                              </a:lnTo>
                              <a:lnTo>
                                <a:pt x="94" y="63"/>
                              </a:lnTo>
                              <a:lnTo>
                                <a:pt x="103" y="55"/>
                              </a:lnTo>
                              <a:lnTo>
                                <a:pt x="113" y="45"/>
                              </a:lnTo>
                              <a:lnTo>
                                <a:pt x="123" y="37"/>
                              </a:lnTo>
                              <a:lnTo>
                                <a:pt x="135" y="30"/>
                              </a:lnTo>
                              <a:lnTo>
                                <a:pt x="147" y="23"/>
                              </a:lnTo>
                              <a:lnTo>
                                <a:pt x="158" y="17"/>
                              </a:lnTo>
                              <a:lnTo>
                                <a:pt x="172" y="12"/>
                              </a:lnTo>
                              <a:lnTo>
                                <a:pt x="185" y="7"/>
                              </a:lnTo>
                              <a:lnTo>
                                <a:pt x="198" y="4"/>
                              </a:lnTo>
                              <a:lnTo>
                                <a:pt x="212" y="2"/>
                              </a:lnTo>
                              <a:lnTo>
                                <a:pt x="226" y="1"/>
                              </a:lnTo>
                              <a:lnTo>
                                <a:pt x="240" y="0"/>
                              </a:lnTo>
                              <a:lnTo>
                                <a:pt x="267" y="1"/>
                              </a:lnTo>
                              <a:lnTo>
                                <a:pt x="292" y="3"/>
                              </a:lnTo>
                              <a:lnTo>
                                <a:pt x="304" y="5"/>
                              </a:lnTo>
                              <a:lnTo>
                                <a:pt x="315" y="8"/>
                              </a:lnTo>
                              <a:lnTo>
                                <a:pt x="326" y="10"/>
                              </a:lnTo>
                              <a:lnTo>
                                <a:pt x="336" y="14"/>
                              </a:lnTo>
                              <a:lnTo>
                                <a:pt x="344" y="18"/>
                              </a:lnTo>
                              <a:lnTo>
                                <a:pt x="353" y="22"/>
                              </a:lnTo>
                              <a:lnTo>
                                <a:pt x="362" y="27"/>
                              </a:lnTo>
                              <a:lnTo>
                                <a:pt x="369" y="32"/>
                              </a:lnTo>
                              <a:lnTo>
                                <a:pt x="377" y="36"/>
                              </a:lnTo>
                              <a:lnTo>
                                <a:pt x="384" y="43"/>
                              </a:lnTo>
                              <a:lnTo>
                                <a:pt x="390" y="48"/>
                              </a:lnTo>
                              <a:lnTo>
                                <a:pt x="397" y="55"/>
                              </a:lnTo>
                              <a:lnTo>
                                <a:pt x="406" y="70"/>
                              </a:lnTo>
                              <a:lnTo>
                                <a:pt x="416" y="85"/>
                              </a:lnTo>
                              <a:lnTo>
                                <a:pt x="423" y="102"/>
                              </a:lnTo>
                              <a:lnTo>
                                <a:pt x="429" y="120"/>
                              </a:lnTo>
                              <a:lnTo>
                                <a:pt x="434" y="140"/>
                              </a:lnTo>
                              <a:lnTo>
                                <a:pt x="436" y="161"/>
                              </a:lnTo>
                              <a:lnTo>
                                <a:pt x="438" y="183"/>
                              </a:lnTo>
                              <a:lnTo>
                                <a:pt x="438" y="207"/>
                              </a:lnTo>
                              <a:lnTo>
                                <a:pt x="438" y="552"/>
                              </a:lnTo>
                              <a:lnTo>
                                <a:pt x="373" y="552"/>
                              </a:lnTo>
                              <a:lnTo>
                                <a:pt x="373" y="216"/>
                              </a:lnTo>
                              <a:lnTo>
                                <a:pt x="372" y="200"/>
                              </a:lnTo>
                              <a:lnTo>
                                <a:pt x="371" y="183"/>
                              </a:lnTo>
                              <a:lnTo>
                                <a:pt x="368" y="168"/>
                              </a:lnTo>
                              <a:lnTo>
                                <a:pt x="366" y="153"/>
                              </a:lnTo>
                              <a:lnTo>
                                <a:pt x="362" y="139"/>
                              </a:lnTo>
                              <a:lnTo>
                                <a:pt x="357" y="125"/>
                              </a:lnTo>
                              <a:lnTo>
                                <a:pt x="351" y="113"/>
                              </a:lnTo>
                              <a:lnTo>
                                <a:pt x="343" y="101"/>
                              </a:lnTo>
                              <a:lnTo>
                                <a:pt x="336" y="91"/>
                              </a:lnTo>
                              <a:lnTo>
                                <a:pt x="326" y="82"/>
                              </a:lnTo>
                              <a:lnTo>
                                <a:pt x="314" y="74"/>
                              </a:lnTo>
                              <a:lnTo>
                                <a:pt x="302" y="68"/>
                              </a:lnTo>
                              <a:lnTo>
                                <a:pt x="288" y="62"/>
                              </a:lnTo>
                              <a:lnTo>
                                <a:pt x="272" y="58"/>
                              </a:lnTo>
                              <a:lnTo>
                                <a:pt x="254" y="56"/>
                              </a:lnTo>
                              <a:lnTo>
                                <a:pt x="235" y="55"/>
                              </a:lnTo>
                              <a:lnTo>
                                <a:pt x="216" y="56"/>
                              </a:lnTo>
                              <a:lnTo>
                                <a:pt x="198" y="59"/>
                              </a:lnTo>
                              <a:lnTo>
                                <a:pt x="180" y="63"/>
                              </a:lnTo>
                              <a:lnTo>
                                <a:pt x="165" y="69"/>
                              </a:lnTo>
                              <a:lnTo>
                                <a:pt x="150" y="76"/>
                              </a:lnTo>
                              <a:lnTo>
                                <a:pt x="136" y="85"/>
                              </a:lnTo>
                              <a:lnTo>
                                <a:pt x="123" y="96"/>
                              </a:lnTo>
                              <a:lnTo>
                                <a:pt x="112" y="107"/>
                              </a:lnTo>
                              <a:lnTo>
                                <a:pt x="101" y="120"/>
                              </a:lnTo>
                              <a:lnTo>
                                <a:pt x="92" y="134"/>
                              </a:lnTo>
                              <a:lnTo>
                                <a:pt x="85" y="150"/>
                              </a:lnTo>
                              <a:lnTo>
                                <a:pt x="78" y="166"/>
                              </a:lnTo>
                              <a:lnTo>
                                <a:pt x="73" y="183"/>
                              </a:lnTo>
                              <a:lnTo>
                                <a:pt x="69" y="200"/>
                              </a:lnTo>
                              <a:lnTo>
                                <a:pt x="66" y="220"/>
                              </a:lnTo>
                              <a:lnTo>
                                <a:pt x="65" y="239"/>
                              </a:lnTo>
                              <a:lnTo>
                                <a:pt x="65" y="552"/>
                              </a:lnTo>
                              <a:lnTo>
                                <a:pt x="0" y="552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/>
                      </wps:cNvSpPr>
                      <wps:spPr bwMode="auto">
                        <a:xfrm>
                          <a:off x="2175510" y="153035"/>
                          <a:ext cx="34290" cy="89535"/>
                        </a:xfrm>
                        <a:custGeom>
                          <a:avLst/>
                          <a:gdLst>
                            <a:gd name="T0" fmla="*/ 161 w 271"/>
                            <a:gd name="T1" fmla="*/ 161 h 704"/>
                            <a:gd name="T2" fmla="*/ 271 w 271"/>
                            <a:gd name="T3" fmla="*/ 161 h 704"/>
                            <a:gd name="T4" fmla="*/ 271 w 271"/>
                            <a:gd name="T5" fmla="*/ 217 h 704"/>
                            <a:gd name="T6" fmla="*/ 161 w 271"/>
                            <a:gd name="T7" fmla="*/ 217 h 704"/>
                            <a:gd name="T8" fmla="*/ 161 w 271"/>
                            <a:gd name="T9" fmla="*/ 578 h 704"/>
                            <a:gd name="T10" fmla="*/ 161 w 271"/>
                            <a:gd name="T11" fmla="*/ 593 h 704"/>
                            <a:gd name="T12" fmla="*/ 162 w 271"/>
                            <a:gd name="T13" fmla="*/ 607 h 704"/>
                            <a:gd name="T14" fmla="*/ 163 w 271"/>
                            <a:gd name="T15" fmla="*/ 612 h 704"/>
                            <a:gd name="T16" fmla="*/ 166 w 271"/>
                            <a:gd name="T17" fmla="*/ 618 h 704"/>
                            <a:gd name="T18" fmla="*/ 168 w 271"/>
                            <a:gd name="T19" fmla="*/ 623 h 704"/>
                            <a:gd name="T20" fmla="*/ 170 w 271"/>
                            <a:gd name="T21" fmla="*/ 629 h 704"/>
                            <a:gd name="T22" fmla="*/ 173 w 271"/>
                            <a:gd name="T23" fmla="*/ 632 h 704"/>
                            <a:gd name="T24" fmla="*/ 176 w 271"/>
                            <a:gd name="T25" fmla="*/ 636 h 704"/>
                            <a:gd name="T26" fmla="*/ 181 w 271"/>
                            <a:gd name="T27" fmla="*/ 639 h 704"/>
                            <a:gd name="T28" fmla="*/ 186 w 271"/>
                            <a:gd name="T29" fmla="*/ 643 h 704"/>
                            <a:gd name="T30" fmla="*/ 192 w 271"/>
                            <a:gd name="T31" fmla="*/ 645 h 704"/>
                            <a:gd name="T32" fmla="*/ 198 w 271"/>
                            <a:gd name="T33" fmla="*/ 647 h 704"/>
                            <a:gd name="T34" fmla="*/ 206 w 271"/>
                            <a:gd name="T35" fmla="*/ 648 h 704"/>
                            <a:gd name="T36" fmla="*/ 214 w 271"/>
                            <a:gd name="T37" fmla="*/ 649 h 704"/>
                            <a:gd name="T38" fmla="*/ 229 w 271"/>
                            <a:gd name="T39" fmla="*/ 648 h 704"/>
                            <a:gd name="T40" fmla="*/ 243 w 271"/>
                            <a:gd name="T41" fmla="*/ 648 h 704"/>
                            <a:gd name="T42" fmla="*/ 257 w 271"/>
                            <a:gd name="T43" fmla="*/ 647 h 704"/>
                            <a:gd name="T44" fmla="*/ 271 w 271"/>
                            <a:gd name="T45" fmla="*/ 646 h 704"/>
                            <a:gd name="T46" fmla="*/ 271 w 271"/>
                            <a:gd name="T47" fmla="*/ 702 h 704"/>
                            <a:gd name="T48" fmla="*/ 256 w 271"/>
                            <a:gd name="T49" fmla="*/ 702 h 704"/>
                            <a:gd name="T50" fmla="*/ 242 w 271"/>
                            <a:gd name="T51" fmla="*/ 703 h 704"/>
                            <a:gd name="T52" fmla="*/ 228 w 271"/>
                            <a:gd name="T53" fmla="*/ 703 h 704"/>
                            <a:gd name="T54" fmla="*/ 212 w 271"/>
                            <a:gd name="T55" fmla="*/ 704 h 704"/>
                            <a:gd name="T56" fmla="*/ 196 w 271"/>
                            <a:gd name="T57" fmla="*/ 703 h 704"/>
                            <a:gd name="T58" fmla="*/ 182 w 271"/>
                            <a:gd name="T59" fmla="*/ 702 h 704"/>
                            <a:gd name="T60" fmla="*/ 169 w 271"/>
                            <a:gd name="T61" fmla="*/ 701 h 704"/>
                            <a:gd name="T62" fmla="*/ 157 w 271"/>
                            <a:gd name="T63" fmla="*/ 698 h 704"/>
                            <a:gd name="T64" fmla="*/ 146 w 271"/>
                            <a:gd name="T65" fmla="*/ 694 h 704"/>
                            <a:gd name="T66" fmla="*/ 136 w 271"/>
                            <a:gd name="T67" fmla="*/ 690 h 704"/>
                            <a:gd name="T68" fmla="*/ 127 w 271"/>
                            <a:gd name="T69" fmla="*/ 685 h 704"/>
                            <a:gd name="T70" fmla="*/ 120 w 271"/>
                            <a:gd name="T71" fmla="*/ 678 h 704"/>
                            <a:gd name="T72" fmla="*/ 113 w 271"/>
                            <a:gd name="T73" fmla="*/ 671 h 704"/>
                            <a:gd name="T74" fmla="*/ 108 w 271"/>
                            <a:gd name="T75" fmla="*/ 661 h 704"/>
                            <a:gd name="T76" fmla="*/ 104 w 271"/>
                            <a:gd name="T77" fmla="*/ 651 h 704"/>
                            <a:gd name="T78" fmla="*/ 100 w 271"/>
                            <a:gd name="T79" fmla="*/ 641 h 704"/>
                            <a:gd name="T80" fmla="*/ 98 w 271"/>
                            <a:gd name="T81" fmla="*/ 629 h 704"/>
                            <a:gd name="T82" fmla="*/ 96 w 271"/>
                            <a:gd name="T83" fmla="*/ 615 h 704"/>
                            <a:gd name="T84" fmla="*/ 95 w 271"/>
                            <a:gd name="T85" fmla="*/ 600 h 704"/>
                            <a:gd name="T86" fmla="*/ 95 w 271"/>
                            <a:gd name="T87" fmla="*/ 583 h 704"/>
                            <a:gd name="T88" fmla="*/ 95 w 271"/>
                            <a:gd name="T89" fmla="*/ 217 h 704"/>
                            <a:gd name="T90" fmla="*/ 0 w 271"/>
                            <a:gd name="T91" fmla="*/ 217 h 704"/>
                            <a:gd name="T92" fmla="*/ 0 w 271"/>
                            <a:gd name="T93" fmla="*/ 161 h 704"/>
                            <a:gd name="T94" fmla="*/ 95 w 271"/>
                            <a:gd name="T95" fmla="*/ 161 h 704"/>
                            <a:gd name="T96" fmla="*/ 95 w 271"/>
                            <a:gd name="T97" fmla="*/ 0 h 704"/>
                            <a:gd name="T98" fmla="*/ 161 w 271"/>
                            <a:gd name="T99" fmla="*/ 0 h 704"/>
                            <a:gd name="T100" fmla="*/ 161 w 271"/>
                            <a:gd name="T101" fmla="*/ 161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71" h="704">
                              <a:moveTo>
                                <a:pt x="161" y="161"/>
                              </a:moveTo>
                              <a:lnTo>
                                <a:pt x="271" y="161"/>
                              </a:lnTo>
                              <a:lnTo>
                                <a:pt x="271" y="217"/>
                              </a:lnTo>
                              <a:lnTo>
                                <a:pt x="161" y="217"/>
                              </a:lnTo>
                              <a:lnTo>
                                <a:pt x="161" y="578"/>
                              </a:lnTo>
                              <a:lnTo>
                                <a:pt x="161" y="593"/>
                              </a:lnTo>
                              <a:lnTo>
                                <a:pt x="162" y="607"/>
                              </a:lnTo>
                              <a:lnTo>
                                <a:pt x="163" y="612"/>
                              </a:lnTo>
                              <a:lnTo>
                                <a:pt x="166" y="618"/>
                              </a:lnTo>
                              <a:lnTo>
                                <a:pt x="168" y="623"/>
                              </a:lnTo>
                              <a:lnTo>
                                <a:pt x="170" y="629"/>
                              </a:lnTo>
                              <a:lnTo>
                                <a:pt x="173" y="632"/>
                              </a:lnTo>
                              <a:lnTo>
                                <a:pt x="176" y="636"/>
                              </a:lnTo>
                              <a:lnTo>
                                <a:pt x="181" y="639"/>
                              </a:lnTo>
                              <a:lnTo>
                                <a:pt x="186" y="643"/>
                              </a:lnTo>
                              <a:lnTo>
                                <a:pt x="192" y="645"/>
                              </a:lnTo>
                              <a:lnTo>
                                <a:pt x="198" y="647"/>
                              </a:lnTo>
                              <a:lnTo>
                                <a:pt x="206" y="648"/>
                              </a:lnTo>
                              <a:lnTo>
                                <a:pt x="214" y="649"/>
                              </a:lnTo>
                              <a:lnTo>
                                <a:pt x="229" y="648"/>
                              </a:lnTo>
                              <a:lnTo>
                                <a:pt x="243" y="648"/>
                              </a:lnTo>
                              <a:lnTo>
                                <a:pt x="257" y="647"/>
                              </a:lnTo>
                              <a:lnTo>
                                <a:pt x="271" y="646"/>
                              </a:lnTo>
                              <a:lnTo>
                                <a:pt x="271" y="702"/>
                              </a:lnTo>
                              <a:lnTo>
                                <a:pt x="256" y="702"/>
                              </a:lnTo>
                              <a:lnTo>
                                <a:pt x="242" y="703"/>
                              </a:lnTo>
                              <a:lnTo>
                                <a:pt x="228" y="703"/>
                              </a:lnTo>
                              <a:lnTo>
                                <a:pt x="212" y="704"/>
                              </a:lnTo>
                              <a:lnTo>
                                <a:pt x="196" y="703"/>
                              </a:lnTo>
                              <a:lnTo>
                                <a:pt x="182" y="702"/>
                              </a:lnTo>
                              <a:lnTo>
                                <a:pt x="169" y="701"/>
                              </a:lnTo>
                              <a:lnTo>
                                <a:pt x="157" y="698"/>
                              </a:lnTo>
                              <a:lnTo>
                                <a:pt x="146" y="694"/>
                              </a:lnTo>
                              <a:lnTo>
                                <a:pt x="136" y="690"/>
                              </a:lnTo>
                              <a:lnTo>
                                <a:pt x="127" y="685"/>
                              </a:lnTo>
                              <a:lnTo>
                                <a:pt x="120" y="678"/>
                              </a:lnTo>
                              <a:lnTo>
                                <a:pt x="113" y="671"/>
                              </a:lnTo>
                              <a:lnTo>
                                <a:pt x="108" y="661"/>
                              </a:lnTo>
                              <a:lnTo>
                                <a:pt x="104" y="651"/>
                              </a:lnTo>
                              <a:lnTo>
                                <a:pt x="100" y="641"/>
                              </a:lnTo>
                              <a:lnTo>
                                <a:pt x="98" y="629"/>
                              </a:lnTo>
                              <a:lnTo>
                                <a:pt x="96" y="615"/>
                              </a:lnTo>
                              <a:lnTo>
                                <a:pt x="95" y="600"/>
                              </a:lnTo>
                              <a:lnTo>
                                <a:pt x="95" y="583"/>
                              </a:lnTo>
                              <a:lnTo>
                                <a:pt x="95" y="217"/>
                              </a:lnTo>
                              <a:lnTo>
                                <a:pt x="0" y="217"/>
                              </a:lnTo>
                              <a:lnTo>
                                <a:pt x="0" y="161"/>
                              </a:lnTo>
                              <a:lnTo>
                                <a:pt x="95" y="161"/>
                              </a:lnTo>
                              <a:lnTo>
                                <a:pt x="95" y="0"/>
                              </a:lnTo>
                              <a:lnTo>
                                <a:pt x="161" y="0"/>
                              </a:lnTo>
                              <a:lnTo>
                                <a:pt x="161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245745"/>
                        </a:xfrm>
                        <a:custGeom>
                          <a:avLst/>
                          <a:gdLst>
                            <a:gd name="T0" fmla="*/ 2751 w 2825"/>
                            <a:gd name="T1" fmla="*/ 699 h 1933"/>
                            <a:gd name="T2" fmla="*/ 2533 w 2825"/>
                            <a:gd name="T3" fmla="*/ 875 h 1933"/>
                            <a:gd name="T4" fmla="*/ 2795 w 2825"/>
                            <a:gd name="T5" fmla="*/ 218 h 1933"/>
                            <a:gd name="T6" fmla="*/ 2531 w 2825"/>
                            <a:gd name="T7" fmla="*/ 2 h 1933"/>
                            <a:gd name="T8" fmla="*/ 2225 w 2825"/>
                            <a:gd name="T9" fmla="*/ 227 h 1933"/>
                            <a:gd name="T10" fmla="*/ 2428 w 2825"/>
                            <a:gd name="T11" fmla="*/ 109 h 1933"/>
                            <a:gd name="T12" fmla="*/ 2498 w 2825"/>
                            <a:gd name="T13" fmla="*/ 254 h 1933"/>
                            <a:gd name="T14" fmla="*/ 2154 w 2825"/>
                            <a:gd name="T15" fmla="*/ 209 h 1933"/>
                            <a:gd name="T16" fmla="*/ 861 w 2825"/>
                            <a:gd name="T17" fmla="*/ 125 h 1933"/>
                            <a:gd name="T18" fmla="*/ 613 w 2825"/>
                            <a:gd name="T19" fmla="*/ 401 h 1933"/>
                            <a:gd name="T20" fmla="*/ 309 w 2825"/>
                            <a:gd name="T21" fmla="*/ 147 h 1933"/>
                            <a:gd name="T22" fmla="*/ 373 w 2825"/>
                            <a:gd name="T23" fmla="*/ 181 h 1933"/>
                            <a:gd name="T24" fmla="*/ 432 w 2825"/>
                            <a:gd name="T25" fmla="*/ 166 h 1933"/>
                            <a:gd name="T26" fmla="*/ 244 w 2825"/>
                            <a:gd name="T27" fmla="*/ 16 h 1933"/>
                            <a:gd name="T28" fmla="*/ 22 w 2825"/>
                            <a:gd name="T29" fmla="*/ 403 h 1933"/>
                            <a:gd name="T30" fmla="*/ 275 w 2825"/>
                            <a:gd name="T31" fmla="*/ 745 h 1933"/>
                            <a:gd name="T32" fmla="*/ 4 w 2825"/>
                            <a:gd name="T33" fmla="*/ 811 h 1933"/>
                            <a:gd name="T34" fmla="*/ 37 w 2825"/>
                            <a:gd name="T35" fmla="*/ 1294 h 1933"/>
                            <a:gd name="T36" fmla="*/ 162 w 2825"/>
                            <a:gd name="T37" fmla="*/ 1362 h 1933"/>
                            <a:gd name="T38" fmla="*/ 240 w 2825"/>
                            <a:gd name="T39" fmla="*/ 1928 h 1933"/>
                            <a:gd name="T40" fmla="*/ 707 w 2825"/>
                            <a:gd name="T41" fmla="*/ 1902 h 1933"/>
                            <a:gd name="T42" fmla="*/ 874 w 2825"/>
                            <a:gd name="T43" fmla="*/ 1722 h 1933"/>
                            <a:gd name="T44" fmla="*/ 769 w 2825"/>
                            <a:gd name="T45" fmla="*/ 1033 h 1933"/>
                            <a:gd name="T46" fmla="*/ 1142 w 2825"/>
                            <a:gd name="T47" fmla="*/ 1860 h 1933"/>
                            <a:gd name="T48" fmla="*/ 1820 w 2825"/>
                            <a:gd name="T49" fmla="*/ 1745 h 1933"/>
                            <a:gd name="T50" fmla="*/ 2276 w 2825"/>
                            <a:gd name="T51" fmla="*/ 1163 h 1933"/>
                            <a:gd name="T52" fmla="*/ 1916 w 2825"/>
                            <a:gd name="T53" fmla="*/ 1820 h 1933"/>
                            <a:gd name="T54" fmla="*/ 2484 w 2825"/>
                            <a:gd name="T55" fmla="*/ 1744 h 1933"/>
                            <a:gd name="T56" fmla="*/ 2689 w 2825"/>
                            <a:gd name="T57" fmla="*/ 1876 h 1933"/>
                            <a:gd name="T58" fmla="*/ 2729 w 2825"/>
                            <a:gd name="T59" fmla="*/ 1403 h 1933"/>
                            <a:gd name="T60" fmla="*/ 2736 w 2825"/>
                            <a:gd name="T61" fmla="*/ 1263 h 1933"/>
                            <a:gd name="T62" fmla="*/ 128 w 2825"/>
                            <a:gd name="T63" fmla="*/ 756 h 1933"/>
                            <a:gd name="T64" fmla="*/ 2084 w 2825"/>
                            <a:gd name="T65" fmla="*/ 233 h 1933"/>
                            <a:gd name="T66" fmla="*/ 1726 w 2825"/>
                            <a:gd name="T67" fmla="*/ 85 h 1933"/>
                            <a:gd name="T68" fmla="*/ 1343 w 2825"/>
                            <a:gd name="T69" fmla="*/ 263 h 1933"/>
                            <a:gd name="T70" fmla="*/ 1193 w 2825"/>
                            <a:gd name="T71" fmla="*/ 85 h 1933"/>
                            <a:gd name="T72" fmla="*/ 743 w 2825"/>
                            <a:gd name="T73" fmla="*/ 233 h 1933"/>
                            <a:gd name="T74" fmla="*/ 660 w 2825"/>
                            <a:gd name="T75" fmla="*/ 486 h 1933"/>
                            <a:gd name="T76" fmla="*/ 804 w 2825"/>
                            <a:gd name="T77" fmla="*/ 1758 h 1933"/>
                            <a:gd name="T78" fmla="*/ 518 w 2825"/>
                            <a:gd name="T79" fmla="*/ 1414 h 1933"/>
                            <a:gd name="T80" fmla="*/ 389 w 2825"/>
                            <a:gd name="T81" fmla="*/ 1331 h 1933"/>
                            <a:gd name="T82" fmla="*/ 250 w 2825"/>
                            <a:gd name="T83" fmla="*/ 1753 h 1933"/>
                            <a:gd name="T84" fmla="*/ 348 w 2825"/>
                            <a:gd name="T85" fmla="*/ 1320 h 1933"/>
                            <a:gd name="T86" fmla="*/ 102 w 2825"/>
                            <a:gd name="T87" fmla="*/ 220 h 1933"/>
                            <a:gd name="T88" fmla="*/ 321 w 2825"/>
                            <a:gd name="T89" fmla="*/ 320 h 1933"/>
                            <a:gd name="T90" fmla="*/ 627 w 2825"/>
                            <a:gd name="T91" fmla="*/ 612 h 1933"/>
                            <a:gd name="T92" fmla="*/ 856 w 2825"/>
                            <a:gd name="T93" fmla="*/ 970 h 1933"/>
                            <a:gd name="T94" fmla="*/ 1342 w 2825"/>
                            <a:gd name="T95" fmla="*/ 1156 h 1933"/>
                            <a:gd name="T96" fmla="*/ 1264 w 2825"/>
                            <a:gd name="T97" fmla="*/ 1851 h 1933"/>
                            <a:gd name="T98" fmla="*/ 1745 w 2825"/>
                            <a:gd name="T99" fmla="*/ 1721 h 1933"/>
                            <a:gd name="T100" fmla="*/ 1868 w 2825"/>
                            <a:gd name="T101" fmla="*/ 1488 h 1933"/>
                            <a:gd name="T102" fmla="*/ 2018 w 2825"/>
                            <a:gd name="T103" fmla="*/ 978 h 1933"/>
                            <a:gd name="T104" fmla="*/ 2039 w 2825"/>
                            <a:gd name="T105" fmla="*/ 885 h 1933"/>
                            <a:gd name="T106" fmla="*/ 2373 w 2825"/>
                            <a:gd name="T107" fmla="*/ 340 h 1933"/>
                            <a:gd name="T108" fmla="*/ 2630 w 2825"/>
                            <a:gd name="T109" fmla="*/ 122 h 1933"/>
                            <a:gd name="T110" fmla="*/ 2149 w 2825"/>
                            <a:gd name="T111" fmla="*/ 1752 h 1933"/>
                            <a:gd name="T112" fmla="*/ 2073 w 2825"/>
                            <a:gd name="T113" fmla="*/ 1761 h 1933"/>
                            <a:gd name="T114" fmla="*/ 2362 w 2825"/>
                            <a:gd name="T115" fmla="*/ 1299 h 1933"/>
                            <a:gd name="T116" fmla="*/ 2596 w 2825"/>
                            <a:gd name="T117" fmla="*/ 1854 h 1933"/>
                            <a:gd name="T118" fmla="*/ 2383 w 2825"/>
                            <a:gd name="T119" fmla="*/ 1419 h 1933"/>
                            <a:gd name="T120" fmla="*/ 2606 w 2825"/>
                            <a:gd name="T121" fmla="*/ 884 h 1933"/>
                            <a:gd name="T122" fmla="*/ 2747 w 2825"/>
                            <a:gd name="T123" fmla="*/ 826 h 1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825" h="1933">
                              <a:moveTo>
                                <a:pt x="2729" y="1263"/>
                              </a:moveTo>
                              <a:lnTo>
                                <a:pt x="2719" y="1263"/>
                              </a:lnTo>
                              <a:lnTo>
                                <a:pt x="2708" y="1267"/>
                              </a:lnTo>
                              <a:lnTo>
                                <a:pt x="2674" y="1144"/>
                              </a:lnTo>
                              <a:lnTo>
                                <a:pt x="2692" y="1122"/>
                              </a:lnTo>
                              <a:lnTo>
                                <a:pt x="2726" y="1077"/>
                              </a:lnTo>
                              <a:lnTo>
                                <a:pt x="2756" y="1038"/>
                              </a:lnTo>
                              <a:lnTo>
                                <a:pt x="2768" y="1021"/>
                              </a:lnTo>
                              <a:lnTo>
                                <a:pt x="2779" y="1005"/>
                              </a:lnTo>
                              <a:lnTo>
                                <a:pt x="2788" y="989"/>
                              </a:lnTo>
                              <a:lnTo>
                                <a:pt x="2798" y="972"/>
                              </a:lnTo>
                              <a:lnTo>
                                <a:pt x="2805" y="959"/>
                              </a:lnTo>
                              <a:lnTo>
                                <a:pt x="2809" y="947"/>
                              </a:lnTo>
                              <a:lnTo>
                                <a:pt x="2814" y="934"/>
                              </a:lnTo>
                              <a:lnTo>
                                <a:pt x="2818" y="922"/>
                              </a:lnTo>
                              <a:lnTo>
                                <a:pt x="2821" y="909"/>
                              </a:lnTo>
                              <a:lnTo>
                                <a:pt x="2823" y="897"/>
                              </a:lnTo>
                              <a:lnTo>
                                <a:pt x="2824" y="885"/>
                              </a:lnTo>
                              <a:lnTo>
                                <a:pt x="2825" y="873"/>
                              </a:lnTo>
                              <a:lnTo>
                                <a:pt x="2825" y="851"/>
                              </a:lnTo>
                              <a:lnTo>
                                <a:pt x="2824" y="830"/>
                              </a:lnTo>
                              <a:lnTo>
                                <a:pt x="2821" y="811"/>
                              </a:lnTo>
                              <a:lnTo>
                                <a:pt x="2818" y="793"/>
                              </a:lnTo>
                              <a:lnTo>
                                <a:pt x="2812" y="776"/>
                              </a:lnTo>
                              <a:lnTo>
                                <a:pt x="2806" y="761"/>
                              </a:lnTo>
                              <a:lnTo>
                                <a:pt x="2798" y="747"/>
                              </a:lnTo>
                              <a:lnTo>
                                <a:pt x="2789" y="735"/>
                              </a:lnTo>
                              <a:lnTo>
                                <a:pt x="2781" y="723"/>
                              </a:lnTo>
                              <a:lnTo>
                                <a:pt x="2771" y="714"/>
                              </a:lnTo>
                              <a:lnTo>
                                <a:pt x="2761" y="706"/>
                              </a:lnTo>
                              <a:lnTo>
                                <a:pt x="2751" y="699"/>
                              </a:lnTo>
                              <a:lnTo>
                                <a:pt x="2741" y="693"/>
                              </a:lnTo>
                              <a:lnTo>
                                <a:pt x="2730" y="688"/>
                              </a:lnTo>
                              <a:lnTo>
                                <a:pt x="2719" y="683"/>
                              </a:lnTo>
                              <a:lnTo>
                                <a:pt x="2708" y="681"/>
                              </a:lnTo>
                              <a:lnTo>
                                <a:pt x="2698" y="679"/>
                              </a:lnTo>
                              <a:lnTo>
                                <a:pt x="2688" y="678"/>
                              </a:lnTo>
                              <a:lnTo>
                                <a:pt x="2679" y="677"/>
                              </a:lnTo>
                              <a:lnTo>
                                <a:pt x="2670" y="677"/>
                              </a:lnTo>
                              <a:lnTo>
                                <a:pt x="2657" y="678"/>
                              </a:lnTo>
                              <a:lnTo>
                                <a:pt x="2646" y="680"/>
                              </a:lnTo>
                              <a:lnTo>
                                <a:pt x="2634" y="682"/>
                              </a:lnTo>
                              <a:lnTo>
                                <a:pt x="2624" y="686"/>
                              </a:lnTo>
                              <a:lnTo>
                                <a:pt x="2613" y="690"/>
                              </a:lnTo>
                              <a:lnTo>
                                <a:pt x="2605" y="694"/>
                              </a:lnTo>
                              <a:lnTo>
                                <a:pt x="2596" y="699"/>
                              </a:lnTo>
                              <a:lnTo>
                                <a:pt x="2587" y="704"/>
                              </a:lnTo>
                              <a:lnTo>
                                <a:pt x="2580" y="710"/>
                              </a:lnTo>
                              <a:lnTo>
                                <a:pt x="2573" y="717"/>
                              </a:lnTo>
                              <a:lnTo>
                                <a:pt x="2567" y="723"/>
                              </a:lnTo>
                              <a:lnTo>
                                <a:pt x="2560" y="730"/>
                              </a:lnTo>
                              <a:lnTo>
                                <a:pt x="2555" y="737"/>
                              </a:lnTo>
                              <a:lnTo>
                                <a:pt x="2550" y="745"/>
                              </a:lnTo>
                              <a:lnTo>
                                <a:pt x="2546" y="754"/>
                              </a:lnTo>
                              <a:lnTo>
                                <a:pt x="2543" y="761"/>
                              </a:lnTo>
                              <a:lnTo>
                                <a:pt x="2536" y="778"/>
                              </a:lnTo>
                              <a:lnTo>
                                <a:pt x="2533" y="796"/>
                              </a:lnTo>
                              <a:lnTo>
                                <a:pt x="2530" y="813"/>
                              </a:lnTo>
                              <a:lnTo>
                                <a:pt x="2530" y="829"/>
                              </a:lnTo>
                              <a:lnTo>
                                <a:pt x="2530" y="846"/>
                              </a:lnTo>
                              <a:lnTo>
                                <a:pt x="2531" y="861"/>
                              </a:lnTo>
                              <a:lnTo>
                                <a:pt x="2533" y="875"/>
                              </a:lnTo>
                              <a:lnTo>
                                <a:pt x="2536" y="889"/>
                              </a:lnTo>
                              <a:lnTo>
                                <a:pt x="2596" y="1124"/>
                              </a:lnTo>
                              <a:lnTo>
                                <a:pt x="2582" y="1143"/>
                              </a:lnTo>
                              <a:lnTo>
                                <a:pt x="2570" y="1160"/>
                              </a:lnTo>
                              <a:lnTo>
                                <a:pt x="2559" y="1175"/>
                              </a:lnTo>
                              <a:lnTo>
                                <a:pt x="2550" y="1187"/>
                              </a:lnTo>
                              <a:lnTo>
                                <a:pt x="2437" y="750"/>
                              </a:lnTo>
                              <a:lnTo>
                                <a:pt x="2689" y="566"/>
                              </a:lnTo>
                              <a:lnTo>
                                <a:pt x="2702" y="556"/>
                              </a:lnTo>
                              <a:lnTo>
                                <a:pt x="2715" y="545"/>
                              </a:lnTo>
                              <a:lnTo>
                                <a:pt x="2726" y="535"/>
                              </a:lnTo>
                              <a:lnTo>
                                <a:pt x="2737" y="524"/>
                              </a:lnTo>
                              <a:lnTo>
                                <a:pt x="2747" y="512"/>
                              </a:lnTo>
                              <a:lnTo>
                                <a:pt x="2757" y="501"/>
                              </a:lnTo>
                              <a:lnTo>
                                <a:pt x="2764" y="489"/>
                              </a:lnTo>
                              <a:lnTo>
                                <a:pt x="2772" y="478"/>
                              </a:lnTo>
                              <a:lnTo>
                                <a:pt x="2780" y="465"/>
                              </a:lnTo>
                              <a:lnTo>
                                <a:pt x="2786" y="453"/>
                              </a:lnTo>
                              <a:lnTo>
                                <a:pt x="2792" y="440"/>
                              </a:lnTo>
                              <a:lnTo>
                                <a:pt x="2796" y="428"/>
                              </a:lnTo>
                              <a:lnTo>
                                <a:pt x="2800" y="415"/>
                              </a:lnTo>
                              <a:lnTo>
                                <a:pt x="2805" y="403"/>
                              </a:lnTo>
                              <a:lnTo>
                                <a:pt x="2808" y="390"/>
                              </a:lnTo>
                              <a:lnTo>
                                <a:pt x="2810" y="377"/>
                              </a:lnTo>
                              <a:lnTo>
                                <a:pt x="2813" y="353"/>
                              </a:lnTo>
                              <a:lnTo>
                                <a:pt x="2814" y="328"/>
                              </a:lnTo>
                              <a:lnTo>
                                <a:pt x="2813" y="304"/>
                              </a:lnTo>
                              <a:lnTo>
                                <a:pt x="2811" y="280"/>
                              </a:lnTo>
                              <a:lnTo>
                                <a:pt x="2807" y="259"/>
                              </a:lnTo>
                              <a:lnTo>
                                <a:pt x="2801" y="237"/>
                              </a:lnTo>
                              <a:lnTo>
                                <a:pt x="2795" y="218"/>
                              </a:lnTo>
                              <a:lnTo>
                                <a:pt x="2786" y="199"/>
                              </a:lnTo>
                              <a:lnTo>
                                <a:pt x="2777" y="183"/>
                              </a:lnTo>
                              <a:lnTo>
                                <a:pt x="2769" y="168"/>
                              </a:lnTo>
                              <a:lnTo>
                                <a:pt x="2759" y="154"/>
                              </a:lnTo>
                              <a:lnTo>
                                <a:pt x="2749" y="141"/>
                              </a:lnTo>
                              <a:lnTo>
                                <a:pt x="2739" y="129"/>
                              </a:lnTo>
                              <a:lnTo>
                                <a:pt x="2729" y="119"/>
                              </a:lnTo>
                              <a:lnTo>
                                <a:pt x="2719" y="108"/>
                              </a:lnTo>
                              <a:lnTo>
                                <a:pt x="2708" y="98"/>
                              </a:lnTo>
                              <a:lnTo>
                                <a:pt x="2697" y="89"/>
                              </a:lnTo>
                              <a:lnTo>
                                <a:pt x="2686" y="81"/>
                              </a:lnTo>
                              <a:lnTo>
                                <a:pt x="2675" y="74"/>
                              </a:lnTo>
                              <a:lnTo>
                                <a:pt x="2664" y="68"/>
                              </a:lnTo>
                              <a:lnTo>
                                <a:pt x="2643" y="56"/>
                              </a:lnTo>
                              <a:lnTo>
                                <a:pt x="2622" y="47"/>
                              </a:lnTo>
                              <a:lnTo>
                                <a:pt x="2610" y="43"/>
                              </a:lnTo>
                              <a:lnTo>
                                <a:pt x="2600" y="40"/>
                              </a:lnTo>
                              <a:lnTo>
                                <a:pt x="2592" y="38"/>
                              </a:lnTo>
                              <a:lnTo>
                                <a:pt x="2584" y="36"/>
                              </a:lnTo>
                              <a:lnTo>
                                <a:pt x="2584" y="26"/>
                              </a:lnTo>
                              <a:lnTo>
                                <a:pt x="2583" y="20"/>
                              </a:lnTo>
                              <a:lnTo>
                                <a:pt x="2582" y="16"/>
                              </a:lnTo>
                              <a:lnTo>
                                <a:pt x="2581" y="13"/>
                              </a:lnTo>
                              <a:lnTo>
                                <a:pt x="2577" y="10"/>
                              </a:lnTo>
                              <a:lnTo>
                                <a:pt x="2574" y="8"/>
                              </a:lnTo>
                              <a:lnTo>
                                <a:pt x="2565" y="4"/>
                              </a:lnTo>
                              <a:lnTo>
                                <a:pt x="2557" y="1"/>
                              </a:lnTo>
                              <a:lnTo>
                                <a:pt x="2548" y="0"/>
                              </a:lnTo>
                              <a:lnTo>
                                <a:pt x="2541" y="0"/>
                              </a:lnTo>
                              <a:lnTo>
                                <a:pt x="2535" y="1"/>
                              </a:lnTo>
                              <a:lnTo>
                                <a:pt x="2531" y="2"/>
                              </a:lnTo>
                              <a:lnTo>
                                <a:pt x="2527" y="4"/>
                              </a:lnTo>
                              <a:lnTo>
                                <a:pt x="2525" y="6"/>
                              </a:lnTo>
                              <a:lnTo>
                                <a:pt x="2524" y="9"/>
                              </a:lnTo>
                              <a:lnTo>
                                <a:pt x="2524" y="11"/>
                              </a:lnTo>
                              <a:lnTo>
                                <a:pt x="2523" y="26"/>
                              </a:lnTo>
                              <a:lnTo>
                                <a:pt x="2497" y="24"/>
                              </a:lnTo>
                              <a:lnTo>
                                <a:pt x="2466" y="22"/>
                              </a:lnTo>
                              <a:lnTo>
                                <a:pt x="2435" y="20"/>
                              </a:lnTo>
                              <a:lnTo>
                                <a:pt x="2403" y="20"/>
                              </a:lnTo>
                              <a:lnTo>
                                <a:pt x="2375" y="20"/>
                              </a:lnTo>
                              <a:lnTo>
                                <a:pt x="2351" y="19"/>
                              </a:lnTo>
                              <a:lnTo>
                                <a:pt x="2336" y="19"/>
                              </a:lnTo>
                              <a:lnTo>
                                <a:pt x="2329" y="19"/>
                              </a:lnTo>
                              <a:lnTo>
                                <a:pt x="2331" y="56"/>
                              </a:lnTo>
                              <a:lnTo>
                                <a:pt x="2331" y="146"/>
                              </a:lnTo>
                              <a:lnTo>
                                <a:pt x="2383" y="151"/>
                              </a:lnTo>
                              <a:lnTo>
                                <a:pt x="2386" y="152"/>
                              </a:lnTo>
                              <a:lnTo>
                                <a:pt x="2390" y="155"/>
                              </a:lnTo>
                              <a:lnTo>
                                <a:pt x="2393" y="160"/>
                              </a:lnTo>
                              <a:lnTo>
                                <a:pt x="2394" y="166"/>
                              </a:lnTo>
                              <a:lnTo>
                                <a:pt x="2394" y="169"/>
                              </a:lnTo>
                              <a:lnTo>
                                <a:pt x="2393" y="172"/>
                              </a:lnTo>
                              <a:lnTo>
                                <a:pt x="2391" y="175"/>
                              </a:lnTo>
                              <a:lnTo>
                                <a:pt x="2389" y="177"/>
                              </a:lnTo>
                              <a:lnTo>
                                <a:pt x="2385" y="181"/>
                              </a:lnTo>
                              <a:lnTo>
                                <a:pt x="2379" y="183"/>
                              </a:lnTo>
                              <a:lnTo>
                                <a:pt x="2372" y="184"/>
                              </a:lnTo>
                              <a:lnTo>
                                <a:pt x="2367" y="184"/>
                              </a:lnTo>
                              <a:lnTo>
                                <a:pt x="2366" y="184"/>
                              </a:lnTo>
                              <a:lnTo>
                                <a:pt x="2205" y="167"/>
                              </a:lnTo>
                              <a:lnTo>
                                <a:pt x="2225" y="227"/>
                              </a:lnTo>
                              <a:lnTo>
                                <a:pt x="2270" y="233"/>
                              </a:lnTo>
                              <a:lnTo>
                                <a:pt x="2309" y="236"/>
                              </a:lnTo>
                              <a:lnTo>
                                <a:pt x="2344" y="239"/>
                              </a:lnTo>
                              <a:lnTo>
                                <a:pt x="2374" y="241"/>
                              </a:lnTo>
                              <a:lnTo>
                                <a:pt x="2376" y="241"/>
                              </a:lnTo>
                              <a:lnTo>
                                <a:pt x="2378" y="241"/>
                              </a:lnTo>
                              <a:lnTo>
                                <a:pt x="2386" y="241"/>
                              </a:lnTo>
                              <a:lnTo>
                                <a:pt x="2394" y="240"/>
                              </a:lnTo>
                              <a:lnTo>
                                <a:pt x="2401" y="238"/>
                              </a:lnTo>
                              <a:lnTo>
                                <a:pt x="2408" y="235"/>
                              </a:lnTo>
                              <a:lnTo>
                                <a:pt x="2415" y="233"/>
                              </a:lnTo>
                              <a:lnTo>
                                <a:pt x="2421" y="229"/>
                              </a:lnTo>
                              <a:lnTo>
                                <a:pt x="2427" y="224"/>
                              </a:lnTo>
                              <a:lnTo>
                                <a:pt x="2433" y="219"/>
                              </a:lnTo>
                              <a:lnTo>
                                <a:pt x="2437" y="213"/>
                              </a:lnTo>
                              <a:lnTo>
                                <a:pt x="2441" y="208"/>
                              </a:lnTo>
                              <a:lnTo>
                                <a:pt x="2446" y="202"/>
                              </a:lnTo>
                              <a:lnTo>
                                <a:pt x="2449" y="195"/>
                              </a:lnTo>
                              <a:lnTo>
                                <a:pt x="2451" y="189"/>
                              </a:lnTo>
                              <a:lnTo>
                                <a:pt x="2453" y="181"/>
                              </a:lnTo>
                              <a:lnTo>
                                <a:pt x="2454" y="174"/>
                              </a:lnTo>
                              <a:lnTo>
                                <a:pt x="2454" y="166"/>
                              </a:lnTo>
                              <a:lnTo>
                                <a:pt x="2454" y="158"/>
                              </a:lnTo>
                              <a:lnTo>
                                <a:pt x="2453" y="151"/>
                              </a:lnTo>
                              <a:lnTo>
                                <a:pt x="2451" y="144"/>
                              </a:lnTo>
                              <a:lnTo>
                                <a:pt x="2449" y="137"/>
                              </a:lnTo>
                              <a:lnTo>
                                <a:pt x="2446" y="130"/>
                              </a:lnTo>
                              <a:lnTo>
                                <a:pt x="2443" y="125"/>
                              </a:lnTo>
                              <a:lnTo>
                                <a:pt x="2438" y="119"/>
                              </a:lnTo>
                              <a:lnTo>
                                <a:pt x="2434" y="114"/>
                              </a:lnTo>
                              <a:lnTo>
                                <a:pt x="2428" y="109"/>
                              </a:lnTo>
                              <a:lnTo>
                                <a:pt x="2423" y="105"/>
                              </a:lnTo>
                              <a:lnTo>
                                <a:pt x="2416" y="100"/>
                              </a:lnTo>
                              <a:lnTo>
                                <a:pt x="2411" y="97"/>
                              </a:lnTo>
                              <a:lnTo>
                                <a:pt x="2404" y="95"/>
                              </a:lnTo>
                              <a:lnTo>
                                <a:pt x="2397" y="93"/>
                              </a:lnTo>
                              <a:lnTo>
                                <a:pt x="2390" y="92"/>
                              </a:lnTo>
                              <a:lnTo>
                                <a:pt x="2383" y="91"/>
                              </a:lnTo>
                              <a:lnTo>
                                <a:pt x="2383" y="75"/>
                              </a:lnTo>
                              <a:lnTo>
                                <a:pt x="2400" y="77"/>
                              </a:lnTo>
                              <a:lnTo>
                                <a:pt x="2419" y="77"/>
                              </a:lnTo>
                              <a:lnTo>
                                <a:pt x="2438" y="78"/>
                              </a:lnTo>
                              <a:lnTo>
                                <a:pt x="2460" y="80"/>
                              </a:lnTo>
                              <a:lnTo>
                                <a:pt x="2462" y="88"/>
                              </a:lnTo>
                              <a:lnTo>
                                <a:pt x="2466" y="97"/>
                              </a:lnTo>
                              <a:lnTo>
                                <a:pt x="2472" y="107"/>
                              </a:lnTo>
                              <a:lnTo>
                                <a:pt x="2480" y="115"/>
                              </a:lnTo>
                              <a:lnTo>
                                <a:pt x="2489" y="125"/>
                              </a:lnTo>
                              <a:lnTo>
                                <a:pt x="2499" y="134"/>
                              </a:lnTo>
                              <a:lnTo>
                                <a:pt x="2509" y="140"/>
                              </a:lnTo>
                              <a:lnTo>
                                <a:pt x="2518" y="147"/>
                              </a:lnTo>
                              <a:lnTo>
                                <a:pt x="2518" y="165"/>
                              </a:lnTo>
                              <a:lnTo>
                                <a:pt x="2518" y="170"/>
                              </a:lnTo>
                              <a:lnTo>
                                <a:pt x="2518" y="184"/>
                              </a:lnTo>
                              <a:lnTo>
                                <a:pt x="2518" y="203"/>
                              </a:lnTo>
                              <a:lnTo>
                                <a:pt x="2515" y="222"/>
                              </a:lnTo>
                              <a:lnTo>
                                <a:pt x="2514" y="231"/>
                              </a:lnTo>
                              <a:lnTo>
                                <a:pt x="2511" y="239"/>
                              </a:lnTo>
                              <a:lnTo>
                                <a:pt x="2509" y="244"/>
                              </a:lnTo>
                              <a:lnTo>
                                <a:pt x="2506" y="248"/>
                              </a:lnTo>
                              <a:lnTo>
                                <a:pt x="2502" y="251"/>
                              </a:lnTo>
                              <a:lnTo>
                                <a:pt x="2498" y="254"/>
                              </a:lnTo>
                              <a:lnTo>
                                <a:pt x="2494" y="258"/>
                              </a:lnTo>
                              <a:lnTo>
                                <a:pt x="2488" y="260"/>
                              </a:lnTo>
                              <a:lnTo>
                                <a:pt x="2483" y="262"/>
                              </a:lnTo>
                              <a:lnTo>
                                <a:pt x="2476" y="264"/>
                              </a:lnTo>
                              <a:lnTo>
                                <a:pt x="2460" y="267"/>
                              </a:lnTo>
                              <a:lnTo>
                                <a:pt x="2440" y="270"/>
                              </a:lnTo>
                              <a:lnTo>
                                <a:pt x="2420" y="270"/>
                              </a:lnTo>
                              <a:lnTo>
                                <a:pt x="2399" y="268"/>
                              </a:lnTo>
                              <a:lnTo>
                                <a:pt x="2378" y="267"/>
                              </a:lnTo>
                              <a:lnTo>
                                <a:pt x="2360" y="265"/>
                              </a:lnTo>
                              <a:lnTo>
                                <a:pt x="2332" y="262"/>
                              </a:lnTo>
                              <a:lnTo>
                                <a:pt x="2321" y="261"/>
                              </a:lnTo>
                              <a:lnTo>
                                <a:pt x="2324" y="300"/>
                              </a:lnTo>
                              <a:lnTo>
                                <a:pt x="2308" y="310"/>
                              </a:lnTo>
                              <a:lnTo>
                                <a:pt x="2290" y="322"/>
                              </a:lnTo>
                              <a:lnTo>
                                <a:pt x="2272" y="337"/>
                              </a:lnTo>
                              <a:lnTo>
                                <a:pt x="2252" y="355"/>
                              </a:lnTo>
                              <a:lnTo>
                                <a:pt x="2239" y="368"/>
                              </a:lnTo>
                              <a:lnTo>
                                <a:pt x="2225" y="384"/>
                              </a:lnTo>
                              <a:lnTo>
                                <a:pt x="2212" y="401"/>
                              </a:lnTo>
                              <a:lnTo>
                                <a:pt x="2200" y="419"/>
                              </a:lnTo>
                              <a:lnTo>
                                <a:pt x="2132" y="290"/>
                              </a:lnTo>
                              <a:lnTo>
                                <a:pt x="2137" y="282"/>
                              </a:lnTo>
                              <a:lnTo>
                                <a:pt x="2141" y="275"/>
                              </a:lnTo>
                              <a:lnTo>
                                <a:pt x="2146" y="266"/>
                              </a:lnTo>
                              <a:lnTo>
                                <a:pt x="2149" y="258"/>
                              </a:lnTo>
                              <a:lnTo>
                                <a:pt x="2151" y="249"/>
                              </a:lnTo>
                              <a:lnTo>
                                <a:pt x="2153" y="240"/>
                              </a:lnTo>
                              <a:lnTo>
                                <a:pt x="2154" y="231"/>
                              </a:lnTo>
                              <a:lnTo>
                                <a:pt x="2155" y="221"/>
                              </a:lnTo>
                              <a:lnTo>
                                <a:pt x="2154" y="209"/>
                              </a:lnTo>
                              <a:lnTo>
                                <a:pt x="2152" y="198"/>
                              </a:lnTo>
                              <a:lnTo>
                                <a:pt x="2149" y="186"/>
                              </a:lnTo>
                              <a:lnTo>
                                <a:pt x="2145" y="176"/>
                              </a:lnTo>
                              <a:lnTo>
                                <a:pt x="2139" y="166"/>
                              </a:lnTo>
                              <a:lnTo>
                                <a:pt x="2133" y="156"/>
                              </a:lnTo>
                              <a:lnTo>
                                <a:pt x="2125" y="148"/>
                              </a:lnTo>
                              <a:lnTo>
                                <a:pt x="2117" y="139"/>
                              </a:lnTo>
                              <a:lnTo>
                                <a:pt x="2109" y="132"/>
                              </a:lnTo>
                              <a:lnTo>
                                <a:pt x="2099" y="125"/>
                              </a:lnTo>
                              <a:lnTo>
                                <a:pt x="2089" y="120"/>
                              </a:lnTo>
                              <a:lnTo>
                                <a:pt x="2078" y="114"/>
                              </a:lnTo>
                              <a:lnTo>
                                <a:pt x="2067" y="111"/>
                              </a:lnTo>
                              <a:lnTo>
                                <a:pt x="2056" y="108"/>
                              </a:lnTo>
                              <a:lnTo>
                                <a:pt x="2045" y="106"/>
                              </a:lnTo>
                              <a:lnTo>
                                <a:pt x="2034" y="106"/>
                              </a:lnTo>
                              <a:lnTo>
                                <a:pt x="2018" y="106"/>
                              </a:lnTo>
                              <a:lnTo>
                                <a:pt x="2003" y="109"/>
                              </a:lnTo>
                              <a:lnTo>
                                <a:pt x="1989" y="113"/>
                              </a:lnTo>
                              <a:lnTo>
                                <a:pt x="1976" y="119"/>
                              </a:lnTo>
                              <a:lnTo>
                                <a:pt x="1964" y="125"/>
                              </a:lnTo>
                              <a:lnTo>
                                <a:pt x="1953" y="133"/>
                              </a:lnTo>
                              <a:lnTo>
                                <a:pt x="1943" y="142"/>
                              </a:lnTo>
                              <a:lnTo>
                                <a:pt x="1935" y="152"/>
                              </a:lnTo>
                              <a:lnTo>
                                <a:pt x="1946" y="30"/>
                              </a:lnTo>
                              <a:lnTo>
                                <a:pt x="1422" y="30"/>
                              </a:lnTo>
                              <a:lnTo>
                                <a:pt x="1403" y="30"/>
                              </a:lnTo>
                              <a:lnTo>
                                <a:pt x="881" y="30"/>
                              </a:lnTo>
                              <a:lnTo>
                                <a:pt x="892" y="152"/>
                              </a:lnTo>
                              <a:lnTo>
                                <a:pt x="883" y="142"/>
                              </a:lnTo>
                              <a:lnTo>
                                <a:pt x="872" y="133"/>
                              </a:lnTo>
                              <a:lnTo>
                                <a:pt x="861" y="125"/>
                              </a:lnTo>
                              <a:lnTo>
                                <a:pt x="849" y="119"/>
                              </a:lnTo>
                              <a:lnTo>
                                <a:pt x="836" y="113"/>
                              </a:lnTo>
                              <a:lnTo>
                                <a:pt x="822" y="109"/>
                              </a:lnTo>
                              <a:lnTo>
                                <a:pt x="808" y="106"/>
                              </a:lnTo>
                              <a:lnTo>
                                <a:pt x="793" y="106"/>
                              </a:lnTo>
                              <a:lnTo>
                                <a:pt x="781" y="106"/>
                              </a:lnTo>
                              <a:lnTo>
                                <a:pt x="770" y="108"/>
                              </a:lnTo>
                              <a:lnTo>
                                <a:pt x="758" y="111"/>
                              </a:lnTo>
                              <a:lnTo>
                                <a:pt x="747" y="114"/>
                              </a:lnTo>
                              <a:lnTo>
                                <a:pt x="737" y="120"/>
                              </a:lnTo>
                              <a:lnTo>
                                <a:pt x="726" y="125"/>
                              </a:lnTo>
                              <a:lnTo>
                                <a:pt x="718" y="132"/>
                              </a:lnTo>
                              <a:lnTo>
                                <a:pt x="709" y="139"/>
                              </a:lnTo>
                              <a:lnTo>
                                <a:pt x="700" y="148"/>
                              </a:lnTo>
                              <a:lnTo>
                                <a:pt x="693" y="156"/>
                              </a:lnTo>
                              <a:lnTo>
                                <a:pt x="686" y="166"/>
                              </a:lnTo>
                              <a:lnTo>
                                <a:pt x="682" y="176"/>
                              </a:lnTo>
                              <a:lnTo>
                                <a:pt x="676" y="186"/>
                              </a:lnTo>
                              <a:lnTo>
                                <a:pt x="674" y="198"/>
                              </a:lnTo>
                              <a:lnTo>
                                <a:pt x="672" y="209"/>
                              </a:lnTo>
                              <a:lnTo>
                                <a:pt x="671" y="221"/>
                              </a:lnTo>
                              <a:lnTo>
                                <a:pt x="671" y="231"/>
                              </a:lnTo>
                              <a:lnTo>
                                <a:pt x="673" y="240"/>
                              </a:lnTo>
                              <a:lnTo>
                                <a:pt x="674" y="249"/>
                              </a:lnTo>
                              <a:lnTo>
                                <a:pt x="678" y="258"/>
                              </a:lnTo>
                              <a:lnTo>
                                <a:pt x="681" y="266"/>
                              </a:lnTo>
                              <a:lnTo>
                                <a:pt x="684" y="275"/>
                              </a:lnTo>
                              <a:lnTo>
                                <a:pt x="689" y="282"/>
                              </a:lnTo>
                              <a:lnTo>
                                <a:pt x="694" y="290"/>
                              </a:lnTo>
                              <a:lnTo>
                                <a:pt x="626" y="419"/>
                              </a:lnTo>
                              <a:lnTo>
                                <a:pt x="613" y="401"/>
                              </a:lnTo>
                              <a:lnTo>
                                <a:pt x="600" y="384"/>
                              </a:lnTo>
                              <a:lnTo>
                                <a:pt x="587" y="368"/>
                              </a:lnTo>
                              <a:lnTo>
                                <a:pt x="573" y="355"/>
                              </a:lnTo>
                              <a:lnTo>
                                <a:pt x="554" y="337"/>
                              </a:lnTo>
                              <a:lnTo>
                                <a:pt x="535" y="322"/>
                              </a:lnTo>
                              <a:lnTo>
                                <a:pt x="519" y="310"/>
                              </a:lnTo>
                              <a:lnTo>
                                <a:pt x="502" y="300"/>
                              </a:lnTo>
                              <a:lnTo>
                                <a:pt x="506" y="261"/>
                              </a:lnTo>
                              <a:lnTo>
                                <a:pt x="495" y="262"/>
                              </a:lnTo>
                              <a:lnTo>
                                <a:pt x="465" y="265"/>
                              </a:lnTo>
                              <a:lnTo>
                                <a:pt x="447" y="267"/>
                              </a:lnTo>
                              <a:lnTo>
                                <a:pt x="427" y="268"/>
                              </a:lnTo>
                              <a:lnTo>
                                <a:pt x="406" y="270"/>
                              </a:lnTo>
                              <a:lnTo>
                                <a:pt x="385" y="270"/>
                              </a:lnTo>
                              <a:lnTo>
                                <a:pt x="365" y="267"/>
                              </a:lnTo>
                              <a:lnTo>
                                <a:pt x="350" y="264"/>
                              </a:lnTo>
                              <a:lnTo>
                                <a:pt x="344" y="262"/>
                              </a:lnTo>
                              <a:lnTo>
                                <a:pt x="337" y="260"/>
                              </a:lnTo>
                              <a:lnTo>
                                <a:pt x="332" y="258"/>
                              </a:lnTo>
                              <a:lnTo>
                                <a:pt x="327" y="254"/>
                              </a:lnTo>
                              <a:lnTo>
                                <a:pt x="324" y="251"/>
                              </a:lnTo>
                              <a:lnTo>
                                <a:pt x="320" y="248"/>
                              </a:lnTo>
                              <a:lnTo>
                                <a:pt x="318" y="244"/>
                              </a:lnTo>
                              <a:lnTo>
                                <a:pt x="315" y="239"/>
                              </a:lnTo>
                              <a:lnTo>
                                <a:pt x="312" y="231"/>
                              </a:lnTo>
                              <a:lnTo>
                                <a:pt x="310" y="222"/>
                              </a:lnTo>
                              <a:lnTo>
                                <a:pt x="309" y="203"/>
                              </a:lnTo>
                              <a:lnTo>
                                <a:pt x="309" y="184"/>
                              </a:lnTo>
                              <a:lnTo>
                                <a:pt x="309" y="170"/>
                              </a:lnTo>
                              <a:lnTo>
                                <a:pt x="309" y="165"/>
                              </a:lnTo>
                              <a:lnTo>
                                <a:pt x="309" y="147"/>
                              </a:lnTo>
                              <a:lnTo>
                                <a:pt x="318" y="140"/>
                              </a:lnTo>
                              <a:lnTo>
                                <a:pt x="327" y="134"/>
                              </a:lnTo>
                              <a:lnTo>
                                <a:pt x="336" y="125"/>
                              </a:lnTo>
                              <a:lnTo>
                                <a:pt x="346" y="115"/>
                              </a:lnTo>
                              <a:lnTo>
                                <a:pt x="353" y="107"/>
                              </a:lnTo>
                              <a:lnTo>
                                <a:pt x="360" y="97"/>
                              </a:lnTo>
                              <a:lnTo>
                                <a:pt x="363" y="88"/>
                              </a:lnTo>
                              <a:lnTo>
                                <a:pt x="366" y="80"/>
                              </a:lnTo>
                              <a:lnTo>
                                <a:pt x="387" y="78"/>
                              </a:lnTo>
                              <a:lnTo>
                                <a:pt x="408" y="77"/>
                              </a:lnTo>
                              <a:lnTo>
                                <a:pt x="426" y="77"/>
                              </a:lnTo>
                              <a:lnTo>
                                <a:pt x="444" y="75"/>
                              </a:lnTo>
                              <a:lnTo>
                                <a:pt x="444" y="91"/>
                              </a:lnTo>
                              <a:lnTo>
                                <a:pt x="436" y="92"/>
                              </a:lnTo>
                              <a:lnTo>
                                <a:pt x="428" y="93"/>
                              </a:lnTo>
                              <a:lnTo>
                                <a:pt x="422" y="95"/>
                              </a:lnTo>
                              <a:lnTo>
                                <a:pt x="415" y="97"/>
                              </a:lnTo>
                              <a:lnTo>
                                <a:pt x="409" y="100"/>
                              </a:lnTo>
                              <a:lnTo>
                                <a:pt x="402" y="105"/>
                              </a:lnTo>
                              <a:lnTo>
                                <a:pt x="397" y="109"/>
                              </a:lnTo>
                              <a:lnTo>
                                <a:pt x="393" y="114"/>
                              </a:lnTo>
                              <a:lnTo>
                                <a:pt x="387" y="119"/>
                              </a:lnTo>
                              <a:lnTo>
                                <a:pt x="384" y="125"/>
                              </a:lnTo>
                              <a:lnTo>
                                <a:pt x="380" y="130"/>
                              </a:lnTo>
                              <a:lnTo>
                                <a:pt x="377" y="137"/>
                              </a:lnTo>
                              <a:lnTo>
                                <a:pt x="374" y="144"/>
                              </a:lnTo>
                              <a:lnTo>
                                <a:pt x="373" y="151"/>
                              </a:lnTo>
                              <a:lnTo>
                                <a:pt x="372" y="158"/>
                              </a:lnTo>
                              <a:lnTo>
                                <a:pt x="371" y="166"/>
                              </a:lnTo>
                              <a:lnTo>
                                <a:pt x="372" y="174"/>
                              </a:lnTo>
                              <a:lnTo>
                                <a:pt x="373" y="181"/>
                              </a:lnTo>
                              <a:lnTo>
                                <a:pt x="374" y="189"/>
                              </a:lnTo>
                              <a:lnTo>
                                <a:pt x="377" y="195"/>
                              </a:lnTo>
                              <a:lnTo>
                                <a:pt x="381" y="202"/>
                              </a:lnTo>
                              <a:lnTo>
                                <a:pt x="384" y="208"/>
                              </a:lnTo>
                              <a:lnTo>
                                <a:pt x="388" y="213"/>
                              </a:lnTo>
                              <a:lnTo>
                                <a:pt x="394" y="219"/>
                              </a:lnTo>
                              <a:lnTo>
                                <a:pt x="399" y="224"/>
                              </a:lnTo>
                              <a:lnTo>
                                <a:pt x="405" y="229"/>
                              </a:lnTo>
                              <a:lnTo>
                                <a:pt x="411" y="233"/>
                              </a:lnTo>
                              <a:lnTo>
                                <a:pt x="418" y="235"/>
                              </a:lnTo>
                              <a:lnTo>
                                <a:pt x="425" y="238"/>
                              </a:lnTo>
                              <a:lnTo>
                                <a:pt x="432" y="240"/>
                              </a:lnTo>
                              <a:lnTo>
                                <a:pt x="439" y="241"/>
                              </a:lnTo>
                              <a:lnTo>
                                <a:pt x="448" y="241"/>
                              </a:lnTo>
                              <a:lnTo>
                                <a:pt x="450" y="241"/>
                              </a:lnTo>
                              <a:lnTo>
                                <a:pt x="452" y="241"/>
                              </a:lnTo>
                              <a:lnTo>
                                <a:pt x="482" y="239"/>
                              </a:lnTo>
                              <a:lnTo>
                                <a:pt x="517" y="236"/>
                              </a:lnTo>
                              <a:lnTo>
                                <a:pt x="557" y="233"/>
                              </a:lnTo>
                              <a:lnTo>
                                <a:pt x="601" y="227"/>
                              </a:lnTo>
                              <a:lnTo>
                                <a:pt x="621" y="167"/>
                              </a:lnTo>
                              <a:lnTo>
                                <a:pt x="459" y="184"/>
                              </a:lnTo>
                              <a:lnTo>
                                <a:pt x="459" y="184"/>
                              </a:lnTo>
                              <a:lnTo>
                                <a:pt x="455" y="184"/>
                              </a:lnTo>
                              <a:lnTo>
                                <a:pt x="447" y="183"/>
                              </a:lnTo>
                              <a:lnTo>
                                <a:pt x="442" y="181"/>
                              </a:lnTo>
                              <a:lnTo>
                                <a:pt x="436" y="177"/>
                              </a:lnTo>
                              <a:lnTo>
                                <a:pt x="435" y="175"/>
                              </a:lnTo>
                              <a:lnTo>
                                <a:pt x="433" y="172"/>
                              </a:lnTo>
                              <a:lnTo>
                                <a:pt x="432" y="169"/>
                              </a:lnTo>
                              <a:lnTo>
                                <a:pt x="432" y="166"/>
                              </a:lnTo>
                              <a:lnTo>
                                <a:pt x="432" y="163"/>
                              </a:lnTo>
                              <a:lnTo>
                                <a:pt x="433" y="160"/>
                              </a:lnTo>
                              <a:lnTo>
                                <a:pt x="434" y="157"/>
                              </a:lnTo>
                              <a:lnTo>
                                <a:pt x="436" y="155"/>
                              </a:lnTo>
                              <a:lnTo>
                                <a:pt x="439" y="152"/>
                              </a:lnTo>
                              <a:lnTo>
                                <a:pt x="444" y="151"/>
                              </a:lnTo>
                              <a:lnTo>
                                <a:pt x="496" y="146"/>
                              </a:lnTo>
                              <a:lnTo>
                                <a:pt x="496" y="56"/>
                              </a:lnTo>
                              <a:lnTo>
                                <a:pt x="496" y="19"/>
                              </a:lnTo>
                              <a:lnTo>
                                <a:pt x="490" y="19"/>
                              </a:lnTo>
                              <a:lnTo>
                                <a:pt x="475" y="19"/>
                              </a:lnTo>
                              <a:lnTo>
                                <a:pt x="451" y="20"/>
                              </a:lnTo>
                              <a:lnTo>
                                <a:pt x="423" y="20"/>
                              </a:lnTo>
                              <a:lnTo>
                                <a:pt x="392" y="20"/>
                              </a:lnTo>
                              <a:lnTo>
                                <a:pt x="359" y="22"/>
                              </a:lnTo>
                              <a:lnTo>
                                <a:pt x="328" y="24"/>
                              </a:lnTo>
                              <a:lnTo>
                                <a:pt x="302" y="26"/>
                              </a:lnTo>
                              <a:lnTo>
                                <a:pt x="302" y="11"/>
                              </a:lnTo>
                              <a:lnTo>
                                <a:pt x="301" y="9"/>
                              </a:lnTo>
                              <a:lnTo>
                                <a:pt x="300" y="6"/>
                              </a:lnTo>
                              <a:lnTo>
                                <a:pt x="298" y="4"/>
                              </a:lnTo>
                              <a:lnTo>
                                <a:pt x="295" y="2"/>
                              </a:lnTo>
                              <a:lnTo>
                                <a:pt x="290" y="1"/>
                              </a:lnTo>
                              <a:lnTo>
                                <a:pt x="285" y="0"/>
                              </a:lnTo>
                              <a:lnTo>
                                <a:pt x="277" y="0"/>
                              </a:lnTo>
                              <a:lnTo>
                                <a:pt x="269" y="1"/>
                              </a:lnTo>
                              <a:lnTo>
                                <a:pt x="260" y="4"/>
                              </a:lnTo>
                              <a:lnTo>
                                <a:pt x="252" y="8"/>
                              </a:lnTo>
                              <a:lnTo>
                                <a:pt x="248" y="10"/>
                              </a:lnTo>
                              <a:lnTo>
                                <a:pt x="246" y="13"/>
                              </a:lnTo>
                              <a:lnTo>
                                <a:pt x="244" y="16"/>
                              </a:lnTo>
                              <a:lnTo>
                                <a:pt x="243" y="20"/>
                              </a:lnTo>
                              <a:lnTo>
                                <a:pt x="243" y="26"/>
                              </a:lnTo>
                              <a:lnTo>
                                <a:pt x="243" y="36"/>
                              </a:lnTo>
                              <a:lnTo>
                                <a:pt x="234" y="38"/>
                              </a:lnTo>
                              <a:lnTo>
                                <a:pt x="225" y="40"/>
                              </a:lnTo>
                              <a:lnTo>
                                <a:pt x="215" y="43"/>
                              </a:lnTo>
                              <a:lnTo>
                                <a:pt x="204" y="47"/>
                              </a:lnTo>
                              <a:lnTo>
                                <a:pt x="183" y="56"/>
                              </a:lnTo>
                              <a:lnTo>
                                <a:pt x="162" y="68"/>
                              </a:lnTo>
                              <a:lnTo>
                                <a:pt x="151" y="74"/>
                              </a:lnTo>
                              <a:lnTo>
                                <a:pt x="140" y="81"/>
                              </a:lnTo>
                              <a:lnTo>
                                <a:pt x="129" y="89"/>
                              </a:lnTo>
                              <a:lnTo>
                                <a:pt x="119" y="98"/>
                              </a:lnTo>
                              <a:lnTo>
                                <a:pt x="108" y="108"/>
                              </a:lnTo>
                              <a:lnTo>
                                <a:pt x="97" y="119"/>
                              </a:lnTo>
                              <a:lnTo>
                                <a:pt x="87" y="129"/>
                              </a:lnTo>
                              <a:lnTo>
                                <a:pt x="77" y="141"/>
                              </a:lnTo>
                              <a:lnTo>
                                <a:pt x="67" y="154"/>
                              </a:lnTo>
                              <a:lnTo>
                                <a:pt x="58" y="168"/>
                              </a:lnTo>
                              <a:lnTo>
                                <a:pt x="49" y="183"/>
                              </a:lnTo>
                              <a:lnTo>
                                <a:pt x="40" y="199"/>
                              </a:lnTo>
                              <a:lnTo>
                                <a:pt x="32" y="218"/>
                              </a:lnTo>
                              <a:lnTo>
                                <a:pt x="25" y="237"/>
                              </a:lnTo>
                              <a:lnTo>
                                <a:pt x="20" y="259"/>
                              </a:lnTo>
                              <a:lnTo>
                                <a:pt x="15" y="280"/>
                              </a:lnTo>
                              <a:lnTo>
                                <a:pt x="12" y="304"/>
                              </a:lnTo>
                              <a:lnTo>
                                <a:pt x="12" y="328"/>
                              </a:lnTo>
                              <a:lnTo>
                                <a:pt x="13" y="353"/>
                              </a:lnTo>
                              <a:lnTo>
                                <a:pt x="16" y="377"/>
                              </a:lnTo>
                              <a:lnTo>
                                <a:pt x="18" y="390"/>
                              </a:lnTo>
                              <a:lnTo>
                                <a:pt x="22" y="403"/>
                              </a:lnTo>
                              <a:lnTo>
                                <a:pt x="25" y="415"/>
                              </a:lnTo>
                              <a:lnTo>
                                <a:pt x="29" y="428"/>
                              </a:lnTo>
                              <a:lnTo>
                                <a:pt x="35" y="441"/>
                              </a:lnTo>
                              <a:lnTo>
                                <a:pt x="40" y="453"/>
                              </a:lnTo>
                              <a:lnTo>
                                <a:pt x="47" y="465"/>
                              </a:lnTo>
                              <a:lnTo>
                                <a:pt x="53" y="478"/>
                              </a:lnTo>
                              <a:lnTo>
                                <a:pt x="61" y="489"/>
                              </a:lnTo>
                              <a:lnTo>
                                <a:pt x="70" y="501"/>
                              </a:lnTo>
                              <a:lnTo>
                                <a:pt x="78" y="512"/>
                              </a:lnTo>
                              <a:lnTo>
                                <a:pt x="88" y="524"/>
                              </a:lnTo>
                              <a:lnTo>
                                <a:pt x="99" y="535"/>
                              </a:lnTo>
                              <a:lnTo>
                                <a:pt x="111" y="545"/>
                              </a:lnTo>
                              <a:lnTo>
                                <a:pt x="123" y="556"/>
                              </a:lnTo>
                              <a:lnTo>
                                <a:pt x="136" y="566"/>
                              </a:lnTo>
                              <a:lnTo>
                                <a:pt x="388" y="750"/>
                              </a:lnTo>
                              <a:lnTo>
                                <a:pt x="275" y="1187"/>
                              </a:lnTo>
                              <a:lnTo>
                                <a:pt x="266" y="1175"/>
                              </a:lnTo>
                              <a:lnTo>
                                <a:pt x="256" y="1160"/>
                              </a:lnTo>
                              <a:lnTo>
                                <a:pt x="244" y="1143"/>
                              </a:lnTo>
                              <a:lnTo>
                                <a:pt x="231" y="1124"/>
                              </a:lnTo>
                              <a:lnTo>
                                <a:pt x="290" y="889"/>
                              </a:lnTo>
                              <a:lnTo>
                                <a:pt x="293" y="875"/>
                              </a:lnTo>
                              <a:lnTo>
                                <a:pt x="296" y="861"/>
                              </a:lnTo>
                              <a:lnTo>
                                <a:pt x="297" y="846"/>
                              </a:lnTo>
                              <a:lnTo>
                                <a:pt x="297" y="829"/>
                              </a:lnTo>
                              <a:lnTo>
                                <a:pt x="296" y="813"/>
                              </a:lnTo>
                              <a:lnTo>
                                <a:pt x="294" y="796"/>
                              </a:lnTo>
                              <a:lnTo>
                                <a:pt x="289" y="778"/>
                              </a:lnTo>
                              <a:lnTo>
                                <a:pt x="284" y="761"/>
                              </a:lnTo>
                              <a:lnTo>
                                <a:pt x="279" y="754"/>
                              </a:lnTo>
                              <a:lnTo>
                                <a:pt x="275" y="745"/>
                              </a:lnTo>
                              <a:lnTo>
                                <a:pt x="271" y="737"/>
                              </a:lnTo>
                              <a:lnTo>
                                <a:pt x="265" y="730"/>
                              </a:lnTo>
                              <a:lnTo>
                                <a:pt x="260" y="723"/>
                              </a:lnTo>
                              <a:lnTo>
                                <a:pt x="253" y="717"/>
                              </a:lnTo>
                              <a:lnTo>
                                <a:pt x="247" y="710"/>
                              </a:lnTo>
                              <a:lnTo>
                                <a:pt x="239" y="704"/>
                              </a:lnTo>
                              <a:lnTo>
                                <a:pt x="231" y="699"/>
                              </a:lnTo>
                              <a:lnTo>
                                <a:pt x="222" y="694"/>
                              </a:lnTo>
                              <a:lnTo>
                                <a:pt x="212" y="690"/>
                              </a:lnTo>
                              <a:lnTo>
                                <a:pt x="202" y="686"/>
                              </a:lnTo>
                              <a:lnTo>
                                <a:pt x="191" y="682"/>
                              </a:lnTo>
                              <a:lnTo>
                                <a:pt x="181" y="680"/>
                              </a:lnTo>
                              <a:lnTo>
                                <a:pt x="169" y="678"/>
                              </a:lnTo>
                              <a:lnTo>
                                <a:pt x="157" y="677"/>
                              </a:lnTo>
                              <a:lnTo>
                                <a:pt x="147" y="677"/>
                              </a:lnTo>
                              <a:lnTo>
                                <a:pt x="138" y="678"/>
                              </a:lnTo>
                              <a:lnTo>
                                <a:pt x="128" y="679"/>
                              </a:lnTo>
                              <a:lnTo>
                                <a:pt x="117" y="681"/>
                              </a:lnTo>
                              <a:lnTo>
                                <a:pt x="107" y="683"/>
                              </a:lnTo>
                              <a:lnTo>
                                <a:pt x="97" y="688"/>
                              </a:lnTo>
                              <a:lnTo>
                                <a:pt x="86" y="693"/>
                              </a:lnTo>
                              <a:lnTo>
                                <a:pt x="75" y="699"/>
                              </a:lnTo>
                              <a:lnTo>
                                <a:pt x="64" y="706"/>
                              </a:lnTo>
                              <a:lnTo>
                                <a:pt x="54" y="714"/>
                              </a:lnTo>
                              <a:lnTo>
                                <a:pt x="45" y="723"/>
                              </a:lnTo>
                              <a:lnTo>
                                <a:pt x="36" y="735"/>
                              </a:lnTo>
                              <a:lnTo>
                                <a:pt x="28" y="747"/>
                              </a:lnTo>
                              <a:lnTo>
                                <a:pt x="21" y="761"/>
                              </a:lnTo>
                              <a:lnTo>
                                <a:pt x="14" y="776"/>
                              </a:lnTo>
                              <a:lnTo>
                                <a:pt x="9" y="793"/>
                              </a:lnTo>
                              <a:lnTo>
                                <a:pt x="4" y="811"/>
                              </a:lnTo>
                              <a:lnTo>
                                <a:pt x="1" y="830"/>
                              </a:lnTo>
                              <a:lnTo>
                                <a:pt x="0" y="851"/>
                              </a:lnTo>
                              <a:lnTo>
                                <a:pt x="0" y="873"/>
                              </a:lnTo>
                              <a:lnTo>
                                <a:pt x="1" y="885"/>
                              </a:lnTo>
                              <a:lnTo>
                                <a:pt x="3" y="897"/>
                              </a:lnTo>
                              <a:lnTo>
                                <a:pt x="5" y="909"/>
                              </a:lnTo>
                              <a:lnTo>
                                <a:pt x="9" y="922"/>
                              </a:lnTo>
                              <a:lnTo>
                                <a:pt x="12" y="934"/>
                              </a:lnTo>
                              <a:lnTo>
                                <a:pt x="16" y="947"/>
                              </a:lnTo>
                              <a:lnTo>
                                <a:pt x="22" y="959"/>
                              </a:lnTo>
                              <a:lnTo>
                                <a:pt x="28" y="972"/>
                              </a:lnTo>
                              <a:lnTo>
                                <a:pt x="37" y="989"/>
                              </a:lnTo>
                              <a:lnTo>
                                <a:pt x="47" y="1005"/>
                              </a:lnTo>
                              <a:lnTo>
                                <a:pt x="59" y="1021"/>
                              </a:lnTo>
                              <a:lnTo>
                                <a:pt x="71" y="1038"/>
                              </a:lnTo>
                              <a:lnTo>
                                <a:pt x="99" y="1077"/>
                              </a:lnTo>
                              <a:lnTo>
                                <a:pt x="135" y="1122"/>
                              </a:lnTo>
                              <a:lnTo>
                                <a:pt x="151" y="1144"/>
                              </a:lnTo>
                              <a:lnTo>
                                <a:pt x="117" y="1267"/>
                              </a:lnTo>
                              <a:lnTo>
                                <a:pt x="108" y="1263"/>
                              </a:lnTo>
                              <a:lnTo>
                                <a:pt x="98" y="1263"/>
                              </a:lnTo>
                              <a:lnTo>
                                <a:pt x="89" y="1263"/>
                              </a:lnTo>
                              <a:lnTo>
                                <a:pt x="83" y="1265"/>
                              </a:lnTo>
                              <a:lnTo>
                                <a:pt x="75" y="1266"/>
                              </a:lnTo>
                              <a:lnTo>
                                <a:pt x="69" y="1268"/>
                              </a:lnTo>
                              <a:lnTo>
                                <a:pt x="62" y="1271"/>
                              </a:lnTo>
                              <a:lnTo>
                                <a:pt x="57" y="1274"/>
                              </a:lnTo>
                              <a:lnTo>
                                <a:pt x="50" y="1279"/>
                              </a:lnTo>
                              <a:lnTo>
                                <a:pt x="46" y="1283"/>
                              </a:lnTo>
                              <a:lnTo>
                                <a:pt x="41" y="1288"/>
                              </a:lnTo>
                              <a:lnTo>
                                <a:pt x="37" y="1294"/>
                              </a:lnTo>
                              <a:lnTo>
                                <a:pt x="34" y="1299"/>
                              </a:lnTo>
                              <a:lnTo>
                                <a:pt x="30" y="1304"/>
                              </a:lnTo>
                              <a:lnTo>
                                <a:pt x="28" y="1311"/>
                              </a:lnTo>
                              <a:lnTo>
                                <a:pt x="27" y="1317"/>
                              </a:lnTo>
                              <a:lnTo>
                                <a:pt x="26" y="1324"/>
                              </a:lnTo>
                              <a:lnTo>
                                <a:pt x="25" y="1331"/>
                              </a:lnTo>
                              <a:lnTo>
                                <a:pt x="26" y="1339"/>
                              </a:lnTo>
                              <a:lnTo>
                                <a:pt x="27" y="1345"/>
                              </a:lnTo>
                              <a:lnTo>
                                <a:pt x="28" y="1352"/>
                              </a:lnTo>
                              <a:lnTo>
                                <a:pt x="32" y="1359"/>
                              </a:lnTo>
                              <a:lnTo>
                                <a:pt x="34" y="1365"/>
                              </a:lnTo>
                              <a:lnTo>
                                <a:pt x="38" y="1371"/>
                              </a:lnTo>
                              <a:lnTo>
                                <a:pt x="42" y="1377"/>
                              </a:lnTo>
                              <a:lnTo>
                                <a:pt x="47" y="1382"/>
                              </a:lnTo>
                              <a:lnTo>
                                <a:pt x="52" y="1386"/>
                              </a:lnTo>
                              <a:lnTo>
                                <a:pt x="58" y="1391"/>
                              </a:lnTo>
                              <a:lnTo>
                                <a:pt x="63" y="1394"/>
                              </a:lnTo>
                              <a:lnTo>
                                <a:pt x="70" y="1397"/>
                              </a:lnTo>
                              <a:lnTo>
                                <a:pt x="76" y="1399"/>
                              </a:lnTo>
                              <a:lnTo>
                                <a:pt x="83" y="1401"/>
                              </a:lnTo>
                              <a:lnTo>
                                <a:pt x="90" y="1401"/>
                              </a:lnTo>
                              <a:lnTo>
                                <a:pt x="98" y="1403"/>
                              </a:lnTo>
                              <a:lnTo>
                                <a:pt x="107" y="1401"/>
                              </a:lnTo>
                              <a:lnTo>
                                <a:pt x="116" y="1400"/>
                              </a:lnTo>
                              <a:lnTo>
                                <a:pt x="125" y="1397"/>
                              </a:lnTo>
                              <a:lnTo>
                                <a:pt x="133" y="1393"/>
                              </a:lnTo>
                              <a:lnTo>
                                <a:pt x="140" y="1389"/>
                              </a:lnTo>
                              <a:lnTo>
                                <a:pt x="147" y="1383"/>
                              </a:lnTo>
                              <a:lnTo>
                                <a:pt x="153" y="1377"/>
                              </a:lnTo>
                              <a:lnTo>
                                <a:pt x="158" y="1369"/>
                              </a:lnTo>
                              <a:lnTo>
                                <a:pt x="162" y="1362"/>
                              </a:lnTo>
                              <a:lnTo>
                                <a:pt x="166" y="1353"/>
                              </a:lnTo>
                              <a:lnTo>
                                <a:pt x="171" y="1341"/>
                              </a:lnTo>
                              <a:lnTo>
                                <a:pt x="174" y="1329"/>
                              </a:lnTo>
                              <a:lnTo>
                                <a:pt x="183" y="1301"/>
                              </a:lnTo>
                              <a:lnTo>
                                <a:pt x="191" y="1271"/>
                              </a:lnTo>
                              <a:lnTo>
                                <a:pt x="207" y="1216"/>
                              </a:lnTo>
                              <a:lnTo>
                                <a:pt x="253" y="1276"/>
                              </a:lnTo>
                              <a:lnTo>
                                <a:pt x="239" y="1329"/>
                              </a:lnTo>
                              <a:lnTo>
                                <a:pt x="221" y="1400"/>
                              </a:lnTo>
                              <a:lnTo>
                                <a:pt x="198" y="1483"/>
                              </a:lnTo>
                              <a:lnTo>
                                <a:pt x="175" y="1569"/>
                              </a:lnTo>
                              <a:lnTo>
                                <a:pt x="153" y="1650"/>
                              </a:lnTo>
                              <a:lnTo>
                                <a:pt x="135" y="1718"/>
                              </a:lnTo>
                              <a:lnTo>
                                <a:pt x="122" y="1766"/>
                              </a:lnTo>
                              <a:lnTo>
                                <a:pt x="117" y="1785"/>
                              </a:lnTo>
                              <a:lnTo>
                                <a:pt x="114" y="1799"/>
                              </a:lnTo>
                              <a:lnTo>
                                <a:pt x="114" y="1813"/>
                              </a:lnTo>
                              <a:lnTo>
                                <a:pt x="115" y="1827"/>
                              </a:lnTo>
                              <a:lnTo>
                                <a:pt x="119" y="1840"/>
                              </a:lnTo>
                              <a:lnTo>
                                <a:pt x="123" y="1853"/>
                              </a:lnTo>
                              <a:lnTo>
                                <a:pt x="129" y="1865"/>
                              </a:lnTo>
                              <a:lnTo>
                                <a:pt x="136" y="1876"/>
                              </a:lnTo>
                              <a:lnTo>
                                <a:pt x="145" y="1885"/>
                              </a:lnTo>
                              <a:lnTo>
                                <a:pt x="154" y="1895"/>
                              </a:lnTo>
                              <a:lnTo>
                                <a:pt x="165" y="1904"/>
                              </a:lnTo>
                              <a:lnTo>
                                <a:pt x="176" y="1910"/>
                              </a:lnTo>
                              <a:lnTo>
                                <a:pt x="188" y="1917"/>
                              </a:lnTo>
                              <a:lnTo>
                                <a:pt x="200" y="1922"/>
                              </a:lnTo>
                              <a:lnTo>
                                <a:pt x="213" y="1925"/>
                              </a:lnTo>
                              <a:lnTo>
                                <a:pt x="227" y="1928"/>
                              </a:lnTo>
                              <a:lnTo>
                                <a:pt x="240" y="1928"/>
                              </a:lnTo>
                              <a:lnTo>
                                <a:pt x="252" y="1928"/>
                              </a:lnTo>
                              <a:lnTo>
                                <a:pt x="264" y="1925"/>
                              </a:lnTo>
                              <a:lnTo>
                                <a:pt x="275" y="1922"/>
                              </a:lnTo>
                              <a:lnTo>
                                <a:pt x="287" y="1919"/>
                              </a:lnTo>
                              <a:lnTo>
                                <a:pt x="298" y="1914"/>
                              </a:lnTo>
                              <a:lnTo>
                                <a:pt x="308" y="1908"/>
                              </a:lnTo>
                              <a:lnTo>
                                <a:pt x="318" y="1901"/>
                              </a:lnTo>
                              <a:lnTo>
                                <a:pt x="326" y="1893"/>
                              </a:lnTo>
                              <a:lnTo>
                                <a:pt x="335" y="1884"/>
                              </a:lnTo>
                              <a:lnTo>
                                <a:pt x="343" y="1875"/>
                              </a:lnTo>
                              <a:lnTo>
                                <a:pt x="349" y="1865"/>
                              </a:lnTo>
                              <a:lnTo>
                                <a:pt x="355" y="1854"/>
                              </a:lnTo>
                              <a:lnTo>
                                <a:pt x="358" y="1842"/>
                              </a:lnTo>
                              <a:lnTo>
                                <a:pt x="361" y="1830"/>
                              </a:lnTo>
                              <a:lnTo>
                                <a:pt x="363" y="1818"/>
                              </a:lnTo>
                              <a:lnTo>
                                <a:pt x="363" y="1805"/>
                              </a:lnTo>
                              <a:lnTo>
                                <a:pt x="362" y="1793"/>
                              </a:lnTo>
                              <a:lnTo>
                                <a:pt x="360" y="1781"/>
                              </a:lnTo>
                              <a:lnTo>
                                <a:pt x="357" y="1771"/>
                              </a:lnTo>
                              <a:lnTo>
                                <a:pt x="352" y="1760"/>
                              </a:lnTo>
                              <a:lnTo>
                                <a:pt x="348" y="1752"/>
                              </a:lnTo>
                              <a:lnTo>
                                <a:pt x="341" y="1744"/>
                              </a:lnTo>
                              <a:lnTo>
                                <a:pt x="335" y="1737"/>
                              </a:lnTo>
                              <a:lnTo>
                                <a:pt x="327" y="1730"/>
                              </a:lnTo>
                              <a:lnTo>
                                <a:pt x="445" y="1546"/>
                              </a:lnTo>
                              <a:lnTo>
                                <a:pt x="666" y="1855"/>
                              </a:lnTo>
                              <a:lnTo>
                                <a:pt x="678" y="1871"/>
                              </a:lnTo>
                              <a:lnTo>
                                <a:pt x="687" y="1883"/>
                              </a:lnTo>
                              <a:lnTo>
                                <a:pt x="695" y="1890"/>
                              </a:lnTo>
                              <a:lnTo>
                                <a:pt x="698" y="1893"/>
                              </a:lnTo>
                              <a:lnTo>
                                <a:pt x="707" y="1902"/>
                              </a:lnTo>
                              <a:lnTo>
                                <a:pt x="717" y="1908"/>
                              </a:lnTo>
                              <a:lnTo>
                                <a:pt x="726" y="1915"/>
                              </a:lnTo>
                              <a:lnTo>
                                <a:pt x="737" y="1920"/>
                              </a:lnTo>
                              <a:lnTo>
                                <a:pt x="749" y="1924"/>
                              </a:lnTo>
                              <a:lnTo>
                                <a:pt x="761" y="1928"/>
                              </a:lnTo>
                              <a:lnTo>
                                <a:pt x="773" y="1929"/>
                              </a:lnTo>
                              <a:lnTo>
                                <a:pt x="786" y="1930"/>
                              </a:lnTo>
                              <a:lnTo>
                                <a:pt x="797" y="1929"/>
                              </a:lnTo>
                              <a:lnTo>
                                <a:pt x="809" y="1928"/>
                              </a:lnTo>
                              <a:lnTo>
                                <a:pt x="820" y="1924"/>
                              </a:lnTo>
                              <a:lnTo>
                                <a:pt x="831" y="1920"/>
                              </a:lnTo>
                              <a:lnTo>
                                <a:pt x="842" y="1915"/>
                              </a:lnTo>
                              <a:lnTo>
                                <a:pt x="853" y="1909"/>
                              </a:lnTo>
                              <a:lnTo>
                                <a:pt x="862" y="1902"/>
                              </a:lnTo>
                              <a:lnTo>
                                <a:pt x="871" y="1894"/>
                              </a:lnTo>
                              <a:lnTo>
                                <a:pt x="880" y="1885"/>
                              </a:lnTo>
                              <a:lnTo>
                                <a:pt x="887" y="1876"/>
                              </a:lnTo>
                              <a:lnTo>
                                <a:pt x="894" y="1866"/>
                              </a:lnTo>
                              <a:lnTo>
                                <a:pt x="899" y="1855"/>
                              </a:lnTo>
                              <a:lnTo>
                                <a:pt x="904" y="1843"/>
                              </a:lnTo>
                              <a:lnTo>
                                <a:pt x="908" y="1833"/>
                              </a:lnTo>
                              <a:lnTo>
                                <a:pt x="910" y="1820"/>
                              </a:lnTo>
                              <a:lnTo>
                                <a:pt x="910" y="1808"/>
                              </a:lnTo>
                              <a:lnTo>
                                <a:pt x="910" y="1795"/>
                              </a:lnTo>
                              <a:lnTo>
                                <a:pt x="908" y="1783"/>
                              </a:lnTo>
                              <a:lnTo>
                                <a:pt x="905" y="1771"/>
                              </a:lnTo>
                              <a:lnTo>
                                <a:pt x="900" y="1759"/>
                              </a:lnTo>
                              <a:lnTo>
                                <a:pt x="896" y="1750"/>
                              </a:lnTo>
                              <a:lnTo>
                                <a:pt x="890" y="1739"/>
                              </a:lnTo>
                              <a:lnTo>
                                <a:pt x="883" y="1730"/>
                              </a:lnTo>
                              <a:lnTo>
                                <a:pt x="874" y="1722"/>
                              </a:lnTo>
                              <a:lnTo>
                                <a:pt x="866" y="1714"/>
                              </a:lnTo>
                              <a:lnTo>
                                <a:pt x="856" y="1708"/>
                              </a:lnTo>
                              <a:lnTo>
                                <a:pt x="846" y="1702"/>
                              </a:lnTo>
                              <a:lnTo>
                                <a:pt x="835" y="1698"/>
                              </a:lnTo>
                              <a:lnTo>
                                <a:pt x="823" y="1696"/>
                              </a:lnTo>
                              <a:lnTo>
                                <a:pt x="811" y="1694"/>
                              </a:lnTo>
                              <a:lnTo>
                                <a:pt x="798" y="1694"/>
                              </a:lnTo>
                              <a:lnTo>
                                <a:pt x="785" y="1696"/>
                              </a:lnTo>
                              <a:lnTo>
                                <a:pt x="783" y="1696"/>
                              </a:lnTo>
                              <a:lnTo>
                                <a:pt x="781" y="1697"/>
                              </a:lnTo>
                              <a:lnTo>
                                <a:pt x="624" y="1254"/>
                              </a:lnTo>
                              <a:lnTo>
                                <a:pt x="619" y="1242"/>
                              </a:lnTo>
                              <a:lnTo>
                                <a:pt x="613" y="1230"/>
                              </a:lnTo>
                              <a:lnTo>
                                <a:pt x="608" y="1219"/>
                              </a:lnTo>
                              <a:lnTo>
                                <a:pt x="602" y="1210"/>
                              </a:lnTo>
                              <a:lnTo>
                                <a:pt x="596" y="1201"/>
                              </a:lnTo>
                              <a:lnTo>
                                <a:pt x="591" y="1193"/>
                              </a:lnTo>
                              <a:lnTo>
                                <a:pt x="584" y="1186"/>
                              </a:lnTo>
                              <a:lnTo>
                                <a:pt x="579" y="1179"/>
                              </a:lnTo>
                              <a:lnTo>
                                <a:pt x="570" y="1173"/>
                              </a:lnTo>
                              <a:lnTo>
                                <a:pt x="560" y="1168"/>
                              </a:lnTo>
                              <a:lnTo>
                                <a:pt x="550" y="1163"/>
                              </a:lnTo>
                              <a:lnTo>
                                <a:pt x="540" y="1161"/>
                              </a:lnTo>
                              <a:lnTo>
                                <a:pt x="523" y="1159"/>
                              </a:lnTo>
                              <a:lnTo>
                                <a:pt x="510" y="1159"/>
                              </a:lnTo>
                              <a:lnTo>
                                <a:pt x="499" y="1161"/>
                              </a:lnTo>
                              <a:lnTo>
                                <a:pt x="488" y="1163"/>
                              </a:lnTo>
                              <a:lnTo>
                                <a:pt x="606" y="912"/>
                              </a:lnTo>
                              <a:lnTo>
                                <a:pt x="753" y="1022"/>
                              </a:lnTo>
                              <a:lnTo>
                                <a:pt x="760" y="1027"/>
                              </a:lnTo>
                              <a:lnTo>
                                <a:pt x="769" y="1033"/>
                              </a:lnTo>
                              <a:lnTo>
                                <a:pt x="779" y="1038"/>
                              </a:lnTo>
                              <a:lnTo>
                                <a:pt x="788" y="1041"/>
                              </a:lnTo>
                              <a:lnTo>
                                <a:pt x="798" y="1045"/>
                              </a:lnTo>
                              <a:lnTo>
                                <a:pt x="808" y="1047"/>
                              </a:lnTo>
                              <a:lnTo>
                                <a:pt x="819" y="1049"/>
                              </a:lnTo>
                              <a:lnTo>
                                <a:pt x="830" y="1049"/>
                              </a:lnTo>
                              <a:lnTo>
                                <a:pt x="837" y="1049"/>
                              </a:lnTo>
                              <a:lnTo>
                                <a:pt x="845" y="1048"/>
                              </a:lnTo>
                              <a:lnTo>
                                <a:pt x="885" y="1460"/>
                              </a:lnTo>
                              <a:lnTo>
                                <a:pt x="888" y="1486"/>
                              </a:lnTo>
                              <a:lnTo>
                                <a:pt x="893" y="1511"/>
                              </a:lnTo>
                              <a:lnTo>
                                <a:pt x="898" y="1536"/>
                              </a:lnTo>
                              <a:lnTo>
                                <a:pt x="905" y="1560"/>
                              </a:lnTo>
                              <a:lnTo>
                                <a:pt x="914" y="1585"/>
                              </a:lnTo>
                              <a:lnTo>
                                <a:pt x="922" y="1607"/>
                              </a:lnTo>
                              <a:lnTo>
                                <a:pt x="932" y="1630"/>
                              </a:lnTo>
                              <a:lnTo>
                                <a:pt x="943" y="1653"/>
                              </a:lnTo>
                              <a:lnTo>
                                <a:pt x="956" y="1674"/>
                              </a:lnTo>
                              <a:lnTo>
                                <a:pt x="969" y="1695"/>
                              </a:lnTo>
                              <a:lnTo>
                                <a:pt x="983" y="1715"/>
                              </a:lnTo>
                              <a:lnTo>
                                <a:pt x="997" y="1735"/>
                              </a:lnTo>
                              <a:lnTo>
                                <a:pt x="1014" y="1754"/>
                              </a:lnTo>
                              <a:lnTo>
                                <a:pt x="1030" y="1771"/>
                              </a:lnTo>
                              <a:lnTo>
                                <a:pt x="1048" y="1788"/>
                              </a:lnTo>
                              <a:lnTo>
                                <a:pt x="1067" y="1805"/>
                              </a:lnTo>
                              <a:lnTo>
                                <a:pt x="1067" y="1806"/>
                              </a:lnTo>
                              <a:lnTo>
                                <a:pt x="1068" y="1806"/>
                              </a:lnTo>
                              <a:lnTo>
                                <a:pt x="1085" y="1821"/>
                              </a:lnTo>
                              <a:lnTo>
                                <a:pt x="1104" y="1834"/>
                              </a:lnTo>
                              <a:lnTo>
                                <a:pt x="1122" y="1847"/>
                              </a:lnTo>
                              <a:lnTo>
                                <a:pt x="1142" y="1860"/>
                              </a:lnTo>
                              <a:lnTo>
                                <a:pt x="1163" y="1870"/>
                              </a:lnTo>
                              <a:lnTo>
                                <a:pt x="1183" y="1881"/>
                              </a:lnTo>
                              <a:lnTo>
                                <a:pt x="1204" y="1891"/>
                              </a:lnTo>
                              <a:lnTo>
                                <a:pt x="1226" y="1899"/>
                              </a:lnTo>
                              <a:lnTo>
                                <a:pt x="1247" y="1907"/>
                              </a:lnTo>
                              <a:lnTo>
                                <a:pt x="1270" y="1914"/>
                              </a:lnTo>
                              <a:lnTo>
                                <a:pt x="1293" y="1920"/>
                              </a:lnTo>
                              <a:lnTo>
                                <a:pt x="1316" y="1924"/>
                              </a:lnTo>
                              <a:lnTo>
                                <a:pt x="1340" y="1929"/>
                              </a:lnTo>
                              <a:lnTo>
                                <a:pt x="1364" y="1931"/>
                              </a:lnTo>
                              <a:lnTo>
                                <a:pt x="1389" y="1933"/>
                              </a:lnTo>
                              <a:lnTo>
                                <a:pt x="1413" y="1933"/>
                              </a:lnTo>
                              <a:lnTo>
                                <a:pt x="1439" y="1933"/>
                              </a:lnTo>
                              <a:lnTo>
                                <a:pt x="1464" y="1931"/>
                              </a:lnTo>
                              <a:lnTo>
                                <a:pt x="1489" y="1929"/>
                              </a:lnTo>
                              <a:lnTo>
                                <a:pt x="1514" y="1924"/>
                              </a:lnTo>
                              <a:lnTo>
                                <a:pt x="1538" y="1919"/>
                              </a:lnTo>
                              <a:lnTo>
                                <a:pt x="1562" y="1912"/>
                              </a:lnTo>
                              <a:lnTo>
                                <a:pt x="1586" y="1905"/>
                              </a:lnTo>
                              <a:lnTo>
                                <a:pt x="1608" y="1897"/>
                              </a:lnTo>
                              <a:lnTo>
                                <a:pt x="1630" y="1888"/>
                              </a:lnTo>
                              <a:lnTo>
                                <a:pt x="1652" y="1878"/>
                              </a:lnTo>
                              <a:lnTo>
                                <a:pt x="1674" y="1866"/>
                              </a:lnTo>
                              <a:lnTo>
                                <a:pt x="1694" y="1854"/>
                              </a:lnTo>
                              <a:lnTo>
                                <a:pt x="1715" y="1841"/>
                              </a:lnTo>
                              <a:lnTo>
                                <a:pt x="1733" y="1827"/>
                              </a:lnTo>
                              <a:lnTo>
                                <a:pt x="1753" y="1812"/>
                              </a:lnTo>
                              <a:lnTo>
                                <a:pt x="1770" y="1797"/>
                              </a:lnTo>
                              <a:lnTo>
                                <a:pt x="1788" y="1781"/>
                              </a:lnTo>
                              <a:lnTo>
                                <a:pt x="1804" y="1764"/>
                              </a:lnTo>
                              <a:lnTo>
                                <a:pt x="1820" y="1745"/>
                              </a:lnTo>
                              <a:lnTo>
                                <a:pt x="1836" y="1727"/>
                              </a:lnTo>
                              <a:lnTo>
                                <a:pt x="1849" y="1708"/>
                              </a:lnTo>
                              <a:lnTo>
                                <a:pt x="1863" y="1688"/>
                              </a:lnTo>
                              <a:lnTo>
                                <a:pt x="1875" y="1668"/>
                              </a:lnTo>
                              <a:lnTo>
                                <a:pt x="1886" y="1646"/>
                              </a:lnTo>
                              <a:lnTo>
                                <a:pt x="1897" y="1625"/>
                              </a:lnTo>
                              <a:lnTo>
                                <a:pt x="1906" y="1603"/>
                              </a:lnTo>
                              <a:lnTo>
                                <a:pt x="1914" y="1580"/>
                              </a:lnTo>
                              <a:lnTo>
                                <a:pt x="1922" y="1557"/>
                              </a:lnTo>
                              <a:lnTo>
                                <a:pt x="1928" y="1534"/>
                              </a:lnTo>
                              <a:lnTo>
                                <a:pt x="1934" y="1509"/>
                              </a:lnTo>
                              <a:lnTo>
                                <a:pt x="1937" y="1484"/>
                              </a:lnTo>
                              <a:lnTo>
                                <a:pt x="1940" y="1460"/>
                              </a:lnTo>
                              <a:lnTo>
                                <a:pt x="1981" y="1048"/>
                              </a:lnTo>
                              <a:lnTo>
                                <a:pt x="1988" y="1049"/>
                              </a:lnTo>
                              <a:lnTo>
                                <a:pt x="1996" y="1049"/>
                              </a:lnTo>
                              <a:lnTo>
                                <a:pt x="2006" y="1049"/>
                              </a:lnTo>
                              <a:lnTo>
                                <a:pt x="2017" y="1047"/>
                              </a:lnTo>
                              <a:lnTo>
                                <a:pt x="2028" y="1045"/>
                              </a:lnTo>
                              <a:lnTo>
                                <a:pt x="2038" y="1041"/>
                              </a:lnTo>
                              <a:lnTo>
                                <a:pt x="2048" y="1038"/>
                              </a:lnTo>
                              <a:lnTo>
                                <a:pt x="2056" y="1033"/>
                              </a:lnTo>
                              <a:lnTo>
                                <a:pt x="2065" y="1027"/>
                              </a:lnTo>
                              <a:lnTo>
                                <a:pt x="2074" y="1022"/>
                              </a:lnTo>
                              <a:lnTo>
                                <a:pt x="2221" y="912"/>
                              </a:lnTo>
                              <a:lnTo>
                                <a:pt x="2338" y="1163"/>
                              </a:lnTo>
                              <a:lnTo>
                                <a:pt x="2326" y="1161"/>
                              </a:lnTo>
                              <a:lnTo>
                                <a:pt x="2316" y="1159"/>
                              </a:lnTo>
                              <a:lnTo>
                                <a:pt x="2303" y="1159"/>
                              </a:lnTo>
                              <a:lnTo>
                                <a:pt x="2286" y="1161"/>
                              </a:lnTo>
                              <a:lnTo>
                                <a:pt x="2276" y="1163"/>
                              </a:lnTo>
                              <a:lnTo>
                                <a:pt x="2266" y="1168"/>
                              </a:lnTo>
                              <a:lnTo>
                                <a:pt x="2257" y="1173"/>
                              </a:lnTo>
                              <a:lnTo>
                                <a:pt x="2248" y="1179"/>
                              </a:lnTo>
                              <a:lnTo>
                                <a:pt x="2241" y="1186"/>
                              </a:lnTo>
                              <a:lnTo>
                                <a:pt x="2236" y="1193"/>
                              </a:lnTo>
                              <a:lnTo>
                                <a:pt x="2229" y="1201"/>
                              </a:lnTo>
                              <a:lnTo>
                                <a:pt x="2224" y="1210"/>
                              </a:lnTo>
                              <a:lnTo>
                                <a:pt x="2217" y="1219"/>
                              </a:lnTo>
                              <a:lnTo>
                                <a:pt x="2212" y="1230"/>
                              </a:lnTo>
                              <a:lnTo>
                                <a:pt x="2207" y="1242"/>
                              </a:lnTo>
                              <a:lnTo>
                                <a:pt x="2202" y="1254"/>
                              </a:lnTo>
                              <a:lnTo>
                                <a:pt x="2046" y="1697"/>
                              </a:lnTo>
                              <a:lnTo>
                                <a:pt x="2043" y="1696"/>
                              </a:lnTo>
                              <a:lnTo>
                                <a:pt x="2040" y="1696"/>
                              </a:lnTo>
                              <a:lnTo>
                                <a:pt x="2027" y="1694"/>
                              </a:lnTo>
                              <a:lnTo>
                                <a:pt x="2014" y="1694"/>
                              </a:lnTo>
                              <a:lnTo>
                                <a:pt x="2002" y="1696"/>
                              </a:lnTo>
                              <a:lnTo>
                                <a:pt x="1991" y="1698"/>
                              </a:lnTo>
                              <a:lnTo>
                                <a:pt x="1980" y="1702"/>
                              </a:lnTo>
                              <a:lnTo>
                                <a:pt x="1969" y="1708"/>
                              </a:lnTo>
                              <a:lnTo>
                                <a:pt x="1960" y="1714"/>
                              </a:lnTo>
                              <a:lnTo>
                                <a:pt x="1951" y="1722"/>
                              </a:lnTo>
                              <a:lnTo>
                                <a:pt x="1943" y="1730"/>
                              </a:lnTo>
                              <a:lnTo>
                                <a:pt x="1936" y="1739"/>
                              </a:lnTo>
                              <a:lnTo>
                                <a:pt x="1930" y="1750"/>
                              </a:lnTo>
                              <a:lnTo>
                                <a:pt x="1925" y="1759"/>
                              </a:lnTo>
                              <a:lnTo>
                                <a:pt x="1921" y="1771"/>
                              </a:lnTo>
                              <a:lnTo>
                                <a:pt x="1918" y="1783"/>
                              </a:lnTo>
                              <a:lnTo>
                                <a:pt x="1916" y="1795"/>
                              </a:lnTo>
                              <a:lnTo>
                                <a:pt x="1915" y="1808"/>
                              </a:lnTo>
                              <a:lnTo>
                                <a:pt x="1916" y="1820"/>
                              </a:lnTo>
                              <a:lnTo>
                                <a:pt x="1918" y="1833"/>
                              </a:lnTo>
                              <a:lnTo>
                                <a:pt x="1922" y="1843"/>
                              </a:lnTo>
                              <a:lnTo>
                                <a:pt x="1926" y="1855"/>
                              </a:lnTo>
                              <a:lnTo>
                                <a:pt x="1932" y="1866"/>
                              </a:lnTo>
                              <a:lnTo>
                                <a:pt x="1939" y="1876"/>
                              </a:lnTo>
                              <a:lnTo>
                                <a:pt x="1947" y="1885"/>
                              </a:lnTo>
                              <a:lnTo>
                                <a:pt x="1955" y="1894"/>
                              </a:lnTo>
                              <a:lnTo>
                                <a:pt x="1964" y="1902"/>
                              </a:lnTo>
                              <a:lnTo>
                                <a:pt x="1974" y="1909"/>
                              </a:lnTo>
                              <a:lnTo>
                                <a:pt x="1984" y="1915"/>
                              </a:lnTo>
                              <a:lnTo>
                                <a:pt x="1994" y="1920"/>
                              </a:lnTo>
                              <a:lnTo>
                                <a:pt x="2005" y="1924"/>
                              </a:lnTo>
                              <a:lnTo>
                                <a:pt x="2017" y="1928"/>
                              </a:lnTo>
                              <a:lnTo>
                                <a:pt x="2028" y="1929"/>
                              </a:lnTo>
                              <a:lnTo>
                                <a:pt x="2040" y="1930"/>
                              </a:lnTo>
                              <a:lnTo>
                                <a:pt x="2053" y="1929"/>
                              </a:lnTo>
                              <a:lnTo>
                                <a:pt x="2065" y="1928"/>
                              </a:lnTo>
                              <a:lnTo>
                                <a:pt x="2077" y="1924"/>
                              </a:lnTo>
                              <a:lnTo>
                                <a:pt x="2088" y="1920"/>
                              </a:lnTo>
                              <a:lnTo>
                                <a:pt x="2099" y="1915"/>
                              </a:lnTo>
                              <a:lnTo>
                                <a:pt x="2110" y="1908"/>
                              </a:lnTo>
                              <a:lnTo>
                                <a:pt x="2118" y="1902"/>
                              </a:lnTo>
                              <a:lnTo>
                                <a:pt x="2128" y="1893"/>
                              </a:lnTo>
                              <a:lnTo>
                                <a:pt x="2132" y="1890"/>
                              </a:lnTo>
                              <a:lnTo>
                                <a:pt x="2139" y="1883"/>
                              </a:lnTo>
                              <a:lnTo>
                                <a:pt x="2149" y="1871"/>
                              </a:lnTo>
                              <a:lnTo>
                                <a:pt x="2161" y="1855"/>
                              </a:lnTo>
                              <a:lnTo>
                                <a:pt x="2382" y="1546"/>
                              </a:lnTo>
                              <a:lnTo>
                                <a:pt x="2499" y="1730"/>
                              </a:lnTo>
                              <a:lnTo>
                                <a:pt x="2491" y="1737"/>
                              </a:lnTo>
                              <a:lnTo>
                                <a:pt x="2484" y="1744"/>
                              </a:lnTo>
                              <a:lnTo>
                                <a:pt x="2478" y="1752"/>
                              </a:lnTo>
                              <a:lnTo>
                                <a:pt x="2473" y="1760"/>
                              </a:lnTo>
                              <a:lnTo>
                                <a:pt x="2469" y="1771"/>
                              </a:lnTo>
                              <a:lnTo>
                                <a:pt x="2465" y="1781"/>
                              </a:lnTo>
                              <a:lnTo>
                                <a:pt x="2464" y="1793"/>
                              </a:lnTo>
                              <a:lnTo>
                                <a:pt x="2463" y="1805"/>
                              </a:lnTo>
                              <a:lnTo>
                                <a:pt x="2463" y="1818"/>
                              </a:lnTo>
                              <a:lnTo>
                                <a:pt x="2464" y="1830"/>
                              </a:lnTo>
                              <a:lnTo>
                                <a:pt x="2468" y="1842"/>
                              </a:lnTo>
                              <a:lnTo>
                                <a:pt x="2472" y="1854"/>
                              </a:lnTo>
                              <a:lnTo>
                                <a:pt x="2477" y="1865"/>
                              </a:lnTo>
                              <a:lnTo>
                                <a:pt x="2484" y="1875"/>
                              </a:lnTo>
                              <a:lnTo>
                                <a:pt x="2491" y="1884"/>
                              </a:lnTo>
                              <a:lnTo>
                                <a:pt x="2499" y="1893"/>
                              </a:lnTo>
                              <a:lnTo>
                                <a:pt x="2509" y="1901"/>
                              </a:lnTo>
                              <a:lnTo>
                                <a:pt x="2518" y="1908"/>
                              </a:lnTo>
                              <a:lnTo>
                                <a:pt x="2528" y="1914"/>
                              </a:lnTo>
                              <a:lnTo>
                                <a:pt x="2539" y="1919"/>
                              </a:lnTo>
                              <a:lnTo>
                                <a:pt x="2550" y="1922"/>
                              </a:lnTo>
                              <a:lnTo>
                                <a:pt x="2562" y="1925"/>
                              </a:lnTo>
                              <a:lnTo>
                                <a:pt x="2574" y="1928"/>
                              </a:lnTo>
                              <a:lnTo>
                                <a:pt x="2586" y="1928"/>
                              </a:lnTo>
                              <a:lnTo>
                                <a:pt x="2599" y="1928"/>
                              </a:lnTo>
                              <a:lnTo>
                                <a:pt x="2612" y="1925"/>
                              </a:lnTo>
                              <a:lnTo>
                                <a:pt x="2625" y="1922"/>
                              </a:lnTo>
                              <a:lnTo>
                                <a:pt x="2638" y="1917"/>
                              </a:lnTo>
                              <a:lnTo>
                                <a:pt x="2650" y="1910"/>
                              </a:lnTo>
                              <a:lnTo>
                                <a:pt x="2661" y="1904"/>
                              </a:lnTo>
                              <a:lnTo>
                                <a:pt x="2672" y="1895"/>
                              </a:lnTo>
                              <a:lnTo>
                                <a:pt x="2681" y="1885"/>
                              </a:lnTo>
                              <a:lnTo>
                                <a:pt x="2689" y="1876"/>
                              </a:lnTo>
                              <a:lnTo>
                                <a:pt x="2697" y="1865"/>
                              </a:lnTo>
                              <a:lnTo>
                                <a:pt x="2702" y="1853"/>
                              </a:lnTo>
                              <a:lnTo>
                                <a:pt x="2708" y="1840"/>
                              </a:lnTo>
                              <a:lnTo>
                                <a:pt x="2710" y="1827"/>
                              </a:lnTo>
                              <a:lnTo>
                                <a:pt x="2712" y="1813"/>
                              </a:lnTo>
                              <a:lnTo>
                                <a:pt x="2711" y="1799"/>
                              </a:lnTo>
                              <a:lnTo>
                                <a:pt x="2709" y="1785"/>
                              </a:lnTo>
                              <a:lnTo>
                                <a:pt x="2704" y="1766"/>
                              </a:lnTo>
                              <a:lnTo>
                                <a:pt x="2692" y="1718"/>
                              </a:lnTo>
                              <a:lnTo>
                                <a:pt x="2673" y="1650"/>
                              </a:lnTo>
                              <a:lnTo>
                                <a:pt x="2651" y="1569"/>
                              </a:lnTo>
                              <a:lnTo>
                                <a:pt x="2627" y="1483"/>
                              </a:lnTo>
                              <a:lnTo>
                                <a:pt x="2606" y="1400"/>
                              </a:lnTo>
                              <a:lnTo>
                                <a:pt x="2586" y="1329"/>
                              </a:lnTo>
                              <a:lnTo>
                                <a:pt x="2572" y="1276"/>
                              </a:lnTo>
                              <a:lnTo>
                                <a:pt x="2619" y="1216"/>
                              </a:lnTo>
                              <a:lnTo>
                                <a:pt x="2635" y="1271"/>
                              </a:lnTo>
                              <a:lnTo>
                                <a:pt x="2644" y="1301"/>
                              </a:lnTo>
                              <a:lnTo>
                                <a:pt x="2651" y="1329"/>
                              </a:lnTo>
                              <a:lnTo>
                                <a:pt x="2656" y="1341"/>
                              </a:lnTo>
                              <a:lnTo>
                                <a:pt x="2660" y="1353"/>
                              </a:lnTo>
                              <a:lnTo>
                                <a:pt x="2663" y="1362"/>
                              </a:lnTo>
                              <a:lnTo>
                                <a:pt x="2668" y="1369"/>
                              </a:lnTo>
                              <a:lnTo>
                                <a:pt x="2673" y="1377"/>
                              </a:lnTo>
                              <a:lnTo>
                                <a:pt x="2679" y="1383"/>
                              </a:lnTo>
                              <a:lnTo>
                                <a:pt x="2686" y="1389"/>
                              </a:lnTo>
                              <a:lnTo>
                                <a:pt x="2694" y="1393"/>
                              </a:lnTo>
                              <a:lnTo>
                                <a:pt x="2701" y="1397"/>
                              </a:lnTo>
                              <a:lnTo>
                                <a:pt x="2710" y="1400"/>
                              </a:lnTo>
                              <a:lnTo>
                                <a:pt x="2719" y="1401"/>
                              </a:lnTo>
                              <a:lnTo>
                                <a:pt x="2729" y="1403"/>
                              </a:lnTo>
                              <a:lnTo>
                                <a:pt x="2736" y="1401"/>
                              </a:lnTo>
                              <a:lnTo>
                                <a:pt x="2743" y="1401"/>
                              </a:lnTo>
                              <a:lnTo>
                                <a:pt x="2750" y="1399"/>
                              </a:lnTo>
                              <a:lnTo>
                                <a:pt x="2757" y="1397"/>
                              </a:lnTo>
                              <a:lnTo>
                                <a:pt x="2763" y="1394"/>
                              </a:lnTo>
                              <a:lnTo>
                                <a:pt x="2769" y="1391"/>
                              </a:lnTo>
                              <a:lnTo>
                                <a:pt x="2774" y="1386"/>
                              </a:lnTo>
                              <a:lnTo>
                                <a:pt x="2780" y="1382"/>
                              </a:lnTo>
                              <a:lnTo>
                                <a:pt x="2784" y="1377"/>
                              </a:lnTo>
                              <a:lnTo>
                                <a:pt x="2788" y="1371"/>
                              </a:lnTo>
                              <a:lnTo>
                                <a:pt x="2792" y="1365"/>
                              </a:lnTo>
                              <a:lnTo>
                                <a:pt x="2795" y="1359"/>
                              </a:lnTo>
                              <a:lnTo>
                                <a:pt x="2797" y="1352"/>
                              </a:lnTo>
                              <a:lnTo>
                                <a:pt x="2799" y="1345"/>
                              </a:lnTo>
                              <a:lnTo>
                                <a:pt x="2800" y="1339"/>
                              </a:lnTo>
                              <a:lnTo>
                                <a:pt x="2800" y="1331"/>
                              </a:lnTo>
                              <a:lnTo>
                                <a:pt x="2800" y="1324"/>
                              </a:lnTo>
                              <a:lnTo>
                                <a:pt x="2799" y="1317"/>
                              </a:lnTo>
                              <a:lnTo>
                                <a:pt x="2797" y="1311"/>
                              </a:lnTo>
                              <a:lnTo>
                                <a:pt x="2795" y="1304"/>
                              </a:lnTo>
                              <a:lnTo>
                                <a:pt x="2793" y="1299"/>
                              </a:lnTo>
                              <a:lnTo>
                                <a:pt x="2789" y="1294"/>
                              </a:lnTo>
                              <a:lnTo>
                                <a:pt x="2785" y="1288"/>
                              </a:lnTo>
                              <a:lnTo>
                                <a:pt x="2781" y="1283"/>
                              </a:lnTo>
                              <a:lnTo>
                                <a:pt x="2775" y="1279"/>
                              </a:lnTo>
                              <a:lnTo>
                                <a:pt x="2770" y="1274"/>
                              </a:lnTo>
                              <a:lnTo>
                                <a:pt x="2764" y="1271"/>
                              </a:lnTo>
                              <a:lnTo>
                                <a:pt x="2758" y="1268"/>
                              </a:lnTo>
                              <a:lnTo>
                                <a:pt x="2750" y="1266"/>
                              </a:lnTo>
                              <a:lnTo>
                                <a:pt x="2744" y="1265"/>
                              </a:lnTo>
                              <a:lnTo>
                                <a:pt x="2736" y="1263"/>
                              </a:lnTo>
                              <a:lnTo>
                                <a:pt x="2729" y="1263"/>
                              </a:lnTo>
                              <a:close/>
                              <a:moveTo>
                                <a:pt x="221" y="884"/>
                              </a:moveTo>
                              <a:lnTo>
                                <a:pt x="176" y="1052"/>
                              </a:lnTo>
                              <a:lnTo>
                                <a:pt x="166" y="1039"/>
                              </a:lnTo>
                              <a:lnTo>
                                <a:pt x="158" y="1027"/>
                              </a:lnTo>
                              <a:lnTo>
                                <a:pt x="150" y="1019"/>
                              </a:lnTo>
                              <a:lnTo>
                                <a:pt x="146" y="1012"/>
                              </a:lnTo>
                              <a:lnTo>
                                <a:pt x="137" y="1000"/>
                              </a:lnTo>
                              <a:lnTo>
                                <a:pt x="127" y="984"/>
                              </a:lnTo>
                              <a:lnTo>
                                <a:pt x="116" y="966"/>
                              </a:lnTo>
                              <a:lnTo>
                                <a:pt x="105" y="944"/>
                              </a:lnTo>
                              <a:lnTo>
                                <a:pt x="100" y="932"/>
                              </a:lnTo>
                              <a:lnTo>
                                <a:pt x="95" y="920"/>
                              </a:lnTo>
                              <a:lnTo>
                                <a:pt x="90" y="907"/>
                              </a:lnTo>
                              <a:lnTo>
                                <a:pt x="87" y="894"/>
                              </a:lnTo>
                              <a:lnTo>
                                <a:pt x="84" y="880"/>
                              </a:lnTo>
                              <a:lnTo>
                                <a:pt x="80" y="865"/>
                              </a:lnTo>
                              <a:lnTo>
                                <a:pt x="79" y="849"/>
                              </a:lnTo>
                              <a:lnTo>
                                <a:pt x="78" y="834"/>
                              </a:lnTo>
                              <a:lnTo>
                                <a:pt x="79" y="826"/>
                              </a:lnTo>
                              <a:lnTo>
                                <a:pt x="80" y="818"/>
                              </a:lnTo>
                              <a:lnTo>
                                <a:pt x="83" y="811"/>
                              </a:lnTo>
                              <a:lnTo>
                                <a:pt x="85" y="803"/>
                              </a:lnTo>
                              <a:lnTo>
                                <a:pt x="88" y="796"/>
                              </a:lnTo>
                              <a:lnTo>
                                <a:pt x="92" y="788"/>
                              </a:lnTo>
                              <a:lnTo>
                                <a:pt x="97" y="782"/>
                              </a:lnTo>
                              <a:lnTo>
                                <a:pt x="102" y="775"/>
                              </a:lnTo>
                              <a:lnTo>
                                <a:pt x="108" y="770"/>
                              </a:lnTo>
                              <a:lnTo>
                                <a:pt x="114" y="764"/>
                              </a:lnTo>
                              <a:lnTo>
                                <a:pt x="121" y="759"/>
                              </a:lnTo>
                              <a:lnTo>
                                <a:pt x="128" y="756"/>
                              </a:lnTo>
                              <a:lnTo>
                                <a:pt x="135" y="752"/>
                              </a:lnTo>
                              <a:lnTo>
                                <a:pt x="144" y="751"/>
                              </a:lnTo>
                              <a:lnTo>
                                <a:pt x="151" y="750"/>
                              </a:lnTo>
                              <a:lnTo>
                                <a:pt x="160" y="750"/>
                              </a:lnTo>
                              <a:lnTo>
                                <a:pt x="170" y="751"/>
                              </a:lnTo>
                              <a:lnTo>
                                <a:pt x="178" y="755"/>
                              </a:lnTo>
                              <a:lnTo>
                                <a:pt x="187" y="759"/>
                              </a:lnTo>
                              <a:lnTo>
                                <a:pt x="195" y="764"/>
                              </a:lnTo>
                              <a:lnTo>
                                <a:pt x="202" y="771"/>
                              </a:lnTo>
                              <a:lnTo>
                                <a:pt x="208" y="777"/>
                              </a:lnTo>
                              <a:lnTo>
                                <a:pt x="213" y="786"/>
                              </a:lnTo>
                              <a:lnTo>
                                <a:pt x="218" y="795"/>
                              </a:lnTo>
                              <a:lnTo>
                                <a:pt x="221" y="804"/>
                              </a:lnTo>
                              <a:lnTo>
                                <a:pt x="224" y="814"/>
                              </a:lnTo>
                              <a:lnTo>
                                <a:pt x="225" y="825"/>
                              </a:lnTo>
                              <a:lnTo>
                                <a:pt x="226" y="837"/>
                              </a:lnTo>
                              <a:lnTo>
                                <a:pt x="226" y="848"/>
                              </a:lnTo>
                              <a:lnTo>
                                <a:pt x="225" y="859"/>
                              </a:lnTo>
                              <a:lnTo>
                                <a:pt x="224" y="872"/>
                              </a:lnTo>
                              <a:lnTo>
                                <a:pt x="221" y="884"/>
                              </a:lnTo>
                              <a:close/>
                              <a:moveTo>
                                <a:pt x="2031" y="180"/>
                              </a:moveTo>
                              <a:lnTo>
                                <a:pt x="2036" y="181"/>
                              </a:lnTo>
                              <a:lnTo>
                                <a:pt x="2041" y="181"/>
                              </a:lnTo>
                              <a:lnTo>
                                <a:pt x="2047" y="183"/>
                              </a:lnTo>
                              <a:lnTo>
                                <a:pt x="2051" y="184"/>
                              </a:lnTo>
                              <a:lnTo>
                                <a:pt x="2060" y="190"/>
                              </a:lnTo>
                              <a:lnTo>
                                <a:pt x="2067" y="196"/>
                              </a:lnTo>
                              <a:lnTo>
                                <a:pt x="2074" y="205"/>
                              </a:lnTo>
                              <a:lnTo>
                                <a:pt x="2079" y="213"/>
                              </a:lnTo>
                              <a:lnTo>
                                <a:pt x="2083" y="223"/>
                              </a:lnTo>
                              <a:lnTo>
                                <a:pt x="2084" y="233"/>
                              </a:lnTo>
                              <a:lnTo>
                                <a:pt x="2083" y="240"/>
                              </a:lnTo>
                              <a:lnTo>
                                <a:pt x="2081" y="247"/>
                              </a:lnTo>
                              <a:lnTo>
                                <a:pt x="2079" y="253"/>
                              </a:lnTo>
                              <a:lnTo>
                                <a:pt x="2076" y="260"/>
                              </a:lnTo>
                              <a:lnTo>
                                <a:pt x="2073" y="265"/>
                              </a:lnTo>
                              <a:lnTo>
                                <a:pt x="2068" y="271"/>
                              </a:lnTo>
                              <a:lnTo>
                                <a:pt x="2063" y="275"/>
                              </a:lnTo>
                              <a:lnTo>
                                <a:pt x="2058" y="278"/>
                              </a:lnTo>
                              <a:lnTo>
                                <a:pt x="2165" y="486"/>
                              </a:lnTo>
                              <a:lnTo>
                                <a:pt x="2160" y="503"/>
                              </a:lnTo>
                              <a:lnTo>
                                <a:pt x="2154" y="520"/>
                              </a:lnTo>
                              <a:lnTo>
                                <a:pt x="2150" y="536"/>
                              </a:lnTo>
                              <a:lnTo>
                                <a:pt x="2147" y="551"/>
                              </a:lnTo>
                              <a:lnTo>
                                <a:pt x="2145" y="565"/>
                              </a:lnTo>
                              <a:lnTo>
                                <a:pt x="2142" y="577"/>
                              </a:lnTo>
                              <a:lnTo>
                                <a:pt x="2141" y="585"/>
                              </a:lnTo>
                              <a:lnTo>
                                <a:pt x="2140" y="593"/>
                              </a:lnTo>
                              <a:lnTo>
                                <a:pt x="1985" y="259"/>
                              </a:lnTo>
                              <a:lnTo>
                                <a:pt x="1983" y="252"/>
                              </a:lnTo>
                              <a:lnTo>
                                <a:pt x="1980" y="247"/>
                              </a:lnTo>
                              <a:lnTo>
                                <a:pt x="1979" y="240"/>
                              </a:lnTo>
                              <a:lnTo>
                                <a:pt x="1978" y="233"/>
                              </a:lnTo>
                              <a:lnTo>
                                <a:pt x="1979" y="222"/>
                              </a:lnTo>
                              <a:lnTo>
                                <a:pt x="1983" y="212"/>
                              </a:lnTo>
                              <a:lnTo>
                                <a:pt x="1988" y="204"/>
                              </a:lnTo>
                              <a:lnTo>
                                <a:pt x="1994" y="196"/>
                              </a:lnTo>
                              <a:lnTo>
                                <a:pt x="2002" y="190"/>
                              </a:lnTo>
                              <a:lnTo>
                                <a:pt x="2011" y="184"/>
                              </a:lnTo>
                              <a:lnTo>
                                <a:pt x="2021" y="181"/>
                              </a:lnTo>
                              <a:lnTo>
                                <a:pt x="2031" y="180"/>
                              </a:lnTo>
                              <a:close/>
                              <a:moveTo>
                                <a:pt x="1726" y="85"/>
                              </a:moveTo>
                              <a:lnTo>
                                <a:pt x="1776" y="85"/>
                              </a:lnTo>
                              <a:lnTo>
                                <a:pt x="1772" y="169"/>
                              </a:lnTo>
                              <a:lnTo>
                                <a:pt x="1820" y="169"/>
                              </a:lnTo>
                              <a:lnTo>
                                <a:pt x="1825" y="85"/>
                              </a:lnTo>
                              <a:lnTo>
                                <a:pt x="1875" y="85"/>
                              </a:lnTo>
                              <a:lnTo>
                                <a:pt x="1866" y="216"/>
                              </a:lnTo>
                              <a:lnTo>
                                <a:pt x="1720" y="216"/>
                              </a:lnTo>
                              <a:lnTo>
                                <a:pt x="1726" y="85"/>
                              </a:lnTo>
                              <a:close/>
                              <a:moveTo>
                                <a:pt x="1718" y="263"/>
                              </a:moveTo>
                              <a:lnTo>
                                <a:pt x="1864" y="263"/>
                              </a:lnTo>
                              <a:lnTo>
                                <a:pt x="1860" y="331"/>
                              </a:lnTo>
                              <a:lnTo>
                                <a:pt x="1715" y="331"/>
                              </a:lnTo>
                              <a:lnTo>
                                <a:pt x="1718" y="263"/>
                              </a:lnTo>
                              <a:close/>
                              <a:moveTo>
                                <a:pt x="1405" y="378"/>
                              </a:moveTo>
                              <a:lnTo>
                                <a:pt x="1421" y="378"/>
                              </a:lnTo>
                              <a:lnTo>
                                <a:pt x="1856" y="378"/>
                              </a:lnTo>
                              <a:lnTo>
                                <a:pt x="1851" y="461"/>
                              </a:lnTo>
                              <a:lnTo>
                                <a:pt x="1434" y="461"/>
                              </a:lnTo>
                              <a:lnTo>
                                <a:pt x="1392" y="461"/>
                              </a:lnTo>
                              <a:lnTo>
                                <a:pt x="975" y="461"/>
                              </a:lnTo>
                              <a:lnTo>
                                <a:pt x="970" y="378"/>
                              </a:lnTo>
                              <a:lnTo>
                                <a:pt x="1405" y="378"/>
                              </a:lnTo>
                              <a:close/>
                              <a:moveTo>
                                <a:pt x="1343" y="263"/>
                              </a:moveTo>
                              <a:lnTo>
                                <a:pt x="1405" y="263"/>
                              </a:lnTo>
                              <a:lnTo>
                                <a:pt x="1421" y="263"/>
                              </a:lnTo>
                              <a:lnTo>
                                <a:pt x="1482" y="263"/>
                              </a:lnTo>
                              <a:lnTo>
                                <a:pt x="1481" y="331"/>
                              </a:lnTo>
                              <a:lnTo>
                                <a:pt x="1421" y="331"/>
                              </a:lnTo>
                              <a:lnTo>
                                <a:pt x="1405" y="331"/>
                              </a:lnTo>
                              <a:lnTo>
                                <a:pt x="1344" y="331"/>
                              </a:lnTo>
                              <a:lnTo>
                                <a:pt x="1343" y="263"/>
                              </a:lnTo>
                              <a:close/>
                              <a:moveTo>
                                <a:pt x="1538" y="85"/>
                              </a:moveTo>
                              <a:lnTo>
                                <a:pt x="1584" y="85"/>
                              </a:lnTo>
                              <a:lnTo>
                                <a:pt x="1581" y="169"/>
                              </a:lnTo>
                              <a:lnTo>
                                <a:pt x="1630" y="169"/>
                              </a:lnTo>
                              <a:lnTo>
                                <a:pt x="1632" y="85"/>
                              </a:lnTo>
                              <a:lnTo>
                                <a:pt x="1676" y="85"/>
                              </a:lnTo>
                              <a:lnTo>
                                <a:pt x="1671" y="216"/>
                              </a:lnTo>
                              <a:lnTo>
                                <a:pt x="1534" y="216"/>
                              </a:lnTo>
                              <a:lnTo>
                                <a:pt x="1538" y="85"/>
                              </a:lnTo>
                              <a:close/>
                              <a:moveTo>
                                <a:pt x="1533" y="263"/>
                              </a:moveTo>
                              <a:lnTo>
                                <a:pt x="1669" y="263"/>
                              </a:lnTo>
                              <a:lnTo>
                                <a:pt x="1667" y="331"/>
                              </a:lnTo>
                              <a:lnTo>
                                <a:pt x="1532" y="331"/>
                              </a:lnTo>
                              <a:lnTo>
                                <a:pt x="1533" y="263"/>
                              </a:lnTo>
                              <a:close/>
                              <a:moveTo>
                                <a:pt x="1387" y="85"/>
                              </a:moveTo>
                              <a:lnTo>
                                <a:pt x="1388" y="169"/>
                              </a:lnTo>
                              <a:lnTo>
                                <a:pt x="1440" y="169"/>
                              </a:lnTo>
                              <a:lnTo>
                                <a:pt x="1440" y="85"/>
                              </a:lnTo>
                              <a:lnTo>
                                <a:pt x="1484" y="85"/>
                              </a:lnTo>
                              <a:lnTo>
                                <a:pt x="1483" y="216"/>
                              </a:lnTo>
                              <a:lnTo>
                                <a:pt x="1421" y="216"/>
                              </a:lnTo>
                              <a:lnTo>
                                <a:pt x="1405" y="216"/>
                              </a:lnTo>
                              <a:lnTo>
                                <a:pt x="1343" y="216"/>
                              </a:lnTo>
                              <a:lnTo>
                                <a:pt x="1341" y="85"/>
                              </a:lnTo>
                              <a:lnTo>
                                <a:pt x="1387" y="85"/>
                              </a:lnTo>
                              <a:close/>
                              <a:moveTo>
                                <a:pt x="1294" y="331"/>
                              </a:moveTo>
                              <a:lnTo>
                                <a:pt x="1158" y="331"/>
                              </a:lnTo>
                              <a:lnTo>
                                <a:pt x="1156" y="263"/>
                              </a:lnTo>
                              <a:lnTo>
                                <a:pt x="1293" y="263"/>
                              </a:lnTo>
                              <a:lnTo>
                                <a:pt x="1294" y="331"/>
                              </a:lnTo>
                              <a:close/>
                              <a:moveTo>
                                <a:pt x="1193" y="85"/>
                              </a:moveTo>
                              <a:lnTo>
                                <a:pt x="1196" y="169"/>
                              </a:lnTo>
                              <a:lnTo>
                                <a:pt x="1244" y="169"/>
                              </a:lnTo>
                              <a:lnTo>
                                <a:pt x="1242" y="85"/>
                              </a:lnTo>
                              <a:lnTo>
                                <a:pt x="1289" y="85"/>
                              </a:lnTo>
                              <a:lnTo>
                                <a:pt x="1292" y="216"/>
                              </a:lnTo>
                              <a:lnTo>
                                <a:pt x="1155" y="216"/>
                              </a:lnTo>
                              <a:lnTo>
                                <a:pt x="1151" y="85"/>
                              </a:lnTo>
                              <a:lnTo>
                                <a:pt x="1193" y="85"/>
                              </a:lnTo>
                              <a:close/>
                              <a:moveTo>
                                <a:pt x="1111" y="331"/>
                              </a:moveTo>
                              <a:lnTo>
                                <a:pt x="967" y="331"/>
                              </a:lnTo>
                              <a:lnTo>
                                <a:pt x="962" y="263"/>
                              </a:lnTo>
                              <a:lnTo>
                                <a:pt x="1108" y="263"/>
                              </a:lnTo>
                              <a:lnTo>
                                <a:pt x="1111" y="331"/>
                              </a:lnTo>
                              <a:close/>
                              <a:moveTo>
                                <a:pt x="1002" y="85"/>
                              </a:moveTo>
                              <a:lnTo>
                                <a:pt x="1005" y="169"/>
                              </a:lnTo>
                              <a:lnTo>
                                <a:pt x="1054" y="169"/>
                              </a:lnTo>
                              <a:lnTo>
                                <a:pt x="1051" y="85"/>
                              </a:lnTo>
                              <a:lnTo>
                                <a:pt x="1099" y="85"/>
                              </a:lnTo>
                              <a:lnTo>
                                <a:pt x="1106" y="216"/>
                              </a:lnTo>
                              <a:lnTo>
                                <a:pt x="959" y="216"/>
                              </a:lnTo>
                              <a:lnTo>
                                <a:pt x="952" y="85"/>
                              </a:lnTo>
                              <a:lnTo>
                                <a:pt x="1002" y="85"/>
                              </a:lnTo>
                              <a:close/>
                              <a:moveTo>
                                <a:pt x="769" y="278"/>
                              </a:moveTo>
                              <a:lnTo>
                                <a:pt x="762" y="275"/>
                              </a:lnTo>
                              <a:lnTo>
                                <a:pt x="758" y="271"/>
                              </a:lnTo>
                              <a:lnTo>
                                <a:pt x="754" y="265"/>
                              </a:lnTo>
                              <a:lnTo>
                                <a:pt x="749" y="260"/>
                              </a:lnTo>
                              <a:lnTo>
                                <a:pt x="746" y="253"/>
                              </a:lnTo>
                              <a:lnTo>
                                <a:pt x="744" y="247"/>
                              </a:lnTo>
                              <a:lnTo>
                                <a:pt x="743" y="240"/>
                              </a:lnTo>
                              <a:lnTo>
                                <a:pt x="743" y="233"/>
                              </a:lnTo>
                              <a:lnTo>
                                <a:pt x="744" y="223"/>
                              </a:lnTo>
                              <a:lnTo>
                                <a:pt x="747" y="213"/>
                              </a:lnTo>
                              <a:lnTo>
                                <a:pt x="751" y="205"/>
                              </a:lnTo>
                              <a:lnTo>
                                <a:pt x="758" y="196"/>
                              </a:lnTo>
                              <a:lnTo>
                                <a:pt x="767" y="190"/>
                              </a:lnTo>
                              <a:lnTo>
                                <a:pt x="775" y="184"/>
                              </a:lnTo>
                              <a:lnTo>
                                <a:pt x="780" y="183"/>
                              </a:lnTo>
                              <a:lnTo>
                                <a:pt x="785" y="181"/>
                              </a:lnTo>
                              <a:lnTo>
                                <a:pt x="790" y="181"/>
                              </a:lnTo>
                              <a:lnTo>
                                <a:pt x="795" y="180"/>
                              </a:lnTo>
                              <a:lnTo>
                                <a:pt x="806" y="181"/>
                              </a:lnTo>
                              <a:lnTo>
                                <a:pt x="816" y="184"/>
                              </a:lnTo>
                              <a:lnTo>
                                <a:pt x="824" y="190"/>
                              </a:lnTo>
                              <a:lnTo>
                                <a:pt x="832" y="196"/>
                              </a:lnTo>
                              <a:lnTo>
                                <a:pt x="838" y="204"/>
                              </a:lnTo>
                              <a:lnTo>
                                <a:pt x="843" y="212"/>
                              </a:lnTo>
                              <a:lnTo>
                                <a:pt x="846" y="222"/>
                              </a:lnTo>
                              <a:lnTo>
                                <a:pt x="847" y="233"/>
                              </a:lnTo>
                              <a:lnTo>
                                <a:pt x="847" y="240"/>
                              </a:lnTo>
                              <a:lnTo>
                                <a:pt x="846" y="247"/>
                              </a:lnTo>
                              <a:lnTo>
                                <a:pt x="844" y="252"/>
                              </a:lnTo>
                              <a:lnTo>
                                <a:pt x="842" y="259"/>
                              </a:lnTo>
                              <a:lnTo>
                                <a:pt x="686" y="593"/>
                              </a:lnTo>
                              <a:lnTo>
                                <a:pt x="685" y="585"/>
                              </a:lnTo>
                              <a:lnTo>
                                <a:pt x="684" y="577"/>
                              </a:lnTo>
                              <a:lnTo>
                                <a:pt x="682" y="565"/>
                              </a:lnTo>
                              <a:lnTo>
                                <a:pt x="680" y="551"/>
                              </a:lnTo>
                              <a:lnTo>
                                <a:pt x="676" y="536"/>
                              </a:lnTo>
                              <a:lnTo>
                                <a:pt x="672" y="520"/>
                              </a:lnTo>
                              <a:lnTo>
                                <a:pt x="667" y="503"/>
                              </a:lnTo>
                              <a:lnTo>
                                <a:pt x="660" y="486"/>
                              </a:lnTo>
                              <a:lnTo>
                                <a:pt x="769" y="278"/>
                              </a:lnTo>
                              <a:close/>
                              <a:moveTo>
                                <a:pt x="501" y="1216"/>
                              </a:moveTo>
                              <a:lnTo>
                                <a:pt x="512" y="1219"/>
                              </a:lnTo>
                              <a:lnTo>
                                <a:pt x="522" y="1224"/>
                              </a:lnTo>
                              <a:lnTo>
                                <a:pt x="531" y="1230"/>
                              </a:lnTo>
                              <a:lnTo>
                                <a:pt x="538" y="1238"/>
                              </a:lnTo>
                              <a:lnTo>
                                <a:pt x="544" y="1244"/>
                              </a:lnTo>
                              <a:lnTo>
                                <a:pt x="549" y="1252"/>
                              </a:lnTo>
                              <a:lnTo>
                                <a:pt x="552" y="1259"/>
                              </a:lnTo>
                              <a:lnTo>
                                <a:pt x="556" y="1266"/>
                              </a:lnTo>
                              <a:lnTo>
                                <a:pt x="562" y="1284"/>
                              </a:lnTo>
                              <a:lnTo>
                                <a:pt x="576" y="1324"/>
                              </a:lnTo>
                              <a:lnTo>
                                <a:pt x="597" y="1382"/>
                              </a:lnTo>
                              <a:lnTo>
                                <a:pt x="621" y="1451"/>
                              </a:lnTo>
                              <a:lnTo>
                                <a:pt x="648" y="1525"/>
                              </a:lnTo>
                              <a:lnTo>
                                <a:pt x="674" y="1599"/>
                              </a:lnTo>
                              <a:lnTo>
                                <a:pt x="698" y="1667"/>
                              </a:lnTo>
                              <a:lnTo>
                                <a:pt x="718" y="1724"/>
                              </a:lnTo>
                              <a:lnTo>
                                <a:pt x="720" y="1728"/>
                              </a:lnTo>
                              <a:lnTo>
                                <a:pt x="737" y="1778"/>
                              </a:lnTo>
                              <a:lnTo>
                                <a:pt x="741" y="1772"/>
                              </a:lnTo>
                              <a:lnTo>
                                <a:pt x="744" y="1768"/>
                              </a:lnTo>
                              <a:lnTo>
                                <a:pt x="748" y="1765"/>
                              </a:lnTo>
                              <a:lnTo>
                                <a:pt x="754" y="1761"/>
                              </a:lnTo>
                              <a:lnTo>
                                <a:pt x="758" y="1759"/>
                              </a:lnTo>
                              <a:lnTo>
                                <a:pt x="763" y="1757"/>
                              </a:lnTo>
                              <a:lnTo>
                                <a:pt x="770" y="1755"/>
                              </a:lnTo>
                              <a:lnTo>
                                <a:pt x="776" y="1754"/>
                              </a:lnTo>
                              <a:lnTo>
                                <a:pt x="783" y="1754"/>
                              </a:lnTo>
                              <a:lnTo>
                                <a:pt x="794" y="1755"/>
                              </a:lnTo>
                              <a:lnTo>
                                <a:pt x="804" y="1758"/>
                              </a:lnTo>
                              <a:lnTo>
                                <a:pt x="812" y="1763"/>
                              </a:lnTo>
                              <a:lnTo>
                                <a:pt x="820" y="1769"/>
                              </a:lnTo>
                              <a:lnTo>
                                <a:pt x="825" y="1777"/>
                              </a:lnTo>
                              <a:lnTo>
                                <a:pt x="831" y="1785"/>
                              </a:lnTo>
                              <a:lnTo>
                                <a:pt x="834" y="1795"/>
                              </a:lnTo>
                              <a:lnTo>
                                <a:pt x="835" y="1806"/>
                              </a:lnTo>
                              <a:lnTo>
                                <a:pt x="834" y="1815"/>
                              </a:lnTo>
                              <a:lnTo>
                                <a:pt x="831" y="1825"/>
                              </a:lnTo>
                              <a:lnTo>
                                <a:pt x="825" y="1835"/>
                              </a:lnTo>
                              <a:lnTo>
                                <a:pt x="820" y="1842"/>
                              </a:lnTo>
                              <a:lnTo>
                                <a:pt x="812" y="1849"/>
                              </a:lnTo>
                              <a:lnTo>
                                <a:pt x="804" y="1853"/>
                              </a:lnTo>
                              <a:lnTo>
                                <a:pt x="794" y="1856"/>
                              </a:lnTo>
                              <a:lnTo>
                                <a:pt x="783" y="1857"/>
                              </a:lnTo>
                              <a:lnTo>
                                <a:pt x="773" y="1856"/>
                              </a:lnTo>
                              <a:lnTo>
                                <a:pt x="763" y="1853"/>
                              </a:lnTo>
                              <a:lnTo>
                                <a:pt x="755" y="1849"/>
                              </a:lnTo>
                              <a:lnTo>
                                <a:pt x="747" y="1842"/>
                              </a:lnTo>
                              <a:lnTo>
                                <a:pt x="738" y="1834"/>
                              </a:lnTo>
                              <a:lnTo>
                                <a:pt x="728" y="1822"/>
                              </a:lnTo>
                              <a:lnTo>
                                <a:pt x="720" y="1811"/>
                              </a:lnTo>
                              <a:lnTo>
                                <a:pt x="716" y="1806"/>
                              </a:lnTo>
                              <a:lnTo>
                                <a:pt x="686" y="1764"/>
                              </a:lnTo>
                              <a:lnTo>
                                <a:pt x="678" y="1752"/>
                              </a:lnTo>
                              <a:lnTo>
                                <a:pt x="485" y="1483"/>
                              </a:lnTo>
                              <a:lnTo>
                                <a:pt x="493" y="1472"/>
                              </a:lnTo>
                              <a:lnTo>
                                <a:pt x="499" y="1460"/>
                              </a:lnTo>
                              <a:lnTo>
                                <a:pt x="505" y="1448"/>
                              </a:lnTo>
                              <a:lnTo>
                                <a:pt x="510" y="1437"/>
                              </a:lnTo>
                              <a:lnTo>
                                <a:pt x="514" y="1425"/>
                              </a:lnTo>
                              <a:lnTo>
                                <a:pt x="518" y="1414"/>
                              </a:lnTo>
                              <a:lnTo>
                                <a:pt x="519" y="1405"/>
                              </a:lnTo>
                              <a:lnTo>
                                <a:pt x="520" y="1394"/>
                              </a:lnTo>
                              <a:lnTo>
                                <a:pt x="520" y="1383"/>
                              </a:lnTo>
                              <a:lnTo>
                                <a:pt x="518" y="1372"/>
                              </a:lnTo>
                              <a:lnTo>
                                <a:pt x="515" y="1362"/>
                              </a:lnTo>
                              <a:lnTo>
                                <a:pt x="512" y="1352"/>
                              </a:lnTo>
                              <a:lnTo>
                                <a:pt x="509" y="1343"/>
                              </a:lnTo>
                              <a:lnTo>
                                <a:pt x="505" y="1335"/>
                              </a:lnTo>
                              <a:lnTo>
                                <a:pt x="499" y="1327"/>
                              </a:lnTo>
                              <a:lnTo>
                                <a:pt x="493" y="1320"/>
                              </a:lnTo>
                              <a:lnTo>
                                <a:pt x="486" y="1313"/>
                              </a:lnTo>
                              <a:lnTo>
                                <a:pt x="480" y="1308"/>
                              </a:lnTo>
                              <a:lnTo>
                                <a:pt x="472" y="1303"/>
                              </a:lnTo>
                              <a:lnTo>
                                <a:pt x="463" y="1299"/>
                              </a:lnTo>
                              <a:lnTo>
                                <a:pt x="456" y="1296"/>
                              </a:lnTo>
                              <a:lnTo>
                                <a:pt x="447" y="1294"/>
                              </a:lnTo>
                              <a:lnTo>
                                <a:pt x="437" y="1291"/>
                              </a:lnTo>
                              <a:lnTo>
                                <a:pt x="428" y="1291"/>
                              </a:lnTo>
                              <a:lnTo>
                                <a:pt x="462" y="1218"/>
                              </a:lnTo>
                              <a:lnTo>
                                <a:pt x="468" y="1216"/>
                              </a:lnTo>
                              <a:lnTo>
                                <a:pt x="476" y="1214"/>
                              </a:lnTo>
                              <a:lnTo>
                                <a:pt x="487" y="1214"/>
                              </a:lnTo>
                              <a:lnTo>
                                <a:pt x="501" y="1216"/>
                              </a:lnTo>
                              <a:close/>
                              <a:moveTo>
                                <a:pt x="348" y="1320"/>
                              </a:moveTo>
                              <a:lnTo>
                                <a:pt x="339" y="1339"/>
                              </a:lnTo>
                              <a:lnTo>
                                <a:pt x="347" y="1335"/>
                              </a:lnTo>
                              <a:lnTo>
                                <a:pt x="356" y="1332"/>
                              </a:lnTo>
                              <a:lnTo>
                                <a:pt x="365" y="1330"/>
                              </a:lnTo>
                              <a:lnTo>
                                <a:pt x="375" y="1329"/>
                              </a:lnTo>
                              <a:lnTo>
                                <a:pt x="383" y="1330"/>
                              </a:lnTo>
                              <a:lnTo>
                                <a:pt x="389" y="1331"/>
                              </a:lnTo>
                              <a:lnTo>
                                <a:pt x="396" y="1332"/>
                              </a:lnTo>
                              <a:lnTo>
                                <a:pt x="402" y="1335"/>
                              </a:lnTo>
                              <a:lnTo>
                                <a:pt x="409" y="1338"/>
                              </a:lnTo>
                              <a:lnTo>
                                <a:pt x="415" y="1341"/>
                              </a:lnTo>
                              <a:lnTo>
                                <a:pt x="421" y="1345"/>
                              </a:lnTo>
                              <a:lnTo>
                                <a:pt x="425" y="1350"/>
                              </a:lnTo>
                              <a:lnTo>
                                <a:pt x="430" y="1355"/>
                              </a:lnTo>
                              <a:lnTo>
                                <a:pt x="434" y="1360"/>
                              </a:lnTo>
                              <a:lnTo>
                                <a:pt x="438" y="1366"/>
                              </a:lnTo>
                              <a:lnTo>
                                <a:pt x="440" y="1372"/>
                              </a:lnTo>
                              <a:lnTo>
                                <a:pt x="444" y="1379"/>
                              </a:lnTo>
                              <a:lnTo>
                                <a:pt x="445" y="1386"/>
                              </a:lnTo>
                              <a:lnTo>
                                <a:pt x="446" y="1393"/>
                              </a:lnTo>
                              <a:lnTo>
                                <a:pt x="447" y="1400"/>
                              </a:lnTo>
                              <a:lnTo>
                                <a:pt x="446" y="1407"/>
                              </a:lnTo>
                              <a:lnTo>
                                <a:pt x="446" y="1412"/>
                              </a:lnTo>
                              <a:lnTo>
                                <a:pt x="445" y="1414"/>
                              </a:lnTo>
                              <a:lnTo>
                                <a:pt x="445" y="1417"/>
                              </a:lnTo>
                              <a:lnTo>
                                <a:pt x="444" y="1419"/>
                              </a:lnTo>
                              <a:lnTo>
                                <a:pt x="443" y="1422"/>
                              </a:lnTo>
                              <a:lnTo>
                                <a:pt x="443" y="1423"/>
                              </a:lnTo>
                              <a:lnTo>
                                <a:pt x="434" y="1443"/>
                              </a:lnTo>
                              <a:lnTo>
                                <a:pt x="428" y="1452"/>
                              </a:lnTo>
                              <a:lnTo>
                                <a:pt x="374" y="1537"/>
                              </a:lnTo>
                              <a:lnTo>
                                <a:pt x="357" y="1563"/>
                              </a:lnTo>
                              <a:lnTo>
                                <a:pt x="274" y="1694"/>
                              </a:lnTo>
                              <a:lnTo>
                                <a:pt x="265" y="1707"/>
                              </a:lnTo>
                              <a:lnTo>
                                <a:pt x="235" y="1752"/>
                              </a:lnTo>
                              <a:lnTo>
                                <a:pt x="238" y="1752"/>
                              </a:lnTo>
                              <a:lnTo>
                                <a:pt x="245" y="1752"/>
                              </a:lnTo>
                              <a:lnTo>
                                <a:pt x="250" y="1753"/>
                              </a:lnTo>
                              <a:lnTo>
                                <a:pt x="254" y="1754"/>
                              </a:lnTo>
                              <a:lnTo>
                                <a:pt x="260" y="1756"/>
                              </a:lnTo>
                              <a:lnTo>
                                <a:pt x="269" y="1760"/>
                              </a:lnTo>
                              <a:lnTo>
                                <a:pt x="276" y="1768"/>
                              </a:lnTo>
                              <a:lnTo>
                                <a:pt x="283" y="1776"/>
                              </a:lnTo>
                              <a:lnTo>
                                <a:pt x="287" y="1784"/>
                              </a:lnTo>
                              <a:lnTo>
                                <a:pt x="290" y="1794"/>
                              </a:lnTo>
                              <a:lnTo>
                                <a:pt x="291" y="1805"/>
                              </a:lnTo>
                              <a:lnTo>
                                <a:pt x="290" y="1813"/>
                              </a:lnTo>
                              <a:lnTo>
                                <a:pt x="288" y="1822"/>
                              </a:lnTo>
                              <a:lnTo>
                                <a:pt x="284" y="1830"/>
                              </a:lnTo>
                              <a:lnTo>
                                <a:pt x="278" y="1838"/>
                              </a:lnTo>
                              <a:lnTo>
                                <a:pt x="272" y="1845"/>
                              </a:lnTo>
                              <a:lnTo>
                                <a:pt x="263" y="1850"/>
                              </a:lnTo>
                              <a:lnTo>
                                <a:pt x="258" y="1852"/>
                              </a:lnTo>
                              <a:lnTo>
                                <a:pt x="253" y="1854"/>
                              </a:lnTo>
                              <a:lnTo>
                                <a:pt x="247" y="1855"/>
                              </a:lnTo>
                              <a:lnTo>
                                <a:pt x="241" y="1855"/>
                              </a:lnTo>
                              <a:lnTo>
                                <a:pt x="229" y="1854"/>
                              </a:lnTo>
                              <a:lnTo>
                                <a:pt x="220" y="1851"/>
                              </a:lnTo>
                              <a:lnTo>
                                <a:pt x="210" y="1847"/>
                              </a:lnTo>
                              <a:lnTo>
                                <a:pt x="202" y="1840"/>
                              </a:lnTo>
                              <a:lnTo>
                                <a:pt x="196" y="1834"/>
                              </a:lnTo>
                              <a:lnTo>
                                <a:pt x="191" y="1825"/>
                              </a:lnTo>
                              <a:lnTo>
                                <a:pt x="188" y="1815"/>
                              </a:lnTo>
                              <a:lnTo>
                                <a:pt x="187" y="1805"/>
                              </a:lnTo>
                              <a:lnTo>
                                <a:pt x="187" y="1798"/>
                              </a:lnTo>
                              <a:lnTo>
                                <a:pt x="189" y="1788"/>
                              </a:lnTo>
                              <a:lnTo>
                                <a:pt x="451" y="798"/>
                              </a:lnTo>
                              <a:lnTo>
                                <a:pt x="555" y="873"/>
                              </a:lnTo>
                              <a:lnTo>
                                <a:pt x="348" y="1320"/>
                              </a:lnTo>
                              <a:close/>
                              <a:moveTo>
                                <a:pt x="838" y="979"/>
                              </a:moveTo>
                              <a:lnTo>
                                <a:pt x="832" y="980"/>
                              </a:lnTo>
                              <a:lnTo>
                                <a:pt x="825" y="981"/>
                              </a:lnTo>
                              <a:lnTo>
                                <a:pt x="816" y="980"/>
                              </a:lnTo>
                              <a:lnTo>
                                <a:pt x="807" y="978"/>
                              </a:lnTo>
                              <a:lnTo>
                                <a:pt x="799" y="975"/>
                              </a:lnTo>
                              <a:lnTo>
                                <a:pt x="793" y="970"/>
                              </a:lnTo>
                              <a:lnTo>
                                <a:pt x="707" y="908"/>
                              </a:lnTo>
                              <a:lnTo>
                                <a:pt x="654" y="869"/>
                              </a:lnTo>
                              <a:lnTo>
                                <a:pt x="176" y="517"/>
                              </a:lnTo>
                              <a:lnTo>
                                <a:pt x="167" y="511"/>
                              </a:lnTo>
                              <a:lnTo>
                                <a:pt x="159" y="503"/>
                              </a:lnTo>
                              <a:lnTo>
                                <a:pt x="150" y="495"/>
                              </a:lnTo>
                              <a:lnTo>
                                <a:pt x="140" y="485"/>
                              </a:lnTo>
                              <a:lnTo>
                                <a:pt x="132" y="475"/>
                              </a:lnTo>
                              <a:lnTo>
                                <a:pt x="123" y="465"/>
                              </a:lnTo>
                              <a:lnTo>
                                <a:pt x="114" y="453"/>
                              </a:lnTo>
                              <a:lnTo>
                                <a:pt x="107" y="440"/>
                              </a:lnTo>
                              <a:lnTo>
                                <a:pt x="100" y="426"/>
                              </a:lnTo>
                              <a:lnTo>
                                <a:pt x="94" y="412"/>
                              </a:lnTo>
                              <a:lnTo>
                                <a:pt x="87" y="396"/>
                              </a:lnTo>
                              <a:lnTo>
                                <a:pt x="83" y="379"/>
                              </a:lnTo>
                              <a:lnTo>
                                <a:pt x="79" y="361"/>
                              </a:lnTo>
                              <a:lnTo>
                                <a:pt x="77" y="343"/>
                              </a:lnTo>
                              <a:lnTo>
                                <a:pt x="77" y="323"/>
                              </a:lnTo>
                              <a:lnTo>
                                <a:pt x="77" y="303"/>
                              </a:lnTo>
                              <a:lnTo>
                                <a:pt x="79" y="286"/>
                              </a:lnTo>
                              <a:lnTo>
                                <a:pt x="84" y="268"/>
                              </a:lnTo>
                              <a:lnTo>
                                <a:pt x="88" y="252"/>
                              </a:lnTo>
                              <a:lnTo>
                                <a:pt x="95" y="236"/>
                              </a:lnTo>
                              <a:lnTo>
                                <a:pt x="102" y="220"/>
                              </a:lnTo>
                              <a:lnTo>
                                <a:pt x="111" y="205"/>
                              </a:lnTo>
                              <a:lnTo>
                                <a:pt x="121" y="191"/>
                              </a:lnTo>
                              <a:lnTo>
                                <a:pt x="132" y="177"/>
                              </a:lnTo>
                              <a:lnTo>
                                <a:pt x="142" y="164"/>
                              </a:lnTo>
                              <a:lnTo>
                                <a:pt x="156" y="152"/>
                              </a:lnTo>
                              <a:lnTo>
                                <a:pt x="169" y="141"/>
                              </a:lnTo>
                              <a:lnTo>
                                <a:pt x="182" y="130"/>
                              </a:lnTo>
                              <a:lnTo>
                                <a:pt x="196" y="122"/>
                              </a:lnTo>
                              <a:lnTo>
                                <a:pt x="210" y="114"/>
                              </a:lnTo>
                              <a:lnTo>
                                <a:pt x="225" y="107"/>
                              </a:lnTo>
                              <a:lnTo>
                                <a:pt x="240" y="101"/>
                              </a:lnTo>
                              <a:lnTo>
                                <a:pt x="240" y="118"/>
                              </a:lnTo>
                              <a:lnTo>
                                <a:pt x="240" y="134"/>
                              </a:lnTo>
                              <a:lnTo>
                                <a:pt x="240" y="148"/>
                              </a:lnTo>
                              <a:lnTo>
                                <a:pt x="241" y="162"/>
                              </a:lnTo>
                              <a:lnTo>
                                <a:pt x="244" y="195"/>
                              </a:lnTo>
                              <a:lnTo>
                                <a:pt x="247" y="223"/>
                              </a:lnTo>
                              <a:lnTo>
                                <a:pt x="250" y="246"/>
                              </a:lnTo>
                              <a:lnTo>
                                <a:pt x="253" y="261"/>
                              </a:lnTo>
                              <a:lnTo>
                                <a:pt x="256" y="270"/>
                              </a:lnTo>
                              <a:lnTo>
                                <a:pt x="261" y="280"/>
                              </a:lnTo>
                              <a:lnTo>
                                <a:pt x="264" y="286"/>
                              </a:lnTo>
                              <a:lnTo>
                                <a:pt x="268" y="290"/>
                              </a:lnTo>
                              <a:lnTo>
                                <a:pt x="272" y="295"/>
                              </a:lnTo>
                              <a:lnTo>
                                <a:pt x="277" y="300"/>
                              </a:lnTo>
                              <a:lnTo>
                                <a:pt x="283" y="305"/>
                              </a:lnTo>
                              <a:lnTo>
                                <a:pt x="288" y="308"/>
                              </a:lnTo>
                              <a:lnTo>
                                <a:pt x="296" y="313"/>
                              </a:lnTo>
                              <a:lnTo>
                                <a:pt x="303" y="316"/>
                              </a:lnTo>
                              <a:lnTo>
                                <a:pt x="312" y="318"/>
                              </a:lnTo>
                              <a:lnTo>
                                <a:pt x="321" y="320"/>
                              </a:lnTo>
                              <a:lnTo>
                                <a:pt x="332" y="322"/>
                              </a:lnTo>
                              <a:lnTo>
                                <a:pt x="343" y="322"/>
                              </a:lnTo>
                              <a:lnTo>
                                <a:pt x="359" y="322"/>
                              </a:lnTo>
                              <a:lnTo>
                                <a:pt x="376" y="322"/>
                              </a:lnTo>
                              <a:lnTo>
                                <a:pt x="395" y="322"/>
                              </a:lnTo>
                              <a:lnTo>
                                <a:pt x="412" y="321"/>
                              </a:lnTo>
                              <a:lnTo>
                                <a:pt x="422" y="326"/>
                              </a:lnTo>
                              <a:lnTo>
                                <a:pt x="432" y="330"/>
                              </a:lnTo>
                              <a:lnTo>
                                <a:pt x="443" y="334"/>
                              </a:lnTo>
                              <a:lnTo>
                                <a:pt x="453" y="340"/>
                              </a:lnTo>
                              <a:lnTo>
                                <a:pt x="468" y="347"/>
                              </a:lnTo>
                              <a:lnTo>
                                <a:pt x="482" y="356"/>
                              </a:lnTo>
                              <a:lnTo>
                                <a:pt x="494" y="364"/>
                              </a:lnTo>
                              <a:lnTo>
                                <a:pt x="506" y="373"/>
                              </a:lnTo>
                              <a:lnTo>
                                <a:pt x="518" y="383"/>
                              </a:lnTo>
                              <a:lnTo>
                                <a:pt x="527" y="392"/>
                              </a:lnTo>
                              <a:lnTo>
                                <a:pt x="537" y="402"/>
                              </a:lnTo>
                              <a:lnTo>
                                <a:pt x="546" y="411"/>
                              </a:lnTo>
                              <a:lnTo>
                                <a:pt x="561" y="430"/>
                              </a:lnTo>
                              <a:lnTo>
                                <a:pt x="574" y="447"/>
                              </a:lnTo>
                              <a:lnTo>
                                <a:pt x="584" y="462"/>
                              </a:lnTo>
                              <a:lnTo>
                                <a:pt x="592" y="475"/>
                              </a:lnTo>
                              <a:lnTo>
                                <a:pt x="599" y="489"/>
                              </a:lnTo>
                              <a:lnTo>
                                <a:pt x="605" y="503"/>
                              </a:lnTo>
                              <a:lnTo>
                                <a:pt x="610" y="517"/>
                              </a:lnTo>
                              <a:lnTo>
                                <a:pt x="616" y="531"/>
                              </a:lnTo>
                              <a:lnTo>
                                <a:pt x="619" y="545"/>
                              </a:lnTo>
                              <a:lnTo>
                                <a:pt x="622" y="559"/>
                              </a:lnTo>
                              <a:lnTo>
                                <a:pt x="624" y="572"/>
                              </a:lnTo>
                              <a:lnTo>
                                <a:pt x="626" y="586"/>
                              </a:lnTo>
                              <a:lnTo>
                                <a:pt x="627" y="612"/>
                              </a:lnTo>
                              <a:lnTo>
                                <a:pt x="627" y="637"/>
                              </a:lnTo>
                              <a:lnTo>
                                <a:pt x="624" y="661"/>
                              </a:lnTo>
                              <a:lnTo>
                                <a:pt x="621" y="682"/>
                              </a:lnTo>
                              <a:lnTo>
                                <a:pt x="505" y="596"/>
                              </a:lnTo>
                              <a:lnTo>
                                <a:pt x="488" y="666"/>
                              </a:lnTo>
                              <a:lnTo>
                                <a:pt x="711" y="829"/>
                              </a:lnTo>
                              <a:lnTo>
                                <a:pt x="734" y="846"/>
                              </a:lnTo>
                              <a:lnTo>
                                <a:pt x="786" y="885"/>
                              </a:lnTo>
                              <a:lnTo>
                                <a:pt x="795" y="879"/>
                              </a:lnTo>
                              <a:lnTo>
                                <a:pt x="805" y="873"/>
                              </a:lnTo>
                              <a:lnTo>
                                <a:pt x="816" y="870"/>
                              </a:lnTo>
                              <a:lnTo>
                                <a:pt x="827" y="869"/>
                              </a:lnTo>
                              <a:lnTo>
                                <a:pt x="828" y="869"/>
                              </a:lnTo>
                              <a:lnTo>
                                <a:pt x="834" y="869"/>
                              </a:lnTo>
                              <a:lnTo>
                                <a:pt x="842" y="870"/>
                              </a:lnTo>
                              <a:lnTo>
                                <a:pt x="847" y="871"/>
                              </a:lnTo>
                              <a:lnTo>
                                <a:pt x="853" y="873"/>
                              </a:lnTo>
                              <a:lnTo>
                                <a:pt x="858" y="875"/>
                              </a:lnTo>
                              <a:lnTo>
                                <a:pt x="862" y="879"/>
                              </a:lnTo>
                              <a:lnTo>
                                <a:pt x="867" y="882"/>
                              </a:lnTo>
                              <a:lnTo>
                                <a:pt x="871" y="886"/>
                              </a:lnTo>
                              <a:lnTo>
                                <a:pt x="877" y="895"/>
                              </a:lnTo>
                              <a:lnTo>
                                <a:pt x="881" y="904"/>
                              </a:lnTo>
                              <a:lnTo>
                                <a:pt x="884" y="915"/>
                              </a:lnTo>
                              <a:lnTo>
                                <a:pt x="884" y="926"/>
                              </a:lnTo>
                              <a:lnTo>
                                <a:pt x="883" y="935"/>
                              </a:lnTo>
                              <a:lnTo>
                                <a:pt x="880" y="942"/>
                              </a:lnTo>
                              <a:lnTo>
                                <a:pt x="875" y="951"/>
                              </a:lnTo>
                              <a:lnTo>
                                <a:pt x="870" y="958"/>
                              </a:lnTo>
                              <a:lnTo>
                                <a:pt x="863" y="965"/>
                              </a:lnTo>
                              <a:lnTo>
                                <a:pt x="856" y="970"/>
                              </a:lnTo>
                              <a:lnTo>
                                <a:pt x="847" y="976"/>
                              </a:lnTo>
                              <a:lnTo>
                                <a:pt x="838" y="979"/>
                              </a:lnTo>
                              <a:close/>
                              <a:moveTo>
                                <a:pt x="899" y="820"/>
                              </a:moveTo>
                              <a:lnTo>
                                <a:pt x="894" y="779"/>
                              </a:lnTo>
                              <a:lnTo>
                                <a:pt x="890" y="744"/>
                              </a:lnTo>
                              <a:lnTo>
                                <a:pt x="886" y="718"/>
                              </a:lnTo>
                              <a:lnTo>
                                <a:pt x="886" y="708"/>
                              </a:lnTo>
                              <a:lnTo>
                                <a:pt x="996" y="826"/>
                              </a:lnTo>
                              <a:lnTo>
                                <a:pt x="906" y="826"/>
                              </a:lnTo>
                              <a:lnTo>
                                <a:pt x="903" y="824"/>
                              </a:lnTo>
                              <a:lnTo>
                                <a:pt x="899" y="820"/>
                              </a:lnTo>
                              <a:close/>
                              <a:moveTo>
                                <a:pt x="954" y="895"/>
                              </a:moveTo>
                              <a:lnTo>
                                <a:pt x="1069" y="895"/>
                              </a:lnTo>
                              <a:lnTo>
                                <a:pt x="1133" y="956"/>
                              </a:lnTo>
                              <a:lnTo>
                                <a:pt x="952" y="956"/>
                              </a:lnTo>
                              <a:lnTo>
                                <a:pt x="954" y="948"/>
                              </a:lnTo>
                              <a:lnTo>
                                <a:pt x="956" y="939"/>
                              </a:lnTo>
                              <a:lnTo>
                                <a:pt x="957" y="930"/>
                              </a:lnTo>
                              <a:lnTo>
                                <a:pt x="958" y="922"/>
                              </a:lnTo>
                              <a:lnTo>
                                <a:pt x="957" y="908"/>
                              </a:lnTo>
                              <a:lnTo>
                                <a:pt x="954" y="895"/>
                              </a:lnTo>
                              <a:close/>
                              <a:moveTo>
                                <a:pt x="914" y="1025"/>
                              </a:moveTo>
                              <a:lnTo>
                                <a:pt x="1205" y="1025"/>
                              </a:lnTo>
                              <a:lnTo>
                                <a:pt x="1269" y="1087"/>
                              </a:lnTo>
                              <a:lnTo>
                                <a:pt x="918" y="1087"/>
                              </a:lnTo>
                              <a:lnTo>
                                <a:pt x="917" y="1070"/>
                              </a:lnTo>
                              <a:lnTo>
                                <a:pt x="916" y="1055"/>
                              </a:lnTo>
                              <a:lnTo>
                                <a:pt x="915" y="1040"/>
                              </a:lnTo>
                              <a:lnTo>
                                <a:pt x="914" y="1025"/>
                              </a:lnTo>
                              <a:close/>
                              <a:moveTo>
                                <a:pt x="923" y="1156"/>
                              </a:moveTo>
                              <a:lnTo>
                                <a:pt x="1342" y="1156"/>
                              </a:lnTo>
                              <a:lnTo>
                                <a:pt x="1406" y="1216"/>
                              </a:lnTo>
                              <a:lnTo>
                                <a:pt x="928" y="1216"/>
                              </a:lnTo>
                              <a:lnTo>
                                <a:pt x="927" y="1201"/>
                              </a:lnTo>
                              <a:lnTo>
                                <a:pt x="925" y="1186"/>
                              </a:lnTo>
                              <a:lnTo>
                                <a:pt x="924" y="1171"/>
                              </a:lnTo>
                              <a:lnTo>
                                <a:pt x="923" y="1156"/>
                              </a:lnTo>
                              <a:close/>
                              <a:moveTo>
                                <a:pt x="933" y="1285"/>
                              </a:moveTo>
                              <a:lnTo>
                                <a:pt x="1478" y="1285"/>
                              </a:lnTo>
                              <a:lnTo>
                                <a:pt x="1542" y="1346"/>
                              </a:lnTo>
                              <a:lnTo>
                                <a:pt x="940" y="1346"/>
                              </a:lnTo>
                              <a:lnTo>
                                <a:pt x="937" y="1331"/>
                              </a:lnTo>
                              <a:lnTo>
                                <a:pt x="935" y="1316"/>
                              </a:lnTo>
                              <a:lnTo>
                                <a:pt x="934" y="1301"/>
                              </a:lnTo>
                              <a:lnTo>
                                <a:pt x="933" y="1285"/>
                              </a:lnTo>
                              <a:close/>
                              <a:moveTo>
                                <a:pt x="948" y="1415"/>
                              </a:moveTo>
                              <a:lnTo>
                                <a:pt x="1614" y="1415"/>
                              </a:lnTo>
                              <a:lnTo>
                                <a:pt x="1678" y="1477"/>
                              </a:lnTo>
                              <a:lnTo>
                                <a:pt x="960" y="1477"/>
                              </a:lnTo>
                              <a:lnTo>
                                <a:pt x="957" y="1462"/>
                              </a:lnTo>
                              <a:lnTo>
                                <a:pt x="954" y="1447"/>
                              </a:lnTo>
                              <a:lnTo>
                                <a:pt x="952" y="1432"/>
                              </a:lnTo>
                              <a:lnTo>
                                <a:pt x="948" y="1415"/>
                              </a:lnTo>
                              <a:close/>
                              <a:moveTo>
                                <a:pt x="1417" y="1875"/>
                              </a:moveTo>
                              <a:lnTo>
                                <a:pt x="1388" y="1874"/>
                              </a:lnTo>
                              <a:lnTo>
                                <a:pt x="1357" y="1871"/>
                              </a:lnTo>
                              <a:lnTo>
                                <a:pt x="1342" y="1869"/>
                              </a:lnTo>
                              <a:lnTo>
                                <a:pt x="1327" y="1867"/>
                              </a:lnTo>
                              <a:lnTo>
                                <a:pt x="1310" y="1864"/>
                              </a:lnTo>
                              <a:lnTo>
                                <a:pt x="1295" y="1861"/>
                              </a:lnTo>
                              <a:lnTo>
                                <a:pt x="1280" y="1856"/>
                              </a:lnTo>
                              <a:lnTo>
                                <a:pt x="1264" y="1851"/>
                              </a:lnTo>
                              <a:lnTo>
                                <a:pt x="1248" y="1846"/>
                              </a:lnTo>
                              <a:lnTo>
                                <a:pt x="1232" y="1839"/>
                              </a:lnTo>
                              <a:lnTo>
                                <a:pt x="1216" y="1833"/>
                              </a:lnTo>
                              <a:lnTo>
                                <a:pt x="1200" y="1824"/>
                              </a:lnTo>
                              <a:lnTo>
                                <a:pt x="1183" y="1815"/>
                              </a:lnTo>
                              <a:lnTo>
                                <a:pt x="1168" y="1806"/>
                              </a:lnTo>
                              <a:lnTo>
                                <a:pt x="1654" y="1806"/>
                              </a:lnTo>
                              <a:lnTo>
                                <a:pt x="1643" y="1813"/>
                              </a:lnTo>
                              <a:lnTo>
                                <a:pt x="1630" y="1821"/>
                              </a:lnTo>
                              <a:lnTo>
                                <a:pt x="1617" y="1827"/>
                              </a:lnTo>
                              <a:lnTo>
                                <a:pt x="1603" y="1834"/>
                              </a:lnTo>
                              <a:lnTo>
                                <a:pt x="1589" y="1840"/>
                              </a:lnTo>
                              <a:lnTo>
                                <a:pt x="1574" y="1846"/>
                              </a:lnTo>
                              <a:lnTo>
                                <a:pt x="1558" y="1851"/>
                              </a:lnTo>
                              <a:lnTo>
                                <a:pt x="1542" y="1856"/>
                              </a:lnTo>
                              <a:lnTo>
                                <a:pt x="1511" y="1864"/>
                              </a:lnTo>
                              <a:lnTo>
                                <a:pt x="1479" y="1870"/>
                              </a:lnTo>
                              <a:lnTo>
                                <a:pt x="1463" y="1873"/>
                              </a:lnTo>
                              <a:lnTo>
                                <a:pt x="1447" y="1874"/>
                              </a:lnTo>
                              <a:lnTo>
                                <a:pt x="1432" y="1875"/>
                              </a:lnTo>
                              <a:lnTo>
                                <a:pt x="1417" y="1875"/>
                              </a:lnTo>
                              <a:close/>
                              <a:moveTo>
                                <a:pt x="1729" y="1737"/>
                              </a:moveTo>
                              <a:lnTo>
                                <a:pt x="1084" y="1737"/>
                              </a:lnTo>
                              <a:lnTo>
                                <a:pt x="1071" y="1724"/>
                              </a:lnTo>
                              <a:lnTo>
                                <a:pt x="1058" y="1709"/>
                              </a:lnTo>
                              <a:lnTo>
                                <a:pt x="1046" y="1693"/>
                              </a:lnTo>
                              <a:lnTo>
                                <a:pt x="1035" y="1676"/>
                              </a:lnTo>
                              <a:lnTo>
                                <a:pt x="1784" y="1676"/>
                              </a:lnTo>
                              <a:lnTo>
                                <a:pt x="1772" y="1690"/>
                              </a:lnTo>
                              <a:lnTo>
                                <a:pt x="1760" y="1705"/>
                              </a:lnTo>
                              <a:lnTo>
                                <a:pt x="1745" y="1721"/>
                              </a:lnTo>
                              <a:lnTo>
                                <a:pt x="1729" y="1737"/>
                              </a:lnTo>
                              <a:close/>
                              <a:moveTo>
                                <a:pt x="998" y="1606"/>
                              </a:moveTo>
                              <a:lnTo>
                                <a:pt x="993" y="1592"/>
                              </a:lnTo>
                              <a:lnTo>
                                <a:pt x="987" y="1577"/>
                              </a:lnTo>
                              <a:lnTo>
                                <a:pt x="982" y="1562"/>
                              </a:lnTo>
                              <a:lnTo>
                                <a:pt x="977" y="1546"/>
                              </a:lnTo>
                              <a:lnTo>
                                <a:pt x="1751" y="1546"/>
                              </a:lnTo>
                              <a:lnTo>
                                <a:pt x="1815" y="1606"/>
                              </a:lnTo>
                              <a:lnTo>
                                <a:pt x="998" y="1606"/>
                              </a:lnTo>
                              <a:close/>
                              <a:moveTo>
                                <a:pt x="1927" y="817"/>
                              </a:moveTo>
                              <a:lnTo>
                                <a:pt x="1915" y="826"/>
                              </a:lnTo>
                              <a:lnTo>
                                <a:pt x="1904" y="837"/>
                              </a:lnTo>
                              <a:lnTo>
                                <a:pt x="1896" y="848"/>
                              </a:lnTo>
                              <a:lnTo>
                                <a:pt x="1887" y="860"/>
                              </a:lnTo>
                              <a:lnTo>
                                <a:pt x="1880" y="874"/>
                              </a:lnTo>
                              <a:lnTo>
                                <a:pt x="1876" y="888"/>
                              </a:lnTo>
                              <a:lnTo>
                                <a:pt x="1873" y="903"/>
                              </a:lnTo>
                              <a:lnTo>
                                <a:pt x="1873" y="920"/>
                              </a:lnTo>
                              <a:lnTo>
                                <a:pt x="1873" y="932"/>
                              </a:lnTo>
                              <a:lnTo>
                                <a:pt x="1875" y="944"/>
                              </a:lnTo>
                              <a:lnTo>
                                <a:pt x="1878" y="957"/>
                              </a:lnTo>
                              <a:lnTo>
                                <a:pt x="1882" y="969"/>
                              </a:lnTo>
                              <a:lnTo>
                                <a:pt x="1888" y="980"/>
                              </a:lnTo>
                              <a:lnTo>
                                <a:pt x="1894" y="991"/>
                              </a:lnTo>
                              <a:lnTo>
                                <a:pt x="1902" y="999"/>
                              </a:lnTo>
                              <a:lnTo>
                                <a:pt x="1911" y="1009"/>
                              </a:lnTo>
                              <a:lnTo>
                                <a:pt x="1906" y="1063"/>
                              </a:lnTo>
                              <a:lnTo>
                                <a:pt x="1897" y="1187"/>
                              </a:lnTo>
                              <a:lnTo>
                                <a:pt x="1876" y="1432"/>
                              </a:lnTo>
                              <a:lnTo>
                                <a:pt x="1873" y="1460"/>
                              </a:lnTo>
                              <a:lnTo>
                                <a:pt x="1868" y="1488"/>
                              </a:lnTo>
                              <a:lnTo>
                                <a:pt x="1863" y="1514"/>
                              </a:lnTo>
                              <a:lnTo>
                                <a:pt x="1855" y="1541"/>
                              </a:lnTo>
                              <a:lnTo>
                                <a:pt x="937" y="665"/>
                              </a:lnTo>
                              <a:lnTo>
                                <a:pt x="1939" y="665"/>
                              </a:lnTo>
                              <a:lnTo>
                                <a:pt x="1927" y="817"/>
                              </a:lnTo>
                              <a:close/>
                              <a:moveTo>
                                <a:pt x="800" y="597"/>
                              </a:moveTo>
                              <a:lnTo>
                                <a:pt x="821" y="801"/>
                              </a:lnTo>
                              <a:lnTo>
                                <a:pt x="812" y="802"/>
                              </a:lnTo>
                              <a:lnTo>
                                <a:pt x="805" y="803"/>
                              </a:lnTo>
                              <a:lnTo>
                                <a:pt x="796" y="805"/>
                              </a:lnTo>
                              <a:lnTo>
                                <a:pt x="788" y="807"/>
                              </a:lnTo>
                              <a:lnTo>
                                <a:pt x="689" y="734"/>
                              </a:lnTo>
                              <a:lnTo>
                                <a:pt x="903" y="281"/>
                              </a:lnTo>
                              <a:lnTo>
                                <a:pt x="922" y="513"/>
                              </a:lnTo>
                              <a:lnTo>
                                <a:pt x="1392" y="513"/>
                              </a:lnTo>
                              <a:lnTo>
                                <a:pt x="1434" y="513"/>
                              </a:lnTo>
                              <a:lnTo>
                                <a:pt x="1904" y="513"/>
                              </a:lnTo>
                              <a:lnTo>
                                <a:pt x="1924" y="281"/>
                              </a:lnTo>
                              <a:lnTo>
                                <a:pt x="2137" y="734"/>
                              </a:lnTo>
                              <a:lnTo>
                                <a:pt x="2038" y="807"/>
                              </a:lnTo>
                              <a:lnTo>
                                <a:pt x="2029" y="805"/>
                              </a:lnTo>
                              <a:lnTo>
                                <a:pt x="2022" y="803"/>
                              </a:lnTo>
                              <a:lnTo>
                                <a:pt x="2014" y="802"/>
                              </a:lnTo>
                              <a:lnTo>
                                <a:pt x="2005" y="801"/>
                              </a:lnTo>
                              <a:lnTo>
                                <a:pt x="2025" y="597"/>
                              </a:lnTo>
                              <a:lnTo>
                                <a:pt x="800" y="597"/>
                              </a:lnTo>
                              <a:close/>
                              <a:moveTo>
                                <a:pt x="2173" y="869"/>
                              </a:moveTo>
                              <a:lnTo>
                                <a:pt x="2120" y="908"/>
                              </a:lnTo>
                              <a:lnTo>
                                <a:pt x="2034" y="970"/>
                              </a:lnTo>
                              <a:lnTo>
                                <a:pt x="2026" y="975"/>
                              </a:lnTo>
                              <a:lnTo>
                                <a:pt x="2018" y="978"/>
                              </a:lnTo>
                              <a:lnTo>
                                <a:pt x="2010" y="980"/>
                              </a:lnTo>
                              <a:lnTo>
                                <a:pt x="2000" y="981"/>
                              </a:lnTo>
                              <a:lnTo>
                                <a:pt x="1994" y="980"/>
                              </a:lnTo>
                              <a:lnTo>
                                <a:pt x="1988" y="979"/>
                              </a:lnTo>
                              <a:lnTo>
                                <a:pt x="1979" y="976"/>
                              </a:lnTo>
                              <a:lnTo>
                                <a:pt x="1971" y="970"/>
                              </a:lnTo>
                              <a:lnTo>
                                <a:pt x="1963" y="965"/>
                              </a:lnTo>
                              <a:lnTo>
                                <a:pt x="1956" y="958"/>
                              </a:lnTo>
                              <a:lnTo>
                                <a:pt x="1950" y="951"/>
                              </a:lnTo>
                              <a:lnTo>
                                <a:pt x="1946" y="942"/>
                              </a:lnTo>
                              <a:lnTo>
                                <a:pt x="1943" y="935"/>
                              </a:lnTo>
                              <a:lnTo>
                                <a:pt x="1942" y="926"/>
                              </a:lnTo>
                              <a:lnTo>
                                <a:pt x="1942" y="915"/>
                              </a:lnTo>
                              <a:lnTo>
                                <a:pt x="1944" y="904"/>
                              </a:lnTo>
                              <a:lnTo>
                                <a:pt x="1947" y="899"/>
                              </a:lnTo>
                              <a:lnTo>
                                <a:pt x="1949" y="895"/>
                              </a:lnTo>
                              <a:lnTo>
                                <a:pt x="1952" y="890"/>
                              </a:lnTo>
                              <a:lnTo>
                                <a:pt x="1955" y="886"/>
                              </a:lnTo>
                              <a:lnTo>
                                <a:pt x="1959" y="882"/>
                              </a:lnTo>
                              <a:lnTo>
                                <a:pt x="1963" y="879"/>
                              </a:lnTo>
                              <a:lnTo>
                                <a:pt x="1967" y="875"/>
                              </a:lnTo>
                              <a:lnTo>
                                <a:pt x="1973" y="873"/>
                              </a:lnTo>
                              <a:lnTo>
                                <a:pt x="1978" y="871"/>
                              </a:lnTo>
                              <a:lnTo>
                                <a:pt x="1985" y="870"/>
                              </a:lnTo>
                              <a:lnTo>
                                <a:pt x="1991" y="869"/>
                              </a:lnTo>
                              <a:lnTo>
                                <a:pt x="1999" y="869"/>
                              </a:lnTo>
                              <a:lnTo>
                                <a:pt x="1999" y="869"/>
                              </a:lnTo>
                              <a:lnTo>
                                <a:pt x="2011" y="870"/>
                              </a:lnTo>
                              <a:lnTo>
                                <a:pt x="2022" y="873"/>
                              </a:lnTo>
                              <a:lnTo>
                                <a:pt x="2031" y="879"/>
                              </a:lnTo>
                              <a:lnTo>
                                <a:pt x="2039" y="885"/>
                              </a:lnTo>
                              <a:lnTo>
                                <a:pt x="2092" y="846"/>
                              </a:lnTo>
                              <a:lnTo>
                                <a:pt x="2115" y="829"/>
                              </a:lnTo>
                              <a:lnTo>
                                <a:pt x="2338" y="666"/>
                              </a:lnTo>
                              <a:lnTo>
                                <a:pt x="2321" y="596"/>
                              </a:lnTo>
                              <a:lnTo>
                                <a:pt x="2205" y="682"/>
                              </a:lnTo>
                              <a:lnTo>
                                <a:pt x="2201" y="661"/>
                              </a:lnTo>
                              <a:lnTo>
                                <a:pt x="2199" y="637"/>
                              </a:lnTo>
                              <a:lnTo>
                                <a:pt x="2198" y="625"/>
                              </a:lnTo>
                              <a:lnTo>
                                <a:pt x="2198" y="612"/>
                              </a:lnTo>
                              <a:lnTo>
                                <a:pt x="2199" y="599"/>
                              </a:lnTo>
                              <a:lnTo>
                                <a:pt x="2200" y="586"/>
                              </a:lnTo>
                              <a:lnTo>
                                <a:pt x="2202" y="572"/>
                              </a:lnTo>
                              <a:lnTo>
                                <a:pt x="2204" y="559"/>
                              </a:lnTo>
                              <a:lnTo>
                                <a:pt x="2208" y="545"/>
                              </a:lnTo>
                              <a:lnTo>
                                <a:pt x="2211" y="531"/>
                              </a:lnTo>
                              <a:lnTo>
                                <a:pt x="2215" y="517"/>
                              </a:lnTo>
                              <a:lnTo>
                                <a:pt x="2221" y="503"/>
                              </a:lnTo>
                              <a:lnTo>
                                <a:pt x="2227" y="489"/>
                              </a:lnTo>
                              <a:lnTo>
                                <a:pt x="2234" y="475"/>
                              </a:lnTo>
                              <a:lnTo>
                                <a:pt x="2241" y="462"/>
                              </a:lnTo>
                              <a:lnTo>
                                <a:pt x="2251" y="447"/>
                              </a:lnTo>
                              <a:lnTo>
                                <a:pt x="2264" y="430"/>
                              </a:lnTo>
                              <a:lnTo>
                                <a:pt x="2279" y="411"/>
                              </a:lnTo>
                              <a:lnTo>
                                <a:pt x="2288" y="402"/>
                              </a:lnTo>
                              <a:lnTo>
                                <a:pt x="2298" y="392"/>
                              </a:lnTo>
                              <a:lnTo>
                                <a:pt x="2309" y="383"/>
                              </a:lnTo>
                              <a:lnTo>
                                <a:pt x="2320" y="373"/>
                              </a:lnTo>
                              <a:lnTo>
                                <a:pt x="2332" y="364"/>
                              </a:lnTo>
                              <a:lnTo>
                                <a:pt x="2345" y="356"/>
                              </a:lnTo>
                              <a:lnTo>
                                <a:pt x="2358" y="347"/>
                              </a:lnTo>
                              <a:lnTo>
                                <a:pt x="2373" y="340"/>
                              </a:lnTo>
                              <a:lnTo>
                                <a:pt x="2384" y="334"/>
                              </a:lnTo>
                              <a:lnTo>
                                <a:pt x="2394" y="330"/>
                              </a:lnTo>
                              <a:lnTo>
                                <a:pt x="2403" y="326"/>
                              </a:lnTo>
                              <a:lnTo>
                                <a:pt x="2413" y="321"/>
                              </a:lnTo>
                              <a:lnTo>
                                <a:pt x="2432" y="322"/>
                              </a:lnTo>
                              <a:lnTo>
                                <a:pt x="2450" y="322"/>
                              </a:lnTo>
                              <a:lnTo>
                                <a:pt x="2468" y="322"/>
                              </a:lnTo>
                              <a:lnTo>
                                <a:pt x="2484" y="322"/>
                              </a:lnTo>
                              <a:lnTo>
                                <a:pt x="2495" y="322"/>
                              </a:lnTo>
                              <a:lnTo>
                                <a:pt x="2505" y="320"/>
                              </a:lnTo>
                              <a:lnTo>
                                <a:pt x="2514" y="318"/>
                              </a:lnTo>
                              <a:lnTo>
                                <a:pt x="2523" y="316"/>
                              </a:lnTo>
                              <a:lnTo>
                                <a:pt x="2531" y="313"/>
                              </a:lnTo>
                              <a:lnTo>
                                <a:pt x="2537" y="308"/>
                              </a:lnTo>
                              <a:lnTo>
                                <a:pt x="2544" y="305"/>
                              </a:lnTo>
                              <a:lnTo>
                                <a:pt x="2549" y="300"/>
                              </a:lnTo>
                              <a:lnTo>
                                <a:pt x="2559" y="290"/>
                              </a:lnTo>
                              <a:lnTo>
                                <a:pt x="2565" y="280"/>
                              </a:lnTo>
                              <a:lnTo>
                                <a:pt x="2570" y="270"/>
                              </a:lnTo>
                              <a:lnTo>
                                <a:pt x="2573" y="261"/>
                              </a:lnTo>
                              <a:lnTo>
                                <a:pt x="2576" y="246"/>
                              </a:lnTo>
                              <a:lnTo>
                                <a:pt x="2580" y="223"/>
                              </a:lnTo>
                              <a:lnTo>
                                <a:pt x="2583" y="195"/>
                              </a:lnTo>
                              <a:lnTo>
                                <a:pt x="2585" y="162"/>
                              </a:lnTo>
                              <a:lnTo>
                                <a:pt x="2585" y="148"/>
                              </a:lnTo>
                              <a:lnTo>
                                <a:pt x="2585" y="134"/>
                              </a:lnTo>
                              <a:lnTo>
                                <a:pt x="2586" y="118"/>
                              </a:lnTo>
                              <a:lnTo>
                                <a:pt x="2586" y="101"/>
                              </a:lnTo>
                              <a:lnTo>
                                <a:pt x="2600" y="107"/>
                              </a:lnTo>
                              <a:lnTo>
                                <a:pt x="2615" y="114"/>
                              </a:lnTo>
                              <a:lnTo>
                                <a:pt x="2630" y="122"/>
                              </a:lnTo>
                              <a:lnTo>
                                <a:pt x="2644" y="130"/>
                              </a:lnTo>
                              <a:lnTo>
                                <a:pt x="2658" y="141"/>
                              </a:lnTo>
                              <a:lnTo>
                                <a:pt x="2671" y="152"/>
                              </a:lnTo>
                              <a:lnTo>
                                <a:pt x="2683" y="164"/>
                              </a:lnTo>
                              <a:lnTo>
                                <a:pt x="2695" y="177"/>
                              </a:lnTo>
                              <a:lnTo>
                                <a:pt x="2706" y="191"/>
                              </a:lnTo>
                              <a:lnTo>
                                <a:pt x="2715" y="205"/>
                              </a:lnTo>
                              <a:lnTo>
                                <a:pt x="2724" y="220"/>
                              </a:lnTo>
                              <a:lnTo>
                                <a:pt x="2732" y="236"/>
                              </a:lnTo>
                              <a:lnTo>
                                <a:pt x="2737" y="252"/>
                              </a:lnTo>
                              <a:lnTo>
                                <a:pt x="2743" y="268"/>
                              </a:lnTo>
                              <a:lnTo>
                                <a:pt x="2746" y="286"/>
                              </a:lnTo>
                              <a:lnTo>
                                <a:pt x="2748" y="303"/>
                              </a:lnTo>
                              <a:lnTo>
                                <a:pt x="2749" y="323"/>
                              </a:lnTo>
                              <a:lnTo>
                                <a:pt x="2748" y="343"/>
                              </a:lnTo>
                              <a:lnTo>
                                <a:pt x="2746" y="361"/>
                              </a:lnTo>
                              <a:lnTo>
                                <a:pt x="2743" y="379"/>
                              </a:lnTo>
                              <a:lnTo>
                                <a:pt x="2738" y="396"/>
                              </a:lnTo>
                              <a:lnTo>
                                <a:pt x="2733" y="412"/>
                              </a:lnTo>
                              <a:lnTo>
                                <a:pt x="2726" y="426"/>
                              </a:lnTo>
                              <a:lnTo>
                                <a:pt x="2719" y="440"/>
                              </a:lnTo>
                              <a:lnTo>
                                <a:pt x="2711" y="453"/>
                              </a:lnTo>
                              <a:lnTo>
                                <a:pt x="2704" y="465"/>
                              </a:lnTo>
                              <a:lnTo>
                                <a:pt x="2695" y="475"/>
                              </a:lnTo>
                              <a:lnTo>
                                <a:pt x="2685" y="485"/>
                              </a:lnTo>
                              <a:lnTo>
                                <a:pt x="2676" y="495"/>
                              </a:lnTo>
                              <a:lnTo>
                                <a:pt x="2668" y="503"/>
                              </a:lnTo>
                              <a:lnTo>
                                <a:pt x="2658" y="511"/>
                              </a:lnTo>
                              <a:lnTo>
                                <a:pt x="2649" y="517"/>
                              </a:lnTo>
                              <a:lnTo>
                                <a:pt x="2173" y="869"/>
                              </a:lnTo>
                              <a:close/>
                              <a:moveTo>
                                <a:pt x="2149" y="1752"/>
                              </a:moveTo>
                              <a:lnTo>
                                <a:pt x="2140" y="1764"/>
                              </a:lnTo>
                              <a:lnTo>
                                <a:pt x="2110" y="1806"/>
                              </a:lnTo>
                              <a:lnTo>
                                <a:pt x="2106" y="1811"/>
                              </a:lnTo>
                              <a:lnTo>
                                <a:pt x="2098" y="1822"/>
                              </a:lnTo>
                              <a:lnTo>
                                <a:pt x="2088" y="1834"/>
                              </a:lnTo>
                              <a:lnTo>
                                <a:pt x="2079" y="1842"/>
                              </a:lnTo>
                              <a:lnTo>
                                <a:pt x="2071" y="1849"/>
                              </a:lnTo>
                              <a:lnTo>
                                <a:pt x="2062" y="1853"/>
                              </a:lnTo>
                              <a:lnTo>
                                <a:pt x="2053" y="1856"/>
                              </a:lnTo>
                              <a:lnTo>
                                <a:pt x="2042" y="1857"/>
                              </a:lnTo>
                              <a:lnTo>
                                <a:pt x="2033" y="1856"/>
                              </a:lnTo>
                              <a:lnTo>
                                <a:pt x="2023" y="1853"/>
                              </a:lnTo>
                              <a:lnTo>
                                <a:pt x="2014" y="1849"/>
                              </a:lnTo>
                              <a:lnTo>
                                <a:pt x="2006" y="1842"/>
                              </a:lnTo>
                              <a:lnTo>
                                <a:pt x="2000" y="1835"/>
                              </a:lnTo>
                              <a:lnTo>
                                <a:pt x="1996" y="1825"/>
                              </a:lnTo>
                              <a:lnTo>
                                <a:pt x="1992" y="1815"/>
                              </a:lnTo>
                              <a:lnTo>
                                <a:pt x="1991" y="1806"/>
                              </a:lnTo>
                              <a:lnTo>
                                <a:pt x="1992" y="1795"/>
                              </a:lnTo>
                              <a:lnTo>
                                <a:pt x="1996" y="1785"/>
                              </a:lnTo>
                              <a:lnTo>
                                <a:pt x="2000" y="1777"/>
                              </a:lnTo>
                              <a:lnTo>
                                <a:pt x="2006" y="1769"/>
                              </a:lnTo>
                              <a:lnTo>
                                <a:pt x="2014" y="1763"/>
                              </a:lnTo>
                              <a:lnTo>
                                <a:pt x="2023" y="1758"/>
                              </a:lnTo>
                              <a:lnTo>
                                <a:pt x="2033" y="1755"/>
                              </a:lnTo>
                              <a:lnTo>
                                <a:pt x="2042" y="1754"/>
                              </a:lnTo>
                              <a:lnTo>
                                <a:pt x="2050" y="1754"/>
                              </a:lnTo>
                              <a:lnTo>
                                <a:pt x="2056" y="1755"/>
                              </a:lnTo>
                              <a:lnTo>
                                <a:pt x="2062" y="1757"/>
                              </a:lnTo>
                              <a:lnTo>
                                <a:pt x="2067" y="1759"/>
                              </a:lnTo>
                              <a:lnTo>
                                <a:pt x="2073" y="1761"/>
                              </a:lnTo>
                              <a:lnTo>
                                <a:pt x="2077" y="1765"/>
                              </a:lnTo>
                              <a:lnTo>
                                <a:pt x="2081" y="1768"/>
                              </a:lnTo>
                              <a:lnTo>
                                <a:pt x="2085" y="1772"/>
                              </a:lnTo>
                              <a:lnTo>
                                <a:pt x="2089" y="1778"/>
                              </a:lnTo>
                              <a:lnTo>
                                <a:pt x="2106" y="1728"/>
                              </a:lnTo>
                              <a:lnTo>
                                <a:pt x="2108" y="1724"/>
                              </a:lnTo>
                              <a:lnTo>
                                <a:pt x="2128" y="1667"/>
                              </a:lnTo>
                              <a:lnTo>
                                <a:pt x="2152" y="1599"/>
                              </a:lnTo>
                              <a:lnTo>
                                <a:pt x="2178" y="1525"/>
                              </a:lnTo>
                              <a:lnTo>
                                <a:pt x="2204" y="1451"/>
                              </a:lnTo>
                              <a:lnTo>
                                <a:pt x="2229" y="1382"/>
                              </a:lnTo>
                              <a:lnTo>
                                <a:pt x="2250" y="1324"/>
                              </a:lnTo>
                              <a:lnTo>
                                <a:pt x="2264" y="1284"/>
                              </a:lnTo>
                              <a:lnTo>
                                <a:pt x="2271" y="1266"/>
                              </a:lnTo>
                              <a:lnTo>
                                <a:pt x="2274" y="1259"/>
                              </a:lnTo>
                              <a:lnTo>
                                <a:pt x="2277" y="1252"/>
                              </a:lnTo>
                              <a:lnTo>
                                <a:pt x="2282" y="1244"/>
                              </a:lnTo>
                              <a:lnTo>
                                <a:pt x="2288" y="1238"/>
                              </a:lnTo>
                              <a:lnTo>
                                <a:pt x="2295" y="1230"/>
                              </a:lnTo>
                              <a:lnTo>
                                <a:pt x="2303" y="1224"/>
                              </a:lnTo>
                              <a:lnTo>
                                <a:pt x="2313" y="1219"/>
                              </a:lnTo>
                              <a:lnTo>
                                <a:pt x="2325" y="1216"/>
                              </a:lnTo>
                              <a:lnTo>
                                <a:pt x="2339" y="1214"/>
                              </a:lnTo>
                              <a:lnTo>
                                <a:pt x="2350" y="1214"/>
                              </a:lnTo>
                              <a:lnTo>
                                <a:pt x="2358" y="1216"/>
                              </a:lnTo>
                              <a:lnTo>
                                <a:pt x="2363" y="1218"/>
                              </a:lnTo>
                              <a:lnTo>
                                <a:pt x="2398" y="1291"/>
                              </a:lnTo>
                              <a:lnTo>
                                <a:pt x="2388" y="1291"/>
                              </a:lnTo>
                              <a:lnTo>
                                <a:pt x="2379" y="1294"/>
                              </a:lnTo>
                              <a:lnTo>
                                <a:pt x="2371" y="1296"/>
                              </a:lnTo>
                              <a:lnTo>
                                <a:pt x="2362" y="1299"/>
                              </a:lnTo>
                              <a:lnTo>
                                <a:pt x="2354" y="1303"/>
                              </a:lnTo>
                              <a:lnTo>
                                <a:pt x="2347" y="1308"/>
                              </a:lnTo>
                              <a:lnTo>
                                <a:pt x="2339" y="1313"/>
                              </a:lnTo>
                              <a:lnTo>
                                <a:pt x="2333" y="1320"/>
                              </a:lnTo>
                              <a:lnTo>
                                <a:pt x="2327" y="1327"/>
                              </a:lnTo>
                              <a:lnTo>
                                <a:pt x="2322" y="1335"/>
                              </a:lnTo>
                              <a:lnTo>
                                <a:pt x="2317" y="1343"/>
                              </a:lnTo>
                              <a:lnTo>
                                <a:pt x="2313" y="1352"/>
                              </a:lnTo>
                              <a:lnTo>
                                <a:pt x="2310" y="1362"/>
                              </a:lnTo>
                              <a:lnTo>
                                <a:pt x="2308" y="1372"/>
                              </a:lnTo>
                              <a:lnTo>
                                <a:pt x="2307" y="1383"/>
                              </a:lnTo>
                              <a:lnTo>
                                <a:pt x="2307" y="1394"/>
                              </a:lnTo>
                              <a:lnTo>
                                <a:pt x="2307" y="1405"/>
                              </a:lnTo>
                              <a:lnTo>
                                <a:pt x="2309" y="1414"/>
                              </a:lnTo>
                              <a:lnTo>
                                <a:pt x="2312" y="1425"/>
                              </a:lnTo>
                              <a:lnTo>
                                <a:pt x="2316" y="1437"/>
                              </a:lnTo>
                              <a:lnTo>
                                <a:pt x="2321" y="1448"/>
                              </a:lnTo>
                              <a:lnTo>
                                <a:pt x="2327" y="1460"/>
                              </a:lnTo>
                              <a:lnTo>
                                <a:pt x="2334" y="1472"/>
                              </a:lnTo>
                              <a:lnTo>
                                <a:pt x="2341" y="1483"/>
                              </a:lnTo>
                              <a:lnTo>
                                <a:pt x="2149" y="1752"/>
                              </a:lnTo>
                              <a:close/>
                              <a:moveTo>
                                <a:pt x="2637" y="1788"/>
                              </a:moveTo>
                              <a:lnTo>
                                <a:pt x="2638" y="1798"/>
                              </a:lnTo>
                              <a:lnTo>
                                <a:pt x="2639" y="1805"/>
                              </a:lnTo>
                              <a:lnTo>
                                <a:pt x="2638" y="1815"/>
                              </a:lnTo>
                              <a:lnTo>
                                <a:pt x="2635" y="1825"/>
                              </a:lnTo>
                              <a:lnTo>
                                <a:pt x="2631" y="1834"/>
                              </a:lnTo>
                              <a:lnTo>
                                <a:pt x="2624" y="1840"/>
                              </a:lnTo>
                              <a:lnTo>
                                <a:pt x="2617" y="1847"/>
                              </a:lnTo>
                              <a:lnTo>
                                <a:pt x="2607" y="1851"/>
                              </a:lnTo>
                              <a:lnTo>
                                <a:pt x="2596" y="1854"/>
                              </a:lnTo>
                              <a:lnTo>
                                <a:pt x="2585" y="1855"/>
                              </a:lnTo>
                              <a:lnTo>
                                <a:pt x="2578" y="1855"/>
                              </a:lnTo>
                              <a:lnTo>
                                <a:pt x="2573" y="1854"/>
                              </a:lnTo>
                              <a:lnTo>
                                <a:pt x="2568" y="1852"/>
                              </a:lnTo>
                              <a:lnTo>
                                <a:pt x="2563" y="1850"/>
                              </a:lnTo>
                              <a:lnTo>
                                <a:pt x="2555" y="1845"/>
                              </a:lnTo>
                              <a:lnTo>
                                <a:pt x="2548" y="1838"/>
                              </a:lnTo>
                              <a:lnTo>
                                <a:pt x="2541" y="1830"/>
                              </a:lnTo>
                              <a:lnTo>
                                <a:pt x="2538" y="1822"/>
                              </a:lnTo>
                              <a:lnTo>
                                <a:pt x="2535" y="1813"/>
                              </a:lnTo>
                              <a:lnTo>
                                <a:pt x="2535" y="1805"/>
                              </a:lnTo>
                              <a:lnTo>
                                <a:pt x="2536" y="1794"/>
                              </a:lnTo>
                              <a:lnTo>
                                <a:pt x="2538" y="1784"/>
                              </a:lnTo>
                              <a:lnTo>
                                <a:pt x="2543" y="1776"/>
                              </a:lnTo>
                              <a:lnTo>
                                <a:pt x="2549" y="1768"/>
                              </a:lnTo>
                              <a:lnTo>
                                <a:pt x="2557" y="1761"/>
                              </a:lnTo>
                              <a:lnTo>
                                <a:pt x="2567" y="1756"/>
                              </a:lnTo>
                              <a:lnTo>
                                <a:pt x="2571" y="1754"/>
                              </a:lnTo>
                              <a:lnTo>
                                <a:pt x="2576" y="1753"/>
                              </a:lnTo>
                              <a:lnTo>
                                <a:pt x="2582" y="1753"/>
                              </a:lnTo>
                              <a:lnTo>
                                <a:pt x="2587" y="1752"/>
                              </a:lnTo>
                              <a:lnTo>
                                <a:pt x="2590" y="1752"/>
                              </a:lnTo>
                              <a:lnTo>
                                <a:pt x="2561" y="1707"/>
                              </a:lnTo>
                              <a:lnTo>
                                <a:pt x="2552" y="1694"/>
                              </a:lnTo>
                              <a:lnTo>
                                <a:pt x="2470" y="1563"/>
                              </a:lnTo>
                              <a:lnTo>
                                <a:pt x="2452" y="1537"/>
                              </a:lnTo>
                              <a:lnTo>
                                <a:pt x="2398" y="1452"/>
                              </a:lnTo>
                              <a:lnTo>
                                <a:pt x="2393" y="1443"/>
                              </a:lnTo>
                              <a:lnTo>
                                <a:pt x="2384" y="1423"/>
                              </a:lnTo>
                              <a:lnTo>
                                <a:pt x="2384" y="1422"/>
                              </a:lnTo>
                              <a:lnTo>
                                <a:pt x="2383" y="1419"/>
                              </a:lnTo>
                              <a:lnTo>
                                <a:pt x="2382" y="1417"/>
                              </a:lnTo>
                              <a:lnTo>
                                <a:pt x="2382" y="1414"/>
                              </a:lnTo>
                              <a:lnTo>
                                <a:pt x="2381" y="1412"/>
                              </a:lnTo>
                              <a:lnTo>
                                <a:pt x="2379" y="1407"/>
                              </a:lnTo>
                              <a:lnTo>
                                <a:pt x="2379" y="1400"/>
                              </a:lnTo>
                              <a:lnTo>
                                <a:pt x="2379" y="1393"/>
                              </a:lnTo>
                              <a:lnTo>
                                <a:pt x="2381" y="1386"/>
                              </a:lnTo>
                              <a:lnTo>
                                <a:pt x="2383" y="1379"/>
                              </a:lnTo>
                              <a:lnTo>
                                <a:pt x="2385" y="1372"/>
                              </a:lnTo>
                              <a:lnTo>
                                <a:pt x="2388" y="1366"/>
                              </a:lnTo>
                              <a:lnTo>
                                <a:pt x="2391" y="1360"/>
                              </a:lnTo>
                              <a:lnTo>
                                <a:pt x="2396" y="1355"/>
                              </a:lnTo>
                              <a:lnTo>
                                <a:pt x="2400" y="1350"/>
                              </a:lnTo>
                              <a:lnTo>
                                <a:pt x="2406" y="1345"/>
                              </a:lnTo>
                              <a:lnTo>
                                <a:pt x="2411" y="1341"/>
                              </a:lnTo>
                              <a:lnTo>
                                <a:pt x="2416" y="1338"/>
                              </a:lnTo>
                              <a:lnTo>
                                <a:pt x="2423" y="1335"/>
                              </a:lnTo>
                              <a:lnTo>
                                <a:pt x="2429" y="1332"/>
                              </a:lnTo>
                              <a:lnTo>
                                <a:pt x="2436" y="1331"/>
                              </a:lnTo>
                              <a:lnTo>
                                <a:pt x="2444" y="1330"/>
                              </a:lnTo>
                              <a:lnTo>
                                <a:pt x="2451" y="1329"/>
                              </a:lnTo>
                              <a:lnTo>
                                <a:pt x="2461" y="1330"/>
                              </a:lnTo>
                              <a:lnTo>
                                <a:pt x="2470" y="1332"/>
                              </a:lnTo>
                              <a:lnTo>
                                <a:pt x="2478" y="1335"/>
                              </a:lnTo>
                              <a:lnTo>
                                <a:pt x="2487" y="1339"/>
                              </a:lnTo>
                              <a:lnTo>
                                <a:pt x="2478" y="1320"/>
                              </a:lnTo>
                              <a:lnTo>
                                <a:pt x="2272" y="873"/>
                              </a:lnTo>
                              <a:lnTo>
                                <a:pt x="2375" y="798"/>
                              </a:lnTo>
                              <a:lnTo>
                                <a:pt x="2637" y="1788"/>
                              </a:lnTo>
                              <a:close/>
                              <a:moveTo>
                                <a:pt x="2649" y="1052"/>
                              </a:moveTo>
                              <a:lnTo>
                                <a:pt x="2606" y="884"/>
                              </a:lnTo>
                              <a:lnTo>
                                <a:pt x="2602" y="872"/>
                              </a:lnTo>
                              <a:lnTo>
                                <a:pt x="2600" y="859"/>
                              </a:lnTo>
                              <a:lnTo>
                                <a:pt x="2600" y="848"/>
                              </a:lnTo>
                              <a:lnTo>
                                <a:pt x="2600" y="837"/>
                              </a:lnTo>
                              <a:lnTo>
                                <a:pt x="2600" y="825"/>
                              </a:lnTo>
                              <a:lnTo>
                                <a:pt x="2602" y="814"/>
                              </a:lnTo>
                              <a:lnTo>
                                <a:pt x="2605" y="804"/>
                              </a:lnTo>
                              <a:lnTo>
                                <a:pt x="2609" y="795"/>
                              </a:lnTo>
                              <a:lnTo>
                                <a:pt x="2613" y="786"/>
                              </a:lnTo>
                              <a:lnTo>
                                <a:pt x="2618" y="777"/>
                              </a:lnTo>
                              <a:lnTo>
                                <a:pt x="2624" y="771"/>
                              </a:lnTo>
                              <a:lnTo>
                                <a:pt x="2631" y="764"/>
                              </a:lnTo>
                              <a:lnTo>
                                <a:pt x="2638" y="759"/>
                              </a:lnTo>
                              <a:lnTo>
                                <a:pt x="2647" y="755"/>
                              </a:lnTo>
                              <a:lnTo>
                                <a:pt x="2657" y="751"/>
                              </a:lnTo>
                              <a:lnTo>
                                <a:pt x="2667" y="750"/>
                              </a:lnTo>
                              <a:lnTo>
                                <a:pt x="2675" y="750"/>
                              </a:lnTo>
                              <a:lnTo>
                                <a:pt x="2683" y="751"/>
                              </a:lnTo>
                              <a:lnTo>
                                <a:pt x="2690" y="752"/>
                              </a:lnTo>
                              <a:lnTo>
                                <a:pt x="2698" y="756"/>
                              </a:lnTo>
                              <a:lnTo>
                                <a:pt x="2706" y="759"/>
                              </a:lnTo>
                              <a:lnTo>
                                <a:pt x="2712" y="764"/>
                              </a:lnTo>
                              <a:lnTo>
                                <a:pt x="2718" y="770"/>
                              </a:lnTo>
                              <a:lnTo>
                                <a:pt x="2724" y="775"/>
                              </a:lnTo>
                              <a:lnTo>
                                <a:pt x="2729" y="782"/>
                              </a:lnTo>
                              <a:lnTo>
                                <a:pt x="2734" y="788"/>
                              </a:lnTo>
                              <a:lnTo>
                                <a:pt x="2737" y="796"/>
                              </a:lnTo>
                              <a:lnTo>
                                <a:pt x="2742" y="803"/>
                              </a:lnTo>
                              <a:lnTo>
                                <a:pt x="2744" y="811"/>
                              </a:lnTo>
                              <a:lnTo>
                                <a:pt x="2746" y="818"/>
                              </a:lnTo>
                              <a:lnTo>
                                <a:pt x="2747" y="826"/>
                              </a:lnTo>
                              <a:lnTo>
                                <a:pt x="2748" y="834"/>
                              </a:lnTo>
                              <a:lnTo>
                                <a:pt x="2747" y="849"/>
                              </a:lnTo>
                              <a:lnTo>
                                <a:pt x="2746" y="865"/>
                              </a:lnTo>
                              <a:lnTo>
                                <a:pt x="2743" y="880"/>
                              </a:lnTo>
                              <a:lnTo>
                                <a:pt x="2739" y="894"/>
                              </a:lnTo>
                              <a:lnTo>
                                <a:pt x="2736" y="907"/>
                              </a:lnTo>
                              <a:lnTo>
                                <a:pt x="2731" y="920"/>
                              </a:lnTo>
                              <a:lnTo>
                                <a:pt x="2726" y="932"/>
                              </a:lnTo>
                              <a:lnTo>
                                <a:pt x="2721" y="944"/>
                              </a:lnTo>
                              <a:lnTo>
                                <a:pt x="2710" y="966"/>
                              </a:lnTo>
                              <a:lnTo>
                                <a:pt x="2698" y="984"/>
                              </a:lnTo>
                              <a:lnTo>
                                <a:pt x="2688" y="1000"/>
                              </a:lnTo>
                              <a:lnTo>
                                <a:pt x="2681" y="1012"/>
                              </a:lnTo>
                              <a:lnTo>
                                <a:pt x="2675" y="1019"/>
                              </a:lnTo>
                              <a:lnTo>
                                <a:pt x="2669" y="1027"/>
                              </a:lnTo>
                              <a:lnTo>
                                <a:pt x="2660" y="1039"/>
                              </a:lnTo>
                              <a:lnTo>
                                <a:pt x="2649" y="1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5D8947" id="Zeichenbereich 17" o:spid="_x0000_s1026" editas="canvas" style="width:178.55pt;height:26.9pt;mso-position-horizontal-relative:char;mso-position-vertical-relative:line" coordsize="2267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675;height:3416;visibility:visible;mso-wrap-style:square">
                <v:fill o:detectmouseclick="t"/>
                <v:path o:connecttype="none"/>
              </v:shape>
              <v:shape id="Freeform 18" o:spid="_x0000_s1028" style="position:absolute;left:4375;top:19;width:800;height:984;visibility:visible;mso-wrap-style:square;v-text-anchor:top" coordsize="63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" path="m160,513r,17l163,548r5,15l173,576r8,13l188,599r10,11l209,619r12,7l234,633r14,5l262,643r16,3l293,648r16,2l325,650r23,-1l372,647r12,-3l396,640r12,-3l420,633r10,-7l440,620r8,-8l456,604r6,-10l467,583r3,-12l471,557r-1,-7l470,543r-2,-6l466,530r-2,-5l460,520r-4,-6l452,509,442,499r-12,-7l416,484r-14,-6l385,471r-17,-5l349,460r-19,-5l290,445,248,434r-20,-5l207,424r-20,-7l167,410r-19,-9l130,392,111,382,95,371,81,358,67,344r-7,-8l55,329r-6,-9l45,312r-4,-9l36,293,33,282,31,272,29,261,26,249,25,237r,-13l26,210r1,-14l30,183r2,-13l35,158r4,-11l45,136r5,-11l57,114r6,-9l71,95r8,-9l86,78,96,70r9,-7l114,55r11,-6l135,42r11,-6l157,30r24,-8l205,13,230,8,255,3,280,r26,l334,r30,3l391,6r27,7l444,20r25,10l481,36r11,5l503,47r11,8l523,63r10,7l543,79r9,8l559,97r8,10l573,118r7,11l585,140r6,13l595,166r3,13l602,193r2,15l605,223r,15l446,238r-2,-16l441,208r-5,-13l432,183r-6,-11l418,164r-9,-8l399,149r-10,-6l378,138r-12,-3l354,132r-13,-3l327,127r-15,-1l298,126r-10,l278,127r-10,1l258,130r-10,4l240,137r-10,3l222,146r-9,5l207,156r-7,8l195,171r-4,9l187,189r-2,10l185,210r,11l186,230r4,8l193,246r6,6l206,259r9,5l226,271r14,5l255,281r18,6l294,293r51,13l408,322r25,7l466,339r17,6l503,353r18,9l540,373r8,5l557,386r9,6l574,400r8,9l590,417r6,9l603,436r6,10l615,457r4,12l623,482r3,13l629,509r1,15l630,539r,13l629,564r-1,13l626,589r-4,11l619,611r-4,12l610,634r-5,11l600,654r-7,10l585,674r-7,9l569,692r-9,9l551,709r-10,8l530,724r-11,7l507,737r-13,7l481,749r-13,6l454,759r-15,4l423,766r-16,4l391,772r-18,2l356,776r-19,l319,777r-31,-1l258,773r-15,-2l228,769r-15,-4l199,761r-14,-4l171,752r-13,-5l145,742r-13,-7l120,729r-12,-8l97,714,86,705,75,696r-9,-9l57,677,48,666,39,655,33,644,26,632,20,619,14,605,10,592,7,577,4,562,1,547,,529,,513r160,xe" fillcolor="black" stroked="f">
                <v:path arrowok="t" o:connecttype="custom" o:connectlocs="21336,71317;25146,77271;31496,80817;39243,82338;48768,81577;54610,79297;58674,75244;59690,69670;58928,66503;56134,63210;48895,59663;36830,56370;23749,52823;14097,48389;7620,42562;5207,38382;3683,33062;3302,26601;4445,20014;7239,14441;10922,9881;15875,6207;22987,2787;35560,0;49657,760;61087,4560;66421,7980;70993,12287;74295,17734;76454,24448;56642,30148;54864,23181;50673,18874;44958,16721;37846,15961;32766,16468;28194,18494;24765,21661;23495,26601;24511,31162;28702,34328;37338,37115;59182,42942;68580,47249;72898,50669;76581,55229;79121,61056;80010,68277;79502,74610;77470,80311;74295,85378;69977,89811;64389,93358;57658,96145;49657,97792;40513,98425;28956,97412;21717,95258;15240,92345;9525,88164;4953,82971;1778,76637;127,69290" o:connectangles="0,0,0,0,0,0,0,0,0,0,0,0,0,0,0,0,0,0,0,0,0,0,0,0,0,0,0,0,0,0,0,0,0,0,0,0,0,0,0,0,0,0,0,0,0,0,0,0,0,0,0,0,0,0,0,0,0,0,0,0,0,0,0"/>
              </v:shape>
              <v:shape id="Freeform 19" o:spid="_x0000_s1029" style="position:absolute;left:5232;top:95;width:438;height:895;visibility:visible;mso-wrap-style:square;v-text-anchor:top" coordsize="34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" path="m240,162r108,l348,260r-108,l240,526r,18l242,558r2,5l246,569r2,4l252,576r4,4l260,583r5,2l271,587r14,2l302,589r12,l326,588r10,-1l348,585r,115l328,703r-22,1l283,705r-22,l244,705r-16,-1l211,703r-15,-3l181,698r-14,-4l154,688r-12,-6l130,674r-10,-8l111,655r-7,-12l98,629,94,614,91,597r,-20l91,260,,260,,162r91,l91,,240,r,162xe" fillcolor="black" stroked="f">
                <v:path arrowok="t" o:connecttype="custom" o:connectlocs="30217,20574;43815,20574;43815,33020;30217,33020;30217,66802;30217,69088;30469,70866;30721,71501;30973,72263;31224,72771;31728,73152;32232,73660;32735,74041;33365,74295;34120,74549;35883,74803;38023,74803;39534,74803;41045,74676;42304,74549;43815,74295;43815,88900;41297,89281;38527,89408;35631,89535;32861,89535;30721,89535;28706,89408;26566,89281;24677,88900;22789,88646;21026,88138;19389,87376;17879,86614;16368,85598;15109,84582;13975,83185;13094,81661;12339,79883;11835,77978;11457,75819;11457,73279;11457,33020;0,33020;0,20574;11457,20574;11457,0;30217,0;30217,20574" o:connectangles="0,0,0,0,0,0,0,0,0,0,0,0,0,0,0,0,0,0,0,0,0,0,0,0,0,0,0,0,0,0,0,0,0,0,0,0,0,0,0,0,0,0,0,0,0,0,0,0,0"/>
              </v:shape>
              <v:shape id="Freeform 20" o:spid="_x0000_s1030" style="position:absolute;left:5778;top:279;width:673;height:724;visibility:visible;mso-wrap-style:square;v-text-anchor:top" coordsize="52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" path="m17,180r1,-13l20,155r2,-12l25,133r3,-11l33,112r4,-10l43,94r6,-9l55,78r7,-8l69,63r7,-7l85,50r8,-6l101,39,120,29r19,-9l160,14,182,9,204,5,226,2,248,1,271,r21,1l312,2r21,1l354,6r20,4l394,15r19,5l431,28r16,10l462,49r7,5l475,60r7,8l487,75r5,8l496,92r4,8l504,110r2,10l508,130r1,11l509,153r,279l509,451r1,18l511,486r2,16l516,517r3,14l523,543r5,9l378,552r-5,-13l370,526r-2,-13l367,500r-9,9l348,517r-10,8l328,531r-11,6l306,542r-12,6l283,552r-12,3l259,558r-13,4l234,563r-25,3l184,567r-19,-1l147,565r-17,-3l112,557,96,552,81,544,67,537,53,527,42,517,31,506,22,492,14,478,8,461,3,444,1,426,,405,,395,1,384,2,374,5,364r2,-8l9,347r3,-9l15,331r5,-8l24,317r4,-7l34,304,45,293r13,-9l71,275r14,-8l100,262r17,-5l133,252r17,-4l167,245r17,-2l218,238r32,-4l280,231r27,-7l318,221r11,-4l338,212r8,-5l353,199r4,-7l359,182r1,-11l360,161r-2,-10l356,141r-3,-7l348,127r-4,-6l338,116r-6,-4l325,108r-7,-2l309,103r-8,-2l283,99r-19,l254,99r-10,1l234,101r-9,2l217,107r-8,3l202,113r-6,5l189,123r-5,6l180,136r-5,7l172,151r-3,9l167,169r-2,11l17,180xm360,289r-4,4l349,296r-5,4l337,302r-15,4l307,310r-35,5l237,320r-17,4l204,329r-8,3l188,335r-6,5l175,343r-5,5l164,354r-4,5l156,365r-4,8l150,381r-1,9l149,400r,10l150,418r4,8l156,433r4,7l164,445r6,6l176,455r7,3l189,461r8,3l206,465r16,3l239,468r11,l260,467r10,-1l279,464r7,-2l294,459r7,-2l308,453r12,-7l330,438r7,-10l344,418r5,-9l353,398r3,-11l358,377r2,-18l360,344r,-55xe" fillcolor="black" stroked="f">
                <v:path arrowok="t" o:connecttype="custom" o:connectlocs="2805,18257;4717,13023;7904,8937;11856,5618;20397,1787;31615,128;42451,383;52650,2553;59789,6894;62721,10597;64505,15321;64888,55154;65398,64091;67310,70475;46913,65496;43089,67028;37479,69964;31360,71752;21034,72262;12238,70475;5354,66006;1020,58857;0,50430;892,45451;2550,41238;5737,37408;12748,33450;21289,31280;35695,29492;43089,27066;45766,23236;45383,18002;43089,14810;39392,13150;32380,12640;27663,13661;24094,15704;21927,19278;2167,22981;43853,38302;34675,40217;24986,42387;21672,44430;19377,47622;18995,52346;20397,56176;23329,58474;28301,59750;34420,59495;38372,58346;42961,54644;45383,49409;45893,36897" o:connectangles="0,0,0,0,0,0,0,0,0,0,0,0,0,0,0,0,0,0,0,0,0,0,0,0,0,0,0,0,0,0,0,0,0,0,0,0,0,0,0,0,0,0,0,0,0,0,0,0,0,0,0,0,0"/>
                <o:lock v:ext="edit" verticies="t"/>
              </v:shape>
              <v:shape id="Freeform 21" o:spid="_x0000_s1031" style="position:absolute;left:6553;top:38;width:698;height:965;visibility:visible;mso-wrap-style:square;v-text-anchor:top" coordsize="55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" path="m410,674r-2,l401,684r-7,9l385,703r-8,8l368,718r-9,8l349,731r-11,6l327,742r-11,4l305,749r-12,3l281,754r-12,2l256,756r-13,1l228,756r-15,-1l199,753r-13,-2l173,747r-13,-4l148,738r-12,-6l125,727r-11,-7l103,713r-8,-8l85,697r-9,-9l67,678r-7,-9l52,658,46,648,39,636,34,626,28,614,23,602,19,589,15,577,9,551,3,524,1,496,,469,1,442,3,415,9,389r6,-24l19,353r4,-13l28,329r6,-12l39,306r7,-10l53,285r7,-10l67,267r9,-10l85,248r9,-7l103,233r10,-7l124,219r11,-5l147,208r12,-4l171,200r13,-4l197,194r14,-2l225,191r15,-1l251,191r12,1l275,193r12,2l298,199r12,3l321,206r11,4l341,216r10,6l361,229r9,6l378,244r8,7l394,261r6,10l402,271,402,,551,r,742l410,742r,-68xm280,302r-18,l246,305r-14,5l219,316r-13,8l196,332r-10,11l177,354r-6,13l164,380r-4,14l156,409r-4,16l150,440r-1,16l149,474r,15l150,505r3,15l157,536r3,14l165,565r7,13l179,591r9,12l198,614r11,8l221,631r12,6l248,642r15,3l280,646r17,-1l313,642r15,-5l341,631r12,-8l363,614r10,-10l381,592r6,-13l393,566r5,-15l401,536r4,-15l406,505r1,-16l408,472r-1,-16l406,440r-3,-16l401,409r-4,-15l393,380r-6,-13l380,354r-8,-11l362,332r-10,-8l340,316r-13,-6l313,305r-16,-3l280,302xe" fillcolor="black" stroked="f">
                <v:path arrowok="t" o:connecttype="custom" o:connectlocs="50835,87212;47792,90655;44243,93205;40059,95117;35622,96137;30805,96520;25227,96010;20283,94735;15846,92695;12043,89890;8494,86447;5831,82622;3550,78287;1902,73569;127,63242;380,52914;2409,45009;4310,40419;6719,36338;9634,32768;13057,29708;17114,27286;21678,25501;26748,24481;31819,24353;36383,24863;40693,26266;44496,28306;47919,31111;50708,34553;69850,0;51975,85937;31185,38889;26115,41311;22438,45136;20283,50236;19015,56101;18889,62349;19903,68342;21804,73697;25100,78287;29537,81220;35495,82367;41580,81220;46017,78287;49060,73824;50835,68342;51595,62349;51468,56101;50327,50236;48172,45136;44623,41311;39679,38889" o:connectangles="0,0,0,0,0,0,0,0,0,0,0,0,0,0,0,0,0,0,0,0,0,0,0,0,0,0,0,0,0,0,0,0,0,0,0,0,0,0,0,0,0,0,0,0,0,0,0,0,0,0,0,0,0"/>
                <o:lock v:ext="edit" verticies="t"/>
              </v:shape>
              <v:shape id="Freeform 22" o:spid="_x0000_s1032" style="position:absolute;left:7353;top:95;width:444;height:895;visibility:visible;mso-wrap-style:square;v-text-anchor:top" coordsize="34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" path="m239,162r109,l348,260r-109,l239,526r,18l241,558r3,5l246,569r2,4l251,576r5,4l260,583r4,2l271,587r14,2l301,589r12,l325,588r11,-1l348,585r,115l327,703r-21,1l283,705r-22,l244,705r-17,-1l211,703r-15,-3l181,698r-15,-4l153,688r-12,-6l131,674r-11,-8l111,655r-7,-12l98,629,94,614,91,597,90,577r,-317l,260,,162r90,l90,,239,r,162xe" fillcolor="black" stroked="f">
                <v:path arrowok="t" o:connecttype="custom" o:connectlocs="30527,20574;44450,20574;44450,33020;30527,33020;30527,66802;30527,69088;30783,70866;31166,71501;31422,72263;31677,72771;32060,73152;32699,73660;33210,74041;33721,74295;34615,74549;36403,74803;38447,74803;39979,74803;41512,74676;42917,74549;44450,74295;44450,88900;41768,89281;39085,89408;36148,89535;33338,89535;31166,89535;28995,89408;26951,89281;25035,88900;23119,88646;21203,88138;19543,87376;18010,86614;16733,85598;15328,84582;14178,83185;13284,81661;12518,79883;12007,77978;11623,75819;11496,73279;11496,33020;0,33020;0,20574;11496,20574;11496,0;30527,0;30527,20574" o:connectangles="0,0,0,0,0,0,0,0,0,0,0,0,0,0,0,0,0,0,0,0,0,0,0,0,0,0,0,0,0,0,0,0,0,0,0,0,0,0,0,0,0,0,0,0,0,0,0,0,0"/>
              </v:shape>
              <v:shape id="Freeform 23" o:spid="_x0000_s1033" style="position:absolute;left:8267;top:38;width:807;height:946;visibility:visible;mso-wrap-style:square;v-text-anchor:top" coordsize="631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" path="m,614l401,137r-370,l31,,620,r,129l219,605r412,l631,742,,742,,614xe" fillcolor="black" stroked="f">
                <v:path arrowok="t" o:connecttype="custom" o:connectlocs="0,78293;51250,17469;3962,17469;3962,0;79239,0;79239,16449;27989,77146;80645,77146;80645,94615;0,94615;0,78293" o:connectangles="0,0,0,0,0,0,0,0,0,0,0"/>
              </v:shape>
              <v:shape id="Freeform 24" o:spid="_x0000_s1034" style="position:absolute;left:9188;top:38;width:641;height:965;visibility:visible;mso-wrap-style:square;v-text-anchor:top" coordsize="50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" path="m508,742r-141,l367,668r-4,l357,678r-9,10l339,698r-8,8l321,715r-10,8l301,729r-11,5l280,740r-11,4l257,748r-12,4l234,754r-12,1l210,756r-12,1l184,756r-14,l157,755r-12,-2l133,751r-12,-4l110,744r-10,-3l91,737r-9,-5l74,727r-8,-6l59,716r-7,-6l46,703r-7,-7l35,688r-6,-8l25,673r-4,-9l14,646,9,627,4,605,2,583,,560,,535,,205r149,l149,508r,16l150,539r1,14l154,566r3,12l161,589r4,10l171,607r5,8l184,622r7,6l200,632r10,4l220,638r12,2l245,641r14,-1l272,638r13,-3l296,632r11,-5l317,620r7,-7l332,604r6,-10l345,583r4,-12l352,557r4,-16l358,524r1,-18l360,486r,-281l508,205r,537xm75,l216,r,122l75,122,75,xm292,l433,r,122l292,122,292,xe" fillcolor="black" stroked="f">
                <v:path arrowok="t" o:connecttype="custom" o:connectlocs="46334,94607;45829,85172;43935,87722;41789,90017;39264,92185;36613,93587;33961,94862;30931,95882;28028,96265;24998,96520;21463,96392;18306,96010;15276,95245;12625,94480;10353,93332;8333,91930;6565,90527;4924,88742;3661,86702;2651,84662;1136,79945;253,74334;0,68214;18811,26138;18811,66812;19064,70509;19821,73697;20831,76374;22220,78415;24114,80072;26513,81092;29290,81602;32699,81602;35981,80965;38759,79945;40905,78160;42673,75737;44061,72804;44945,68979;45324,64517;45450,26138;64135,94607;27270,0;9469,15555;36865,0;54666,15555;36865,0" o:connectangles="0,0,0,0,0,0,0,0,0,0,0,0,0,0,0,0,0,0,0,0,0,0,0,0,0,0,0,0,0,0,0,0,0,0,0,0,0,0,0,0,0,0,0,0,0,0,0"/>
                <o:lock v:ext="edit" verticies="t"/>
              </v:shape>
              <v:shape id="Freeform 25" o:spid="_x0000_s1035" style="position:absolute;left:10001;top:279;width:444;height:705;visibility:visible;mso-wrap-style:square;v-text-anchor:top" coordsize="34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" path="m,15r141,l141,114r2,l149,102r6,-11l163,79r9,-11l180,58r10,-9l201,40r12,-8l224,25r13,-7l249,13,262,9,275,5,289,2,302,1,316,r8,1l333,2r8,1l349,5r,137l337,140r-14,-1l309,138r-15,l275,138r-17,3l241,146r-15,5l213,158r-12,9l190,177r-10,12l173,201r-7,14l161,229r-6,15l152,259r-2,17l149,292r-1,18l148,552,,552,,15xe" fillcolor="black" stroked="f">
                <v:path arrowok="t" o:connecttype="custom" o:connectlocs="0,1915;17958,1915;17958,14557;18213,14557;18977,13024;19741,11620;20760,10088;21907,8683;22926,7406;24199,6257;25600,5108;27129,4086;28530,3192;30185,2298;31714,1660;33369,1149;35025,638;36808,255;38464,128;40247,0;41266,128;42412,255;43431,383;44450,638;44450,18132;42922,17877;41139,17749;39355,17621;37445,17621;35025,17621;32860,18004;30695,18643;28784,19281;27129,20175;25600,21324;24199,22601;22926,24133;22034,25666;21142,27453;20506,29241;19741,31156;19359,33072;19105,35243;18977,37286;18850,39584;18850,70485;0,70485;0,1915" o:connectangles="0,0,0,0,0,0,0,0,0,0,0,0,0,0,0,0,0,0,0,0,0,0,0,0,0,0,0,0,0,0,0,0,0,0,0,0,0,0,0,0,0,0,0,0,0,0,0,0"/>
              </v:shape>
              <v:shape id="Freeform 26" o:spid="_x0000_s1036" style="position:absolute;left:10560;top:38;width:190;height:946;visibility:visible;mso-wrap-style:square;v-text-anchor:top" coordsize="14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" path="m148,122l,122,,,148,r,122xm,205r148,l148,742,,742,,205xe" fillcolor="black" stroked="f">
                <v:path arrowok="t" o:connecttype="custom" o:connectlocs="19050,15557;0,15557;0,0;19050,0;19050,15557;0,26140;19050,26140;19050,94615;0,94615;0,26140" o:connectangles="0,0,0,0,0,0,0,0,0,0"/>
                <o:lock v:ext="edit" verticies="t"/>
              </v:shape>
              <v:shape id="Freeform 27" o:spid="_x0000_s1037" style="position:absolute;left:10883;top:279;width:680;height:724;visibility:visible;mso-wrap-style:square;v-text-anchor:top" coordsize="53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" path="m384,204r-2,-11l380,183r-3,-9l373,164r-6,-8l362,149r-6,-8l350,135r-8,-6l334,125r-8,-4l317,118r-10,-3l296,113r-10,-1l275,112r-9,l257,113r-7,1l242,115r-8,4l228,121r-7,3l215,128r-12,8l193,146r-10,11l176,169r-7,13l163,196r-5,14l154,225r-2,15l150,257r-2,15l147,286r1,15l150,316r2,14l154,345r4,15l163,374r5,13l175,400r7,12l192,423r10,9l213,440r13,6l240,452r7,1l255,455r8,l271,456r13,-1l296,454r11,-3l318,447r10,-4l337,439r8,-7l353,426r8,-8l367,410r6,-9l377,391r4,-10l386,370r2,-11l390,346r143,l529,372r-6,25l519,409r-4,10l510,430r-5,11l500,451r-7,9l487,470r-7,9l474,487r-8,8l457,502r-7,8l441,516r-9,7l423,529r-10,6l392,544r-21,8l348,558r-24,5l299,566r-27,1l257,566r-14,l228,564r-14,-2l200,558r-13,-3l174,551r-14,-4l148,541r-11,-5l126,529r-11,-7l104,514,93,507r-9,-9l75,489r-9,-9l57,470,50,460,43,450,35,439,30,427,25,415,19,402,15,390,10,376,7,363,4,349,2,335,1,321,,306,,291,,276,1,261,2,246,4,231,6,217,9,203r5,-14l18,176r4,-13l28,150r6,-12l40,126r7,-12l55,103,63,93,71,83,81,73r9,-8l101,56r9,-7l122,41r11,-7l145,28r13,-5l171,17r13,-4l199,10,214,6,228,3,244,2,259,1,276,r24,1l324,3r22,5l368,13r22,7l411,29r18,10l448,51r8,6l464,65r9,6l479,80r8,7l493,96r6,9l505,114r5,10l514,135r4,11l523,156r2,11l527,179r2,13l530,204r-146,xe" fillcolor="black" stroked="f">
                <v:path arrowok="t" o:connecttype="custom" o:connectlocs="48441,23364;46784,19917;44617,17236;41557,15448;37733,14427;33909,14299;30849,14682;28172,15831;24603,18640;21544,23236;19631,28726;18867,34727;19121,40344;20141,45962;22308,51069;25750,55154;30594,57708;33526,58091;37733,57963;41812,56559;44999,54388;47549,51196;49206,47239;67945,44174;66160,52218;64376,56303;62081,60006;59404,63198;56217,65879;52648,68304;44362,71241;34674,72390;29065,72007;23838,70858;18867,69071;14660,66645;10708,63581;7266,60006;4462,56048;2422,51324;892,46345;127,40983;0,35237;510,29492;1785,24130;3569,19151;5991,14555;9051,10597;12875,7150;16954,4341;21798,2170;27280,766;33016,128;41302,383;49716,2553;57109,6511;60296,9065;62846,12257;65013,15831;66670,19917;67435,24513" o:connectangles="0,0,0,0,0,0,0,0,0,0,0,0,0,0,0,0,0,0,0,0,0,0,0,0,0,0,0,0,0,0,0,0,0,0,0,0,0,0,0,0,0,0,0,0,0,0,0,0,0,0,0,0,0,0,0,0,0,0,0,0,0"/>
              </v:shape>
              <v:shape id="Freeform 28" o:spid="_x0000_s1038" style="position:absolute;left:11684;top:38;width:641;height:946;visibility:visible;mso-wrap-style:square;v-text-anchor:top" coordsize="508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" path="m,l149,r,279l152,279r7,-10l168,259r8,-10l185,241r9,-9l203,226r11,-8l224,213r11,-6l246,203r11,-4l268,195r10,-2l289,192r10,-1l310,190r14,1l338,191r13,2l364,194r12,2l387,200r11,3l408,206r10,4l426,215r8,5l443,226r6,5l457,237r5,7l469,251r5,8l479,267r4,8l487,284r7,17l499,322r5,20l506,364r2,23l508,412r,330l359,742r,-303l359,423r-1,-15l357,394r-2,-13l351,369r-4,-11l343,348r-6,-8l332,332r-8,-6l317,319r-9,-4l298,312r-10,-3l276,308r-12,-2l249,308r-13,1l223,312r-11,3l201,320r-8,7l184,334r-8,9l170,353r-6,11l159,376r-3,15l152,406r-2,17l149,441r,20l149,742,,742,,xe" fillcolor="black" stroked="f">
                <v:path arrowok="t" o:connecttype="custom" o:connectlocs="18811,0;19190,35576;21210,33026;23356,30731;25629,28818;28280,27160;31058,25885;33835,24865;36486,24483;39138,24228;42673,24355;45955,24738;48859,25503;51510,26268;53783,27415;55929,28818;57696,30221;59211,32006;60474,34046;61484,36214;62999,41059;63883,46415;64135,52536;45324,94615;45324,53938;45071,50240;44314,47052;43304,44375;41915,42334;40021,40677;37623,39784;34845,39274;31436,39274;28154,39784;25376,40804;23230,42590;21463,45012;20074,47945;19190,51770;18811,56233;18811,94615;0,0" o:connectangles="0,0,0,0,0,0,0,0,0,0,0,0,0,0,0,0,0,0,0,0,0,0,0,0,0,0,0,0,0,0,0,0,0,0,0,0,0,0,0,0,0,0"/>
              </v:shape>
              <v:shape id="Freeform 29" o:spid="_x0000_s1039" style="position:absolute;left:4387;top:1454;width:743;height:978;visibility:visible;mso-wrap-style:square;v-text-anchor:top" coordsize="58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" path="m72,513r,14l73,541r1,13l76,566r2,12l81,588r5,11l90,609r4,10l100,627r5,9l112,643r6,8l126,658r8,7l142,670r8,6l160,681r8,4l178,690r21,7l221,703r21,5l266,710r25,2l316,712r16,l347,711r16,-3l380,705r17,-6l413,694r16,-8l445,678r14,-10l472,657r12,-11l495,632r4,-8l502,616r5,-8l509,600r2,-9l513,582r1,-10l514,563r-1,-16l511,533r-5,-13l500,508r-8,-11l484,487r-10,-9l463,470r-12,-8l439,456r-13,-7l413,444r-26,-9l360,428,193,388r-16,-4l161,378r-15,-5l130,366r-15,-6l101,352,88,343,76,333,65,322,55,310,47,297,39,282,32,266,28,249,26,229,25,209r1,-14l27,179r3,-16l36,145r6,-17l51,111r5,-9l62,94r6,-9l75,77r7,-8l90,61r9,-7l109,47r9,-7l129,34r12,-6l153,22r13,-5l180,13,196,9,211,6,227,3,245,2,263,1,283,r27,1l337,4r26,4l388,15r24,7l435,33r11,6l457,45r10,7l477,58r9,8l495,74r8,8l511,91r8,9l525,110r7,11l537,130r5,12l547,153r3,12l553,178r4,12l558,204r1,12l559,230r-71,l486,210r-3,-19l476,173r-6,-17l460,141,449,127,437,114,424,103,410,92,393,84,377,77,360,71,341,67,323,63,303,61,284,60r-19,l248,62r-18,2l213,68r-16,4l181,77r-14,8l153,92r-12,10l129,113r-10,12l112,138r-3,7l105,153r-3,8l100,170r-1,9l97,188r,10l96,208r1,13l99,232r2,11l105,253r5,9l116,270r7,8l130,285r8,7l147,297r9,6l166,307r21,8l210,321r181,44l411,372r19,5l449,384r17,7l484,399r15,9l514,418r14,11l540,441r12,13l562,468r8,15l576,500r6,19l585,539r1,22l585,572r-1,13l582,599r-4,16l573,633r-8,18l560,660r-6,8l549,678r-8,8l534,695r-8,9l516,711r-9,9l496,727r-13,7l470,741r-15,6l440,753r-16,5l407,762r-19,4l367,770r-20,2l324,773r-25,l266,772r-30,-2l221,767r-16,-3l191,762r-14,-4l163,754r-13,-5l137,745r-12,-7l113,733r-11,-7l91,719,80,711r-9,-8l62,694,53,684r-9,-9l37,665,30,654,25,642,19,630,14,617,10,605,6,591,4,577,2,561,1,546,,530,1,513r71,xe" fillcolor="black" stroked="f">
                <v:path arrowok="t" o:connecttype="custom" o:connectlocs="9382,70085;10903,75778;13312,80459;16989,84127;21300,86657;30682,89567;42092,90073;50333,88428;58194,84507;63265,78940;64786,74766;65040,69199;62377,62874;57179,58446;49065,55031;20412,47820;12805,44531;6973,39217;3550,31500;3423,22645;6466,14042;9509,9741;13819,5946;19398,2783;26751,759;35880,0;49192,1898;57940,5693;62758,9362;66561,13916;69350,19356;70745,25807;61617,26566;58320,17838;51981,11639;43233,8476;33598,7590;24976,9109;17876,12904;13819,18344;12552,22645;12298,27958;13946,33145;17496,36940;23708,39850;54517,47693;63265,51615;69984,57434;73788,65657;74041,74007;71633,82356;68590,86784;64279,91085;57686,94501;49192,96904;37908,97790;25991,96651;19017,94754;12932,91844;7861,87796;3803,82736;1268,76537;127,69073" o:connectangles="0,0,0,0,0,0,0,0,0,0,0,0,0,0,0,0,0,0,0,0,0,0,0,0,0,0,0,0,0,0,0,0,0,0,0,0,0,0,0,0,0,0,0,0,0,0,0,0,0,0,0,0,0,0,0,0,0,0,0,0,0,0,0"/>
              </v:shape>
              <v:shape id="Freeform 30" o:spid="_x0000_s1040" style="position:absolute;left:5251;top:1714;width:603;height:718;visibility:visible;mso-wrap-style:square;v-text-anchor:top" coordsize="47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" path="m408,184r-3,-15l401,155r-6,-13l389,130r-7,-12l375,107r-8,-9l357,89r-9,-7l337,74,326,69,313,63,300,60,286,57,271,56,255,55r-11,l232,56r-11,2l210,60r-9,3l191,67r-10,3l172,74r-8,5l155,85r-8,5l140,97r-8,7l126,111r-7,7l113,126r-11,17l92,161r-8,19l78,199r-6,21l69,241r-2,21l66,283r1,22l69,326r3,21l78,367r6,20l92,406r10,18l113,441r6,7l126,456r6,7l140,470r7,6l155,482r9,5l172,492r9,5l191,501r10,3l210,506r11,4l232,511r12,1l255,512r15,l286,510r14,-5l314,501r13,-6l339,487r12,-9l362,469r9,-10l381,447r8,-13l396,421r6,-15l407,391r4,-15l413,360r66,l475,382r-6,23l462,427r-9,19l443,464r-11,18l419,498r-14,14l391,525r-16,10l357,545r-18,8l319,559r-20,5l278,566r-23,1l240,567r-14,-1l210,564r-13,-3l183,558r-13,-4l158,549r-13,-5l134,539r-12,-7l112,526r-10,-8l92,510,82,501r-9,-9l66,483,57,473,51,462,43,452,36,441,31,429,26,417,21,405,17,392,13,380,9,366,6,353,4,339,2,326,1,312,,298,,283,,269,1,255,2,241,4,227,6,213,9,200r4,-13l17,174r4,-13l26,150r5,-12l36,126r7,-11l51,104,57,93r9,-9l73,74r9,-9l92,57r10,-8l112,42r10,-8l134,29r11,-7l158,17r12,-4l183,9,197,6,210,3,226,1,240,r15,l277,1r20,2l317,6r20,6l354,18r17,8l388,35r15,11l417,58r12,14l440,87r11,16l458,122r8,19l471,161r4,23l408,184xe" fillcolor="black" stroked="f">
                <v:path arrowok="t" o:connecttype="custom" o:connectlocs="50502,19616;48109,14933;44960,11263;41056,8732;36019,7213;30729,6960;26447,7593;22795,8859;19521,10757;16624,13161;14231,15946;10579,22779;8690,30499;8438,38598;9823,46445;12846,53658;15868,57708;18513,60239;21662,62264;25314,63782;29218,64668;34004,64795;39545,63403;44205,60492;47983,56569;50628,51380;52013,45559;59066,51254;55791,58720;51005,64795;44960,68971;37656,71375;30225,71755;24810,70996;19898,69477;15365,67326;11586,64542;8312,61125;5415,57202;3274,52772;1637,48090;504,42901;0,37713;126,32271;756,26956;2141,22020;3904,17464;6423,13161;9194,9365;12846,6201;16876,3670;21410,1645;26447,380;32115,0;39923,759;46724,3290;52517,7340;56799,13035;59317,20375" o:connectangles="0,0,0,0,0,0,0,0,0,0,0,0,0,0,0,0,0,0,0,0,0,0,0,0,0,0,0,0,0,0,0,0,0,0,0,0,0,0,0,0,0,0,0,0,0,0,0,0,0,0,0,0,0,0,0,0,0,0,0"/>
              </v:shape>
              <v:shape id="Freeform 31" o:spid="_x0000_s1041" style="position:absolute;left:6000;top:1473;width:559;height:940;visibility:visible;mso-wrap-style:square;v-text-anchor:top" coordsize="43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" path="m,l66,r,297l68,297r5,-11l79,275r7,-11l95,253r8,-8l113,235r11,-8l135,220r12,-7l159,207r13,-5l185,197r14,-3l212,192r14,-1l240,190r29,1l293,193r12,2l315,198r11,2l336,204r9,4l355,212r7,5l370,222r7,4l385,233r6,5l397,245r11,15l417,275r6,17l430,310r4,20l437,351r1,22l439,397r,345l373,742r,-336l373,390r-1,-17l370,358r-3,-15l362,329r-4,-14l351,303r-6,-12l336,281r-10,-9l314,264r-12,-6l288,252r-16,-4l255,246r-19,-1l217,246r-19,3l182,253r-17,6l150,266r-14,9l124,286r-12,11l102,310r-9,14l85,340r-7,16l73,373r-3,17l68,410r-2,19l66,742,,742,,xe" fillcolor="black" stroked="f">
                <v:path arrowok="t" o:connecttype="custom" o:connectlocs="8401,0;8656,37617;10056,34831;12092,32044;14384,29765;17184,27865;20239,26218;23549,24952;26985,24318;30549,24065;37296,24445;40096,25078;42769,25838;45188,26851;47097,28118;49006,29511;50534,31031;53080,34831;54734,39264;55625,44457;55880,50283;47479,93980;47479,49396;47097,45343;46079,41670;44679,38377;42769,35591;39969,33438;36659,31918;32459,31158;27622,31158;23167,32044;19093,33691;15784,36224;12984,39264;10820,43064;9292,47243;8656,51930;8401,93980;0,0" o:connectangles="0,0,0,0,0,0,0,0,0,0,0,0,0,0,0,0,0,0,0,0,0,0,0,0,0,0,0,0,0,0,0,0,0,0,0,0,0,0,0,0"/>
              </v:shape>
              <v:shape id="Freeform 32" o:spid="_x0000_s1042" style="position:absolute;left:6743;top:1733;width:553;height:699;visibility:visible;mso-wrap-style:square;v-text-anchor:top" coordsize="43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" path="m438,537r-59,l379,440r-3,l369,453r-8,12l352,477r-8,11l334,498r-11,8l312,515r-12,8l287,529r-12,7l261,541r-13,3l234,547r-15,4l205,552r-16,l164,551r-21,-2l132,546r-11,-2l111,541r-9,-3l94,534r-9,-4l77,526r-7,-6l62,515r-6,-5l49,503r-5,-6l33,483,24,468,16,451,10,433,6,414,2,393,,372,,348,,,65,r,349l66,367r3,17l71,399r4,15l79,427r6,12l91,449r9,10l109,469r11,7l131,483r13,4l158,491r16,4l191,497r19,l221,497r10,-1l240,495r10,-3l259,489r9,-2l275,483r9,-5l290,474r8,-5l305,463r6,-5l323,445r11,-15l344,415r7,-17l358,380r5,-18l368,343r3,-21l372,303r1,-21l373,r65,l438,537xe" fillcolor="black" stroked="f">
                <v:path arrowok="t" o:connecttype="custom" o:connectlocs="47803,67952;47425,55678;45533,58841;43389,61751;40740,64029;37839,66180;34686,67825;31280,68838;27623,69723;23839,69850;18037,69470;15262,68838;12865,68078;10721,67066;8829,65801;7063,64535;5550,62890;3027,59221;1261,54792;252,49730;0,44036;8198,0;8325,46440;8955,50489;9964,54033;11478,56816;13748,59347;16523,61119;19929,62131;24091,62890;27875,62890;30271,62637;32668,61878;34686,61119;36578,59980;38470,58588;40740,56310;43389,52514;45155,48085;46416,43403;46920,38342;47047,0;55245,67952" o:connectangles="0,0,0,0,0,0,0,0,0,0,0,0,0,0,0,0,0,0,0,0,0,0,0,0,0,0,0,0,0,0,0,0,0,0,0,0,0,0,0,0,0,0,0"/>
              </v:shape>
              <v:rect id="Rectangle 33" o:spid="_x0000_s1043" style="position:absolute;left:7486;top:1473;width:83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<v:rect id="Rectangle 34" o:spid="_x0000_s1044" style="position:absolute;left:7753;top:2012;width:33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<v:shape id="Freeform 35" o:spid="_x0000_s1045" style="position:absolute;left:8667;top:1733;width:559;height:699;visibility:visible;mso-wrap-style:square;v-text-anchor:top" coordsize="44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" path="m440,537r-61,l379,440r-2,l370,453r-9,12l354,477r-10,11l334,498r-11,8l312,515r-12,8l289,529r-14,7l262,541r-14,3l234,547r-14,4l205,552r-15,l166,551r-23,-2l132,546r-10,-2l112,541r-9,-3l94,534r-9,-4l78,526r-8,-6l63,515r-7,-5l50,503r-6,-6l33,483,24,468,17,451,11,433,6,414,3,393,1,372,,348,,,67,r,349l68,367r1,17l72,399r3,15l80,427r6,12l93,449r7,10l109,469r11,7l132,483r13,4l159,491r15,4l192,497r19,l221,497r10,-1l241,495r9,-3l259,489r9,-2l277,483r7,-5l292,474r6,-5l306,463r6,-5l324,445r10,-15l344,415r8,-17l358,380r6,-18l368,343r3,-21l373,303r,-21l373,r67,l440,537xe" fillcolor="black" stroked="f">
                <v:path arrowok="t" o:connecttype="custom" o:connectlocs="48133,67952;47879,55678;45847,58841;43688,61751;41021,64029;38100,66180;34925,67825;31496,68838;27940,69723;24130,69850;18161,69470;15494,68838;13081,68078;10795,67066;8890,65801;7112,64535;5588,62890;3048,59221;1397,54792;381,49730;0,44036;8509,0;8636,46440;9144,50489;10160,54033;11811,56816;13843,59347;16764,61119;20193,62131;24384,62890;28067,62890;30607,62637;32893,61878;35179,61119;37084,59980;38862,58588;41148,56310;43688,52514;45466,48085;46736,43403;47371,38342;47371,0;55880,67952" o:connectangles="0,0,0,0,0,0,0,0,0,0,0,0,0,0,0,0,0,0,0,0,0,0,0,0,0,0,0,0,0,0,0,0,0,0,0,0,0,0,0,0,0,0,0"/>
              </v:shape>
              <v:shape id="Freeform 36" o:spid="_x0000_s1046" style="position:absolute;left:9410;top:1714;width:559;height:699;visibility:visible;mso-wrap-style:square;v-text-anchor:top" coordsize="44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" path="m,15r66,l66,107r2,l73,96,80,85,86,74,95,63r9,-8l113,45r11,-8l135,30r12,-7l159,17r13,-5l185,7,198,4,212,2,227,1,241,r27,1l293,3r12,2l316,8r11,2l336,14r9,4l355,22r7,5l370,32r8,4l384,43r7,5l397,55r11,15l417,85r6,17l430,120r4,20l436,161r3,22l440,207r,345l373,552r,-336l373,200r-1,-17l370,168r-3,-15l362,139r-4,-14l352,113r-7,-12l336,91r-9,-9l315,74,303,68,289,62,272,58,255,56,236,55r-19,1l198,59r-16,4l166,69r-16,7l136,85,124,96r-12,11l103,120,93,134r-8,16l79,166r-6,17l70,200r-3,20l66,239r,313l,552,,15xe" fillcolor="black" stroked="f">
                <v:path arrowok="t" o:connecttype="custom" o:connectlocs="8382,1898;8636,13540;10160,10756;12065,7972;14351,5694;17145,3796;20193,2151;23495,886;26924,253;30607,0;37211,380;40132,1012;42672,1772;45085,2784;46990,4049;48768,5441;50419,6960;52959,10756;54610,15185;55372,20373;55880,26194;47371,69850;47371,25308;46990,21259;45974,17589;44704,14299;42672,11515;40005,9364;36703,7845;32385,7086;27559,7086;23114,7972;19050,9617;15748,12148;13081,15185;10795,18981;9271,23157;8509,27839;8382,69850;0,1898" o:connectangles="0,0,0,0,0,0,0,0,0,0,0,0,0,0,0,0,0,0,0,0,0,0,0,0,0,0,0,0,0,0,0,0,0,0,0,0,0,0,0,0"/>
              </v:shape>
              <v:shape id="Freeform 37" o:spid="_x0000_s1047" style="position:absolute;left:10121;top:1473;width:635;height:959;visibility:visible;mso-wrap-style:square;v-text-anchor:top" coordsize="50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" path="m500,742r-61,l439,639r-2,l431,652r-7,13l415,676r-9,12l395,697r-11,10l372,717r-13,7l346,732r-14,6l318,744r-15,4l289,752r-16,3l258,757r-14,l229,757r-15,-1l199,754r-13,-3l173,748r-13,-4l148,739r-12,-5l126,729r-11,-7l104,715r-9,-8l85,700r-8,-9l68,681r-8,-8l54,662,46,652,40,641,34,630,29,619,24,607,20,594,16,582,9,556,5,529,2,501,,473,2,445,5,417,9,391r7,-26l20,352r4,-11l29,329r5,-12l40,306r6,-11l54,285r6,-10l68,265r9,-8l85,248r10,-9l104,232r11,-7l126,219r10,-7l148,208r12,-5l173,199r13,-3l199,193r15,-2l229,190r15,l259,191r16,1l289,194r14,3l318,202r13,5l344,212r13,8l369,227r12,9l392,246r10,11l410,267r9,13l426,293r5,14l433,307,433,r67,l500,742xm244,702r13,l269,701r12,-2l292,696r11,-2l314,690r9,-3l333,682r9,-5l351,672r7,-7l366,659r6,-7l379,645r6,-8l392,630r10,-18l410,595r8,-19l424,556r4,-20l431,515r2,-20l433,473r,-20l431,431r-3,-20l424,391r-6,-20l410,352r-8,-18l392,318r-7,-9l379,302r-7,-8l366,288r-8,-7l351,276r-9,-7l333,265r-10,-4l314,257r-11,-4l292,250r-11,-2l269,246r-12,-1l244,245r-12,l221,246r-11,2l201,250r-10,3l181,257r-9,4l164,265r-9,4l147,276r-7,5l133,288r-7,6l120,302r-6,7l108,317,98,334r-8,18l82,371r-5,20l72,411r-3,20l68,453r-1,20l68,495r1,20l72,536r5,20l82,576r8,19l98,612r10,18l114,637r6,8l126,652r6,7l140,665r7,7l155,677r9,5l172,687r9,3l191,694r10,2l210,699r11,2l232,702r12,xe" fillcolor="black" stroked="f">
                <v:path arrowok="t" o:connecttype="custom" o:connectlocs="55499,80939;51562,87145;45593,91705;38481,94745;30988,95885;23622,95125;17272,92972;12065,89552;7620,85245;4318,79799;2032,73719;0,59912;2032,46233;4318,40153;7620,34833;12065,30273;17272,26853;23622,24826;30988,24066;38481,24953;45339,27866;51054,32553;54737,38886;63500,93985;35687,88538;41021,87018;45466,84232;48895,80685;53086,72959;54991,62699;54356,52059;51054,42306;47244,37239;43434,34073;38481,32046;32639,31033;26670,31413;21844,33059;17780,35593;14478,39139;10414,46993;8636,57379;9144,67892;12446,77519;16002,82585;19685,85752;24257,87905;29464,88918" o:connectangles="0,0,0,0,0,0,0,0,0,0,0,0,0,0,0,0,0,0,0,0,0,0,0,0,0,0,0,0,0,0,0,0,0,0,0,0,0,0,0,0,0,0,0,0,0,0,0,0"/>
                <o:lock v:ext="edit" verticies="t"/>
              </v:shape>
              <v:shape id="Freeform 38" o:spid="_x0000_s1048" style="position:absolute;left:11309;top:1454;width:743;height:978;visibility:visible;mso-wrap-style:square;v-text-anchor:top" coordsize="58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" path="m71,513r,14l71,541r1,13l75,566r3,12l80,588r4,11l89,609r4,10l99,627r5,9l110,643r8,8l125,658r7,7l141,670r9,6l158,681r9,4l177,690r20,7l219,703r23,5l265,710r25,2l315,712r15,l346,711r17,-3l379,705r16,-6l412,694r16,-8l443,678r15,-10l472,657r11,-11l493,632r5,-8l502,616r3,-8l507,600r4,-9l512,582r1,-10l513,563r-1,-16l510,533r-5,-13l499,508r-8,-11l482,487r-9,-9l462,470r-11,-8l438,456r-12,-7l413,444r-27,-9l360,428,192,388r-16,-4l159,378r-15,-5l129,366r-15,-6l101,352,88,343,75,333,64,322,54,310,45,297,38,282,32,266,28,249,25,229,23,209r2,-14l26,179r3,-16l34,145r7,-17l50,111r5,-9l60,94r7,-9l73,77r8,-8l89,61r8,-7l107,47r10,-7l128,34r12,-6l152,22r14,-5l179,13,194,9,209,6,227,3,244,2,262,1,281,r27,1l336,4r26,4l387,15r25,7l435,33r10,6l455,45r11,7l476,58r9,8l493,74r9,8l510,91r7,9l524,110r6,11l536,130r5,12l545,153r5,12l553,178r2,12l556,204r1,12l559,230r-72,l485,210r-4,-19l476,173r-8,-17l458,141r-9,-14l437,114,423,103,408,92,392,84,376,77,358,71,340,67,321,63,302,61,282,60r-18,l246,62r-17,2l212,68r-17,4l180,77r-14,8l152,92r-12,10l129,113r-10,12l110,138r-3,7l104,153r-3,8l99,170r-2,9l96,188r-1,10l95,208r,13l97,232r3,11l104,253r5,9l115,270r6,8l129,285r8,7l145,297r10,6l165,307r21,8l208,321r183,44l411,372r18,5l448,384r17,7l482,399r17,9l513,418r14,11l540,441r11,13l561,468r8,15l576,500r4,19l584,539r1,22l585,572r-3,13l580,599r-3,16l572,633r-8,18l559,660r-5,8l548,678r-7,8l534,695r-9,9l515,711r-10,9l494,727r-12,7l469,741r-14,6l440,753r-17,5l405,762r-18,4l366,770r-21,2l323,773r-24,l266,772r-32,-2l219,767r-15,-3l190,762r-14,-4l162,754r-13,-5l135,745r-11,-7l112,733r-11,-7l90,719,79,711,69,703r-9,-9l52,684r-8,-9l37,665,29,654,23,642,18,630,13,617,8,605,5,591,3,577,1,561,,546,,530,,513r71,xe" fillcolor="black" stroked="f">
                <v:path arrowok="t" o:connecttype="custom" o:connectlocs="9144,70085;10668,75778;13208,80459;16764,84127;21209,86657;30734,89567;41910,90073;50165,88428;58166,84507;63246,78940;64897,74766;65024,69199;62357,62874;57277,58446;49022,55031;20193,47820;12827,44531;6858,39217;3556,31500;3302,22645;6350,14042;9271,9741;13589,5946;19304,2783;26543,759;35687,0;49149,1898;57785,5693;62611,9362;66548,13916;69215,19356;70612,25807;61595,26566;58166,17838;51816,11639;43180,8476;33528,7590;24765,9109;17780,12904;13589,18344;12319,22645;12065,27958;13843,33145;17399,36940;23622,39850;54483,47693;63373,51615;69977,57434;73660,65657;73914,74007;71628,82356;68707,86784;64135,91085;57785,94501;49149,96904;37973,97790;25908,96651;18923,94754;12827,91844;7620,87796;3683,82736;1016,76537;0,69073" o:connectangles="0,0,0,0,0,0,0,0,0,0,0,0,0,0,0,0,0,0,0,0,0,0,0,0,0,0,0,0,0,0,0,0,0,0,0,0,0,0,0,0,0,0,0,0,0,0,0,0,0,0,0,0,0,0,0,0,0,0,0,0,0,0,0"/>
              </v:shape>
              <v:shape id="Freeform 39" o:spid="_x0000_s1049" style="position:absolute;left:12204;top:1714;width:635;height:953;visibility:visible;mso-wrap-style:square;v-text-anchor:top" coordsize="49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" path="m,15r60,l60,117r2,l69,104,77,91,84,79,94,68,104,58,115,48r10,-8l139,31r11,-7l165,18r14,-5l193,8,208,4,223,2,240,1,256,r15,l285,1r14,2l314,6r13,3l339,13r13,5l363,22r12,7l385,35r10,7l405,49r9,9l422,67r9,8l439,85r7,10l453,105r6,11l465,127r5,12l476,151r4,11l484,175r7,26l495,227r2,28l498,283r-1,28l495,339r-4,27l484,392r-4,12l476,417r-6,12l465,440r-6,11l453,462r-7,10l439,483r-8,8l422,501r-8,9l405,517r-10,8l385,532r-10,7l363,544r-11,5l339,554r-12,4l314,561r-15,3l285,566r-14,1l256,567r-15,l226,566r-16,-4l196,559r-14,-4l168,551r-13,-7l142,538r-12,-9l119,520r-11,-9l98,501,89,489,81,477,74,463,68,449r-2,l66,750,,750,,15xm256,55r-14,l230,56r-13,2l206,60r-11,2l184,65r-10,5l165,73r-9,5l147,84r-7,5l132,96r-8,6l118,109r-7,7l106,124,96,140r-9,18l81,176r-6,20l71,217r-3,22l67,261r-1,22l67,305r1,20l71,346r4,20l82,386r7,19l97,422r11,18l114,447r6,8l127,462r7,7l142,475r7,7l158,487r9,5l177,497r9,3l196,504r11,2l219,509r11,2l243,512r13,l267,512r12,-1l289,509r10,-3l309,504r10,-4l328,497r8,-5l344,487r9,-5l360,475r7,-6l380,455r12,-15l402,422r8,-17l417,386r5,-20l427,346r3,-21l432,305r1,-22l432,263r-2,-22l427,221r-5,-20l417,181r-7,-19l402,144,392,128,380,112,367,98r-7,-7l353,86r-9,-7l336,75r-8,-4l319,67,309,63,299,60,289,58,279,56,267,55r-11,xe" fillcolor="black" stroked="f">
                <v:path arrowok="t" o:connecttype="custom" o:connectlocs="7651,14859;9818,11557;13261,7366;17724,3937;22824,1651;28435,254;34555,0;40038,762;44884,2286;49091,4445;52789,7366;55977,10795;58527,14732;60695,19177;62607,25527;63500,35941;62607,46482;60695,52959;58527,57277;55977,61341;52789,64770;49091,67564;44884,69723;40038,71247;34555,72009;28817,71882;23207,70485;18106,68326;13771,64897;10328,60579;8416,57023;0,1905;29327,7112;24864,7874;21039,9271;17851,11303;15046,13843;12241,17780;9563,24892;8543,33147;8671,41275;10456,49022;13771,55880;16194,58674;18999,61214;22569,63119;26395,64262;30985,65024;35575,64897;39401,64008;42843,62484;45904,60325;49984,55880;53172,49022;54829,41275;55084,33401;53809,25527;51259,18288;46796,12446;43863,10033;40676,8509;36850,7366;32643,6985" o:connectangles="0,0,0,0,0,0,0,0,0,0,0,0,0,0,0,0,0,0,0,0,0,0,0,0,0,0,0,0,0,0,0,0,0,0,0,0,0,0,0,0,0,0,0,0,0,0,0,0,0,0,0,0,0,0,0,0,0,0,0,0,0,0,0"/>
                <o:lock v:ext="edit" verticies="t"/>
              </v:shape>
              <v:shape id="Freeform 40" o:spid="_x0000_s1050" style="position:absolute;left:12960;top:1714;width:654;height:718;visibility:visible;mso-wrap-style:square;v-text-anchor:top" coordsize="51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" path="m511,283r-1,29l507,339r-2,14l503,366r-5,14l495,392r-4,13l485,417r-5,12l474,441r-6,11l461,462r-7,11l446,483r-9,9l429,501r-10,9l409,518r-10,8l389,532r-11,7l366,544r-12,5l341,554r-13,4l315,561r-15,3l286,566r-15,1l256,567r-15,l225,566r-14,-2l197,561r-13,-3l171,554r-13,-5l146,544r-12,-5l123,532r-11,-6l103,518,93,510,83,501r-9,-9l66,483,58,473,50,462,44,452,37,441,32,429,26,417,21,405,17,392,13,380,10,366,7,353,5,339,2,326,1,312,,298,,283,,269,1,255,2,241,5,227,7,213r3,-13l13,187r4,-13l21,161r5,-11l32,138r5,-12l44,115r6,-11l58,93r8,-9l74,74r9,-9l93,57r10,-8l112,42r11,-8l134,29r12,-7l158,17r13,-4l184,9,197,6,211,3,225,1,241,r15,l271,r15,1l300,3r15,3l328,9r13,4l354,17r12,5l378,29r11,5l399,42r10,7l419,57r10,8l437,74r9,10l454,93r7,11l468,115r6,11l480,138r5,12l491,161r4,13l503,200r4,27l510,255r1,28xm67,283r,22l69,326r4,21l77,367r8,20l93,406r10,18l113,441r7,7l126,456r7,7l141,470r7,6l156,482r8,5l173,492r9,5l192,501r9,3l211,506r11,4l233,511r11,1l256,512r12,l279,511r11,-1l300,506r10,-2l320,501r10,-4l340,492r7,-5l356,482r8,-6l371,470r8,-7l385,456r7,-8l398,441r11,-17l419,406r9,-19l434,367r5,-20l443,326r2,-21l446,283r-1,-21l443,241r-4,-21l434,199r-6,-19l419,161,409,143,398,126,385,111,371,97r-7,-7l356,85r-9,-6l340,74,330,70,320,67,310,63,300,60,290,58,279,56,268,55r-12,l244,55r-11,1l222,58r-11,2l201,63r-9,4l182,70r-9,4l164,79r-8,6l148,90r-7,7l133,104r-7,7l120,118r-7,8l103,143,93,161r-8,19l77,199r-4,21l69,241r-2,21l67,283xe" fillcolor="black" stroked="f">
                <v:path arrowok="t" o:connecttype="custom" o:connectlocs="64637,44673;62845,51254;59901,57202;55933,62264;51070,66566;45310,69477;38398,71375;30847,71755;23551,70616;17151,68212;11903,64542;7424,59859;4096,54291;1664,48090;256,41256;0,34042;896,26956;2688,20375;5632,14553;9472,9365;14335,5315;20223,2151;27007,380;34686,0;41982,1139;48382,3670;53630,7213;58109,11769;61437,17464;64381,25310;8576,35814;9856,46445;14463,55809;18047,59479;22143,62264;27007,64035;32766,64795;38398,64035;43518,62264;47486,59479;50942,55809;55549,46445;57085,35814;55549,25184;50942,15946;45566,10757;40958,8479;35710,7087;29823,7087;24575,8479;19967,10757;16127,14047;11903,20375;8832,30499" o:connectangles="0,0,0,0,0,0,0,0,0,0,0,0,0,0,0,0,0,0,0,0,0,0,0,0,0,0,0,0,0,0,0,0,0,0,0,0,0,0,0,0,0,0,0,0,0,0,0,0,0,0,0,0,0,0"/>
                <o:lock v:ext="edit" verticies="t"/>
              </v:shape>
              <v:shape id="Freeform 41" o:spid="_x0000_s1051" style="position:absolute;left:13766;top:1727;width:337;height:686;visibility:visible;mso-wrap-style:square;v-text-anchor:top" coordsize="268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" path="m,7r61,l61,133r2,l70,118r7,-15l86,89,96,76,106,63,116,52,128,42r13,-9l154,25r15,-7l184,12,199,7,215,4,232,1,249,r19,l268,65r-22,l224,67r-20,4l186,77r-18,8l151,94r-15,11l122,118r-12,14l98,147r-9,16l81,180r-7,19l70,217r-3,20l66,258r,286l,544,,7xe" fillcolor="black" stroked="f">
                <v:path arrowok="t" o:connecttype="custom" o:connectlocs="0,882;7660,882;7660,16767;7911,16767;8790,14876;9670,12985;10800,11220;12056,9581;13311,7942;14567,6555;16074,5295;17707,4160;19339,3152;21223,2269;23106,1513;24990,882;26999,504;29134,126;31269,0;33655,0;33655,8194;30892,8194;28130,8446;25618,8951;23358,9707;21097,10716;18962,11850;17079,13237;15321,14876;13814,16641;12307,18532;11176,20549;10172,22692;9293,25087;8790,27356;8414,29878;8288,32525;8288,68580;0,68580;0,882" o:connectangles="0,0,0,0,0,0,0,0,0,0,0,0,0,0,0,0,0,0,0,0,0,0,0,0,0,0,0,0,0,0,0,0,0,0,0,0,0,0,0,0"/>
              </v:shape>
              <v:shape id="Freeform 42" o:spid="_x0000_s1052" style="position:absolute;left:14141;top:1530;width:343;height:895;visibility:visible;mso-wrap-style:square;v-text-anchor:top" coordsize="27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" path="m160,161r110,l270,217r-110,l160,578r1,15l162,607r1,5l164,618r2,5l169,629r3,3l176,636r4,3l185,643r6,2l198,647r7,1l214,649r13,-1l241,648r14,-1l270,646r,56l255,702r-14,1l226,703r-14,1l196,703r-15,-1l167,701r-12,-3l144,694r-8,-4l127,685r-8,-7l113,671r-6,-10l103,651r-3,-10l97,629,96,615,94,600r,-17l94,217,,217,,161r94,l94,r66,l160,161xe" fillcolor="black" stroked="f">
                <v:path arrowok="t" o:connecttype="custom" o:connectlocs="20320,20476;34290,20476;34290,27598;20320,27598;20320,73510;20447,75418;20574,77199;20701,77834;20828,78597;21082,79233;21463,79996;21844,80378;22352,80887;22860,81268;23495,81777;24257,82031;25146,82286;26035,82413;27178,82540;28829,82413;30607,82413;32385,82286;34290,82159;34290,89281;32385,89281;30607,89408;28702,89408;26924,89535;24892,89408;22987,89281;21209,89153;19685,88772;18288,88263;17272,87754;16129,87119;15113,86228;14351,85338;13589,84066;13081,82794;12700,81523;12319,79996;12192,78216;11938,76308;11938,74146;11938,27598;0,27598;0,20476;11938,20476;11938,0;20320,0;20320,20476" o:connectangles="0,0,0,0,0,0,0,0,0,0,0,0,0,0,0,0,0,0,0,0,0,0,0,0,0,0,0,0,0,0,0,0,0,0,0,0,0,0,0,0,0,0,0,0,0,0,0,0,0,0,0"/>
              </v:shape>
              <v:shape id="Freeform 43" o:spid="_x0000_s1053" style="position:absolute;left:14598;top:1473;width:635;height:959;visibility:visible;mso-wrap-style:square;v-text-anchor:top" coordsize="49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" path="m499,742r-61,l438,639r-2,l431,652r-8,13l414,676r-8,12l395,697r-11,10l372,717r-13,7l346,732r-14,6l318,744r-16,4l288,752r-15,3l258,757r-14,l228,757r-15,-1l199,754r-13,-3l173,748r-13,-4l148,739r-12,-5l125,729r-11,-7l104,715r-9,-8l85,700r-9,-9l67,681r-7,-8l53,662,46,652,39,641,34,630,28,619,24,607,20,594,15,582,9,556,4,529,1,501,,473,1,445,4,417,9,391r6,-26l20,352r4,-11l28,329r6,-12l39,306r7,-11l53,285r7,-10l67,265r9,-8l85,248r10,-9l104,232r10,-7l125,219r11,-7l148,208r12,-5l173,199r13,-3l199,193r14,-2l228,190r16,l259,191r15,1l288,194r14,3l317,202r14,5l344,212r13,8l369,227r12,9l392,246r9,11l410,267r8,13l425,293r6,14l433,307,433,r66,l499,742xm244,702r13,l269,701r12,-2l292,696r10,-2l313,690r10,-3l333,682r9,-5l350,672r8,-7l365,659r7,-7l379,645r6,-8l392,630r9,-18l410,595r8,-19l423,556r4,-20l431,515r2,-20l433,473r,-20l431,431r-4,-20l423,391r-5,-20l410,352r-9,-18l392,318r-7,-9l379,302r-7,-8l365,288r-7,-7l350,276r-8,-7l333,265r-10,-4l313,257r-11,-4l292,250r-11,-2l269,246r-12,-1l244,245r-12,l221,246r-11,2l200,250r-10,3l181,257r-9,4l163,265r-9,4l147,276r-8,5l132,288r-12,14l108,317,98,334r-9,18l82,371r-6,20l72,411r-3,20l67,453r-1,20l67,495r2,20l72,536r4,20l82,576r7,19l98,612r10,18l113,637r7,8l125,652r7,7l139,665r8,7l154,677r9,5l172,687r9,3l190,694r10,2l210,699r11,2l232,702r12,xe" fillcolor="black" stroked="f">
                <v:path arrowok="t" o:connecttype="custom" o:connectlocs="55737,80939;53829,84232;50266,88285;45684,91705;40467,94238;34740,95632;29014,95885;23669,95125;18834,93605;14507,91452;10817,88665;7635,85245;4963,81192;3054,76885;1145,70425;0,59912;1145,49526;3054,43193;4963,38759;7635,34833;10817,31413;14507,28500;18834,26346;23669,24826;29014,24066;34868,24320;40340,25586;45430,27866;49884,31159;53192,35466;55101,38886;63500,93985;34231,88792;38431,87905;42376,86385;45557,84232;48229,81699;51029,77519;53829,70425;55101,62699;54847,54592;53192,46993;49884,40279;47339,37239;44539,34959;41103,33059;37158,31666;32704,31033;28123,31159;24178,32046;20742,33566;17688,35593;13743,40153;10435,46993;8781,54592;8526,62699;9671,70425;12471,77519;15271,81699;17688,84232;20742,86385;24178,87905;28123,88792" o:connectangles="0,0,0,0,0,0,0,0,0,0,0,0,0,0,0,0,0,0,0,0,0,0,0,0,0,0,0,0,0,0,0,0,0,0,0,0,0,0,0,0,0,0,0,0,0,0,0,0,0,0,0,0,0,0,0,0,0,0,0,0,0,0,0"/>
                <o:lock v:ext="edit" verticies="t"/>
              </v:shape>
              <v:shape id="Freeform 44" o:spid="_x0000_s1054" style="position:absolute;left:15386;top:1714;width:616;height:718;visibility:visible;mso-wrap-style:square;v-text-anchor:top" coordsize="48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" path="m66,302r,17l68,337r4,20l76,375r5,17l89,409r9,18l108,443r11,14l133,471r6,5l147,483r7,5l163,492r9,5l180,501r10,3l200,506r10,4l221,511r12,1l243,512r19,l278,510r15,-4l308,502r14,-5l335,490r11,-7l358,474r9,-10l376,454r9,-11l391,431r8,-13l404,404r6,-14l414,375r65,l474,397r-7,21l459,437r-9,19l440,473r-12,16l416,503r-14,13l387,528r-16,11l353,547r-19,7l314,560r-22,4l268,567r-25,l228,567r-15,-1l198,564r-14,-3l171,558r-13,-4l146,549r-12,-5l122,539r-11,-7l101,525,91,517,81,510r-8,-9l65,492r-8,-9l50,473,43,462,37,451,31,441,26,429,22,417,17,405,14,392,7,366,3,339,1,312,,283,1,257,3,230,7,205r7,-25l17,167r5,-12l26,143r5,-12l37,120r6,-10l50,99,57,88,65,78r8,-8l81,61,91,53r10,-8l111,37r11,-7l134,24r12,-5l158,14,171,9,184,6,198,3,213,2,228,r15,l260,r15,2l290,4r14,2l317,10r13,5l343,20r12,6l366,32r11,8l387,47r10,9l407,64r7,10l423,84r7,9l437,104r7,12l449,128r5,12l464,165r8,26l476,217r5,27l482,272r,30l66,302xm415,245r-1,-18l412,210r-4,-18l402,174r-6,-16l388,142r-9,-15l369,113,358,101,345,89,330,79,315,71,299,64,282,59,263,56,243,55r-19,1l205,59r-17,5l172,71r-16,8l142,89r-12,12l118,114r-10,14l98,143r-8,15l82,175r-5,18l72,210r-4,18l66,245r349,xe" fillcolor="black" stroked="f">
                <v:path arrowok="t" o:connecttype="custom" o:connectlocs="8690,42648;10351,49608;13801,56063;17763,60239;20830,62264;24280,63782;28242,64668;33481,64795;39359,63529;44215,61125;48049,57455;50988,52899;52905,47457;59678,52899;56228,59859;51372,65301;45110,69224;37315,71375;29136,71755;23513,70996;18657,69477;14185,67326;10351,64542;7284,61125;4728,57075;2811,52772;895,46318;0,35814;895,25943;2811,19616;4728,15186;7284,11137;10351,7720;14185,4682;18657,2404;23513,759;29136,0;35142,253;40510,1266;45366,3290;49455,5948;52905,9365;55844,13161;58017,17717;60828,27462;61595,38219;52905,28727;51372,22020;48433,16072;44088,11263;38209,8099;31053,6960;24025,8099;18146,11263;13801,16199;10479,22147;8690,28854" o:connectangles="0,0,0,0,0,0,0,0,0,0,0,0,0,0,0,0,0,0,0,0,0,0,0,0,0,0,0,0,0,0,0,0,0,0,0,0,0,0,0,0,0,0,0,0,0,0,0,0,0,0,0,0,0,0,0,0,0"/>
                <o:lock v:ext="edit" verticies="t"/>
              </v:shape>
              <v:shape id="Freeform 45" o:spid="_x0000_s1055" style="position:absolute;left:16135;top:1714;width:635;height:953;visibility:visible;mso-wrap-style:square;v-text-anchor:top" coordsize="50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" path="m,15r61,l61,117r3,l70,104,78,91,85,79,94,68,105,58,116,48r11,-8l139,31r13,-7l166,18r14,-5l194,8,209,4,224,2,241,1,257,r14,l286,1r15,2l315,6r13,3l340,13r13,5l364,22r12,7l385,35r11,7l406,49r9,9l423,67r9,8l440,85r7,10l454,105r6,11l466,127r5,12l477,151r4,11l484,175r7,26l496,227r3,28l500,283r-1,28l496,339r-5,27l484,392r-3,12l477,417r-6,12l466,440r-6,11l454,462r-7,10l440,483r-8,8l423,501r-8,9l406,517r-10,8l385,532r-9,7l364,544r-11,5l340,554r-12,4l315,561r-14,3l286,566r-15,1l257,567r-15,l227,566r-16,-4l197,559r-14,-4l169,551r-13,-7l143,538r-12,-9l119,520r-10,-9l99,501,90,489,82,477,74,463,69,449r-2,l67,750,,750,,15xm257,55r-14,l230,56r-12,2l207,60r-12,2l185,65r-11,5l166,73r-10,5l148,84r-8,5l132,96r-6,6l119,109r-7,7l107,124,97,140r-8,18l82,176r-7,20l72,217r-3,22l68,261r-1,22l68,305r1,20l72,346r5,20l82,386r8,19l98,422r11,18l115,447r6,8l128,462r7,7l142,475r9,7l159,487r9,5l177,497r9,3l197,504r11,2l219,509r12,2l244,512r13,l268,512r11,-1l290,509r11,-3l310,504r9,-4l329,497r9,-5l345,487r8,-5l360,475r8,-6l381,455r11,-15l402,422r8,-17l418,386r5,-20l428,346r3,-21l433,305r,-22l433,263r-2,-22l428,221r-5,-20l418,181r-8,-19l402,144,392,128,381,112,368,98r-8,-7l353,86r-8,-7l338,75r-9,-4l319,67r-9,-4l301,60,290,58,279,56,268,55r-11,xe" fillcolor="black" stroked="f">
                <v:path arrowok="t" o:connecttype="custom" o:connectlocs="7747,14859;9906,11557;13335,7366;17653,3937;22860,1651;28448,254;34417,0;40005,762;44831,2286;48895,4445;52705,7366;55880,10795;58420,14732;60579,19177;62357,25527;63500,35941;62357,46482;60579,52959;58420,57277;55880,61341;52705,64770;48895,67564;44831,69723;40005,71247;34417,72009;28829,71882;23241,70485;18161,68326;13843,64897;10414,60579;8509,57023;0,1905;29210,7112;24765,7874;21082,9271;17780,11303;15113,13843;12319,17780;9525,24892;8636,33147;8763,41275;10414,49022;13843,55880;16256,58674;19177,61214;22479,63119;26416,64262;30988,65024;35433,64897;39370,64008;42926,62484;45720,60325;49784,55880;53086,49022;54737,41275;54991,33401;53721,25527;51054,18288;46736,12446;43815,10033;40513,8509;36830,7366;32639,6985" o:connectangles="0,0,0,0,0,0,0,0,0,0,0,0,0,0,0,0,0,0,0,0,0,0,0,0,0,0,0,0,0,0,0,0,0,0,0,0,0,0,0,0,0,0,0,0,0,0,0,0,0,0,0,0,0,0,0,0,0,0,0,0,0,0,0"/>
                <o:lock v:ext="edit" verticies="t"/>
              </v:shape>
              <v:shape id="Freeform 46" o:spid="_x0000_s1056" style="position:absolute;left:16891;top:1714;width:641;height:718;visibility:visible;mso-wrap-style:square;v-text-anchor:top" coordsize="5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" path="m23,180r2,-23l30,136r2,-10l35,116r3,-9l43,99r4,-9l51,82r6,-7l62,68,75,55,88,43,104,32r16,-9l137,16r20,-6l176,6,197,2,219,1,242,r18,l278,1r18,2l313,6r18,4l347,17r15,6l378,32r13,11l404,55r5,6l415,69r4,7l423,85r5,8l431,103r3,10l436,124r2,10l440,146r1,13l442,172r,285l442,465r2,9l447,480r3,6l456,490r6,3l471,496r9,1l492,496r10,-4l502,547r-11,2l481,551r-11,1l458,552r-12,-1l435,549r-10,-2l418,545r-8,-4l404,537r-6,-6l394,526r-3,-7l387,512r-2,-8l383,497r-2,-19l381,458r-2,l370,471r-9,12l351,493r-8,11l333,514r-10,10l312,531r-11,8l289,545r-11,6l263,556r-14,4l234,564r-16,2l200,567r-18,l163,567r-18,-2l127,561r-16,-3l95,553,81,546,67,539,54,529,42,519,31,507,22,495,14,480,8,464,3,448,1,430,,410,,396,1,383,3,372,7,360r3,-10l14,339r6,-8l25,322r7,-8l38,307r8,-7l55,294r8,-5l72,283r10,-5l92,274r21,-8l136,259r24,-4l185,251r52,-8l291,238r19,-3l326,233r8,-3l341,227r6,-2l354,221r4,-4l362,212r5,-5l370,200r2,-7l373,185r1,-10l375,165r-1,-15l372,134r-3,-12l365,111r-7,-11l350,91r-7,-7l334,76,323,71,312,67,300,62,288,60,275,58,262,56,248,55r-14,l219,56r-14,1l191,59r-14,3l164,67r-12,4l142,77r-10,8l122,92r-8,10l107,112r-6,12l96,136r-3,14l90,164r-1,16l23,180xm375,258r-2,l369,264r-6,4l357,272r-8,3l333,280r-15,2l274,289r-43,6l209,298r-21,5l169,307r-19,5l132,319r-15,7l109,331r-8,4l96,340r-7,6l84,351r-4,7l75,364r-3,8l70,379r-2,9l67,396r,10l67,418r2,12l72,441r4,9l82,460r6,9l95,476r9,8l112,490r9,6l131,501r11,3l152,507r11,3l175,512r11,l206,512r17,-2l242,505r17,-4l275,495r16,-8l306,477r13,-9l332,456r11,-13l353,430r7,-15l367,399r4,-18l374,363r1,-19l375,258xe" fillcolor="black" stroked="f">
                <v:path arrowok="t" o:connecttype="custom" o:connectlocs="4088,15946;6005,11390;9582,6960;17503,2025;27979,127;37817,380;46249,2911;52253,7720;54681,11769;55958,16958;56469,57834;57492,61504;61324,62896;62730,69477;56980,69730;52381,68465;49954,65681;48676,60492;46121,61125;41266,66313;35517,69730;27851,71628;18525,71502;10348,69097;3961,64162;383,56695;128,48469;1789,42901;4855,38851;9199,35814;17375,32777;37178,30119;43566,28727;46249,26829;47654,23412;47526,16958;44716,11516;39861,8479;33473,7087;26191,7213;19419,8985;14565,12908;11882,18983;47910,32650;45610,34422;35006,36574;21591,38851;13926,41889;10732,44420;8943,47963;8560,52899;10476,58214;14309,62010;19419,64162;26318,64795;35134,62643;42416,57708;46888,50494;47910,32650" o:connectangles="0,0,0,0,0,0,0,0,0,0,0,0,0,0,0,0,0,0,0,0,0,0,0,0,0,0,0,0,0,0,0,0,0,0,0,0,0,0,0,0,0,0,0,0,0,0,0,0,0,0,0,0,0,0,0,0,0,0,0"/>
                <o:lock v:ext="edit" verticies="t"/>
              </v:shape>
              <v:shape id="Freeform 47" o:spid="_x0000_s1057" style="position:absolute;left:17646;top:1727;width:343;height:686;visibility:visible;mso-wrap-style:square;v-text-anchor:top" coordsize="268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" path="m,7r61,l61,133r2,l70,118r7,-15l86,89,96,76r9,-13l116,52,128,42r13,-9l154,25r15,-7l184,12,199,7,215,4,232,1,249,r19,l268,65r-22,l225,67r-21,4l186,77r-19,8l151,94r-15,11l122,118r-12,14l99,147,89,163r-9,17l75,199r-5,18l67,237r-1,21l66,544,,544,,7xe" fillcolor="black" stroked="f">
                <v:path arrowok="t" o:connecttype="custom" o:connectlocs="0,882;7805,882;7805,16767;8061,16767;8956,14876;9852,12985;11004,11220;12283,9581;13435,7942;14842,6555;16377,5295;18041,4160;19704,3152;21623,2269;23542,1513;25462,882;27509,504;29684,126;31859,0;34290,0;34290,8194;31475,8194;28788,8446;26101,8951;23798,9707;21367,10716;19320,11850;17401,13237;15610,14876;14074,16641;12667,18532;11387,20549;10236,22692;9596,25087;8956,27356;8573,29878;8445,32525;8445,68580;0,68580;0,882" o:connectangles="0,0,0,0,0,0,0,0,0,0,0,0,0,0,0,0,0,0,0,0,0,0,0,0,0,0,0,0,0,0,0,0,0,0,0,0,0,0,0,0"/>
              </v:shape>
              <v:shape id="Freeform 48" o:spid="_x0000_s1058" style="position:absolute;left:18021;top:1530;width:343;height:895;visibility:visible;mso-wrap-style:square;v-text-anchor:top" coordsize="271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" path="m161,161r110,l271,217r-110,l161,578r,15l162,607r1,5l165,618r1,5l169,629r4,3l176,636r4,3l186,643r5,2l198,647r7,1l214,649r14,-1l242,648r14,-1l271,646r,56l255,702r-14,1l226,703r-14,1l196,703r-15,-1l168,701r-12,-3l146,694r-10,-4l127,685r-8,-7l113,671r-6,-10l103,651r-3,-10l97,629,95,615,94,600r,-17l94,217,,217,,161r94,l94,r67,l161,161xe" fillcolor="black" stroked="f">
                <v:path arrowok="t" o:connecttype="custom" o:connectlocs="20372,20476;34290,20476;34290,27598;20372,27598;20372,73510;20372,75418;20498,77199;20625,77834;20878,78597;21004,79233;21384,79996;21890,80378;22270,80887;22776,81268;23535,81777;24167,82031;25053,82286;25939,82413;27078,82540;28849,82413;30621,82413;32392,82286;34290,82159;34290,89281;32265,89281;30494,89408;28596,89408;26825,89535;24800,89408;22902,89281;21257,89153;19739,88772;18474,88263;17208,87754;16069,87119;15057,86228;14298,85338;13539,84066;13033,82794;12653,81523;12274,79996;12020,78216;11894,76308;11894,74146;11894,27598;0,27598;0,20476;11894,20476;11894,0;20372,0;20372,20476" o:connectangles="0,0,0,0,0,0,0,0,0,0,0,0,0,0,0,0,0,0,0,0,0,0,0,0,0,0,0,0,0,0,0,0,0,0,0,0,0,0,0,0,0,0,0,0,0,0,0,0,0,0,0"/>
              </v:shape>
              <v:shape id="Freeform 49" o:spid="_x0000_s1059" style="position:absolute;left:18478;top:1714;width:616;height:718;visibility:visible;mso-wrap-style:square;v-text-anchor:top" coordsize="48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" path="m65,302r1,17l68,337r4,20l76,375r5,17l89,409r9,18l107,443r11,14l131,471r8,5l147,483r7,5l162,492r8,5l180,501r9,3l200,506r10,4l221,511r10,1l243,512r18,l277,510r16,-4l308,502r14,-5l334,490r12,-7l356,474r10,-10l376,454r8,-11l391,431r7,-13l404,404r5,-14l413,375r66,l474,397r-8,21l459,437r-9,19l439,473r-11,16l415,503r-13,13l387,528r-16,11l353,547r-19,7l313,560r-22,4l268,567r-25,l228,567r-16,-1l198,564r-14,-3l170,558r-13,-4l144,549r-12,-5l122,539r-11,-7l101,525,91,517,81,510r-8,-9l65,492r-8,-9l50,473,43,462,37,451,31,441,26,429,22,417,17,405,13,392,7,366,3,339,,312,,283,,257,3,230,7,205r6,-25l17,167r5,-12l26,143r5,-12l37,120r6,-10l50,99,57,88,65,78r8,-8l81,61,91,53r10,-8l111,37r11,-7l132,24r12,-5l157,14,170,9,184,6,198,3,212,2,228,r15,l260,r15,2l290,4r14,2l317,10r13,5l342,20r12,6l366,32r11,8l387,47r10,9l405,64r9,10l422,84r7,9l437,104r6,12l449,128r5,12l463,165r8,26l476,217r3,27l482,272r,30l65,302xm415,245r-1,-18l412,210r-4,-18l402,174r-6,-16l388,142,378,127,368,113,356,101,344,89,330,79,315,71,299,64,281,59,263,56,243,55r-19,1l205,59r-17,5l172,71r-16,8l142,89r-13,12l118,114r-11,14l98,143r-8,15l82,175r-6,18l72,210r-4,18l65,245r350,xe" fillcolor="black" stroked="f">
                <v:path arrowok="t" o:connecttype="custom" o:connectlocs="8690,42648;10351,49608;13674,56063;17763,60239;20702,62264;24152,63782;28242,64668;33353,64795;39359,63529;44215,61125;48049,57455;50861,52899;52777,47457;59550,52899;56100,59859;51372,65301;45110,69224;37187,71375;29136,71755;23513,70996;18402,69477;14185,67326;10351,64542;7284,61125;4728,57075;2811,52772;895,46318;0,35814;895,25943;2811,19616;4728,15186;7284,11137;10351,7720;14185,4682;18402,2404;23513,759;29136,0;35142,253;40510,1266;45238,3290;49455,5948;52905,9365;55844,13161;58017,17717;60828,27462;61595,38219;52905,28727;51372,22020;48305,16072;43960,11263;38209,8099;31053,6960;24025,8099;18146,11263;13674,16199;10479,22147;8690,28854" o:connectangles="0,0,0,0,0,0,0,0,0,0,0,0,0,0,0,0,0,0,0,0,0,0,0,0,0,0,0,0,0,0,0,0,0,0,0,0,0,0,0,0,0,0,0,0,0,0,0,0,0,0,0,0,0,0,0,0,0"/>
                <o:lock v:ext="edit" verticies="t"/>
              </v:shape>
              <v:shape id="Freeform 50" o:spid="_x0000_s1060" style="position:absolute;left:19227;top:1714;width:953;height:699;visibility:visible;mso-wrap-style:square;v-text-anchor:top" coordsize="74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" path="m,15r61,l61,105r4,l71,93,79,83,86,72,95,62r9,-9l113,44r10,-8l134,29r11,-7l157,16r12,-4l182,7,196,4,210,2,225,1,242,r13,l268,2r13,1l293,6r12,3l317,15r11,5l339,26r9,7l357,41r9,8l374,59r7,10l388,79r4,13l396,104r7,-12l410,79r8,-10l427,59r9,-10l446,41r11,-8l468,26r12,-6l491,15,504,9,516,6,529,3,542,2,555,r13,l590,1r20,2l629,6r17,6l663,18r14,8l691,35r12,11l713,59r9,14l730,88r7,17l741,124r4,19l747,165r,23l747,552r-65,l682,191r-1,-17l680,159r-2,-14l675,132r-4,-12l666,109,660,99r-7,-9l645,82,635,75r-9,-6l614,63,601,60,587,57,570,56,554,55r-11,l533,56r-10,1l515,59r-9,2l497,64r-7,4l483,71r-7,4l469,79r-6,6l457,89r-11,12l438,114r-8,14l423,143r-5,16l414,175r-4,18l408,211r-1,18l407,248r,304l341,552r,-364l341,174r-1,-13l339,148r-4,-11l332,125r-4,-11l322,103r-5,-8l309,86r-8,-9l292,71,281,65,269,61,257,58,243,56,228,55r-21,1l188,59r-17,4l155,70r-15,8l127,88,115,99r-10,13l96,126r-9,15l81,157r-5,17l72,193r-3,19l67,231r,21l67,552,,552,,15xe" fillcolor="black" stroked="f">
                <v:path arrowok="t" o:connecttype="custom" o:connectlocs="7778,13287;10073,10503;13261,6707;17086,3670;21549,1518;26777,253;32515,0;37360,759;41823,2531;45521,5188;48581,8731;50494,13160;53299,8731;56869,5188;61205,2531;65795,759;70768,0;77781,380;84539,2278;89640,5821;93082,11136;94995,18095;95250,69850;86834,22018;86069,16703;84157,12527;80969,9490;76634,7592;70641,6960;66688,7213;63372,8099;60695,9490;58272,11262;54829,16197;52789,22144;51897,28978;43481,69850;43353,20373;42333,15817;40421,12021;37233,8984;32770,7339;26395,7086;19764,8858;14664,12527;11093,17842;9181,24422;8543,31888;0,1898" o:connectangles="0,0,0,0,0,0,0,0,0,0,0,0,0,0,0,0,0,0,0,0,0,0,0,0,0,0,0,0,0,0,0,0,0,0,0,0,0,0,0,0,0,0,0,0,0,0,0,0,0"/>
              </v:shape>
              <v:shape id="Freeform 51" o:spid="_x0000_s1061" style="position:absolute;left:20332;top:1714;width:610;height:718;visibility:visible;mso-wrap-style:square;v-text-anchor:top" coordsize="48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" path="m66,302r,17l69,337r3,20l76,375r7,17l89,409r9,18l108,443r12,14l133,471r6,5l147,483r8,5l163,492r9,5l181,501r9,3l200,506r11,4l222,511r11,1l245,512r17,l278,510r16,-4l309,502r13,-5l335,490r12,-7l358,474r10,-10l376,454r9,-11l393,431r6,-13l405,404r5,-14l414,375r66,l474,397r-6,21l459,437r-9,19l441,473r-12,16l417,503r-15,13l387,528r-16,11l354,547r-19,7l314,560r-21,4l269,567r-24,l228,567r-15,-1l198,564r-13,-3l171,558r-13,-4l146,549r-12,-5l122,539r-11,-7l101,525,91,517r-8,-7l74,501r-9,-9l58,483,50,473,44,462,38,451,32,441,27,429,22,417,17,405,14,392,8,366,3,339,1,312,,283,1,257,3,230,8,205r6,-25l17,167r5,-12l27,143r5,-12l38,120r6,-10l50,99,58,88,65,78r9,-8l83,61r8,-8l101,45r10,-8l122,30r12,-6l146,19r12,-5l171,9,185,6,198,3,213,2,228,r17,l260,r15,2l290,4r15,2l319,10r13,5l344,20r12,6l367,32r10,8l388,47r9,9l407,64r9,10l423,84r8,9l437,104r7,12l449,128r6,12l464,165r8,26l478,217r3,27l483,272r-1,30l66,302xm417,245r-3,-18l412,210r-4,-18l404,174r-8,-16l388,142r-8,-15l369,113,358,101,345,89,331,79,315,71,299,64,282,59,264,56,245,55r-21,1l206,59r-18,5l173,71r-15,8l144,89r-13,12l119,114r-11,14l99,143r-9,15l83,175r-6,18l73,210r-4,18l66,245r351,xe" fillcolor="black" stroked="f">
                <v:path arrowok="t" o:connecttype="custom" o:connectlocs="8709,42648;10476,49608;13631,56063;17543,60239;20572,62264;23980,63782;28019,64668;33067,64795;38999,63529;43795,61125;47455,57455;50358,52899;52251,47457;59067,52899;55659,59859;50737,65301;44679,69224;36980,71375;28776,71755;23349,70996;18427,69477;14009,67326;10476,64542;7320,61125;4796,57075;2777,52772;1010,46318;0,35814;1010,25943;2777,19616;4796,15186;7320,11137;10476,7720;14009,4682;18427,2404;23349,759;28776,0;34708,253;40261,1266;44931,3290;48970,5948;52504,9365;55154,13161;57426,17717;60329,27462;60834,38219;52251,28727;50989,22020;47960,16072;43543,11263;37737,8099;30922,6960;23728,8099;18174,11263;13631,16199;10476,22147;8709,28854" o:connectangles="0,0,0,0,0,0,0,0,0,0,0,0,0,0,0,0,0,0,0,0,0,0,0,0,0,0,0,0,0,0,0,0,0,0,0,0,0,0,0,0,0,0,0,0,0,0,0,0,0,0,0,0,0,0,0,0,0"/>
                <o:lock v:ext="edit" verticies="t"/>
              </v:shape>
              <v:shape id="Freeform 52" o:spid="_x0000_s1062" style="position:absolute;left:21082;top:1714;width:558;height:699;visibility:visible;mso-wrap-style:square;v-text-anchor:top" coordsize="43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" path="m,15r65,l65,107r2,l73,96,79,85,86,74,94,63r9,-8l113,45r10,-8l135,30r12,-7l158,17r14,-5l185,7,198,4,212,2,226,1,240,r27,1l292,3r12,2l315,8r11,2l336,14r8,4l353,22r9,5l369,32r8,4l384,43r6,5l397,55r9,15l416,85r7,17l429,120r5,20l436,161r2,22l438,207r,345l373,552r,-336l372,200r-1,-17l368,168r-2,-15l362,139r-5,-14l351,113r-8,-12l336,91,326,82,314,74,302,68,288,62,272,58,254,56,235,55r-19,1l198,59r-18,4l165,69r-15,7l136,85,123,96r-11,11l101,120r-9,14l85,150r-7,16l73,183r-4,17l66,220r-1,19l65,552,,552,,15xe" fillcolor="black" stroked="f">
                <v:path arrowok="t" o:connecttype="custom" o:connectlocs="8293,1898;8548,13540;10079,10756;11993,7972;14417,5694;17223,3796;20158,2151;23602,886;27047,253;30619,0;37253,380;40188,1012;42867,1772;45036,2784;47077,4049;48991,5441;50649,6960;53073,10756;54732,15185;55625,20373;55880,26194;47587,69850;47460,25308;46949,21259;46184,17589;44781,14299;42867,11515;40060,9364;36743,7845;32405,7086;27557,7086;22964,7972;19137,9617;15692,12148;12886,15185;10844,18981;9313,23157;8420,27839;8293,69850;0,1898" o:connectangles="0,0,0,0,0,0,0,0,0,0,0,0,0,0,0,0,0,0,0,0,0,0,0,0,0,0,0,0,0,0,0,0,0,0,0,0,0,0,0,0"/>
              </v:shape>
              <v:shape id="Freeform 53" o:spid="_x0000_s1063" style="position:absolute;left:21755;top:1530;width:343;height:895;visibility:visible;mso-wrap-style:square;v-text-anchor:top" coordsize="271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" path="m161,161r110,l271,217r-110,l161,578r,15l162,607r1,5l166,618r2,5l170,629r3,3l176,636r5,3l186,643r6,2l198,647r8,1l214,649r15,-1l243,648r14,-1l271,646r,56l256,702r-14,1l228,703r-16,1l196,703r-14,-1l169,701r-12,-3l146,694r-10,-4l127,685r-7,-7l113,671r-5,-10l104,651r-4,-10l98,629,96,615,95,600r,-17l95,217,,217,,161r95,l95,r66,l161,161xe" fillcolor="black" stroked="f">
                <v:path arrowok="t" o:connecttype="custom" o:connectlocs="20372,20476;34290,20476;34290,27598;20372,27598;20372,73510;20372,75418;20498,77199;20625,77834;21004,78597;21257,79233;21510,79996;21890,80378;22270,80887;22902,81268;23535,81777;24294,82031;25053,82286;26065,82413;27078,82540;28976,82413;30747,82413;32519,82286;34290,82159;34290,89281;32392,89281;30621,89408;28849,89408;26825,89535;24800,89408;23029,89281;21384,89153;19865,88772;18474,88263;17208,87754;16069,87119;15184,86228;14298,85338;13665,84066;13159,82794;12653,81523;12400,79996;12147,78216;12020,76308;12020,74146;12020,27598;0,27598;0,20476;12020,20476;12020,0;20372,0;20372,20476" o:connectangles="0,0,0,0,0,0,0,0,0,0,0,0,0,0,0,0,0,0,0,0,0,0,0,0,0,0,0,0,0,0,0,0,0,0,0,0,0,0,0,0,0,0,0,0,0,0,0,0,0,0,0"/>
              </v:shape>
              <v:shape id="Freeform 54" o:spid="_x0000_s1064" style="position:absolute;width:3587;height:2457;visibility:visible;mso-wrap-style:square;v-text-anchor:top" coordsize="2825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" path="m2729,1263r-10,l2708,1267r-34,-123l2692,1122r34,-45l2756,1038r12,-17l2779,1005r9,-16l2798,972r7,-13l2809,947r5,-13l2818,922r3,-13l2823,897r1,-12l2825,873r,-22l2824,830r-3,-19l2818,793r-6,-17l2806,761r-8,-14l2789,735r-8,-12l2771,714r-10,-8l2751,699r-10,-6l2730,688r-11,-5l2708,681r-10,-2l2688,678r-9,-1l2670,677r-13,1l2646,680r-12,2l2624,686r-11,4l2605,694r-9,5l2587,704r-7,6l2573,717r-6,6l2560,730r-5,7l2550,745r-4,9l2543,761r-7,17l2533,796r-3,17l2530,829r,17l2531,861r2,14l2536,889r60,235l2582,1143r-12,17l2559,1175r-9,12l2437,750,2689,566r13,-10l2715,545r11,-10l2737,524r10,-12l2757,501r7,-12l2772,478r8,-13l2786,453r6,-13l2796,428r4,-13l2805,403r3,-13l2810,377r3,-24l2814,328r-1,-24l2811,280r-4,-21l2801,237r-6,-19l2786,199r-9,-16l2769,168r-10,-14l2749,141r-10,-12l2729,119r-10,-11l2708,98r-11,-9l2686,81r-11,-7l2664,68,2643,56r-21,-9l2610,43r-10,-3l2592,38r-8,-2l2584,26r-1,-6l2582,16r-1,-3l2577,10r-3,-2l2565,4r-8,-3l2548,r-7,l2535,1r-4,1l2527,4r-2,2l2524,9r,2l2523,26r-26,-2l2466,22r-31,-2l2403,20r-28,l2351,19r-15,l2329,19r2,37l2331,146r52,5l2386,152r4,3l2393,160r1,6l2394,169r-1,3l2391,175r-2,2l2385,181r-6,2l2372,184r-5,l2366,184,2205,167r20,60l2270,233r39,3l2344,239r30,2l2376,241r2,l2386,241r8,-1l2401,238r7,-3l2415,233r6,-4l2427,224r6,-5l2437,213r4,-5l2446,202r3,-7l2451,189r2,-8l2454,174r,-8l2454,158r-1,-7l2451,144r-2,-7l2446,130r-3,-5l2438,119r-4,-5l2428,109r-5,-4l2416,100r-5,-3l2404,95r-7,-2l2390,92r-7,-1l2383,75r17,2l2419,77r19,1l2460,80r2,8l2466,97r6,10l2480,115r9,10l2499,134r10,6l2518,147r,18l2518,170r,14l2518,203r-3,19l2514,231r-3,8l2509,244r-3,4l2502,251r-4,3l2494,258r-6,2l2483,262r-7,2l2460,267r-20,3l2420,270r-21,-2l2378,267r-18,-2l2332,262r-11,-1l2324,300r-16,10l2290,322r-18,15l2252,355r-13,13l2225,384r-13,17l2200,419,2132,290r5,-8l2141,275r5,-9l2149,258r2,-9l2153,240r1,-9l2155,221r-1,-12l2152,198r-3,-12l2145,176r-6,-10l2133,156r-8,-8l2117,139r-8,-7l2099,125r-10,-5l2078,114r-11,-3l2056,108r-11,-2l2034,106r-16,l2003,109r-14,4l1976,119r-12,6l1953,133r-10,9l1935,152,1946,30r-524,l1403,30r-522,l892,152r-9,-10l872,133r-11,-8l849,119r-13,-6l822,109r-14,-3l793,106r-12,l770,108r-12,3l747,114r-10,6l726,125r-8,7l709,139r-9,9l693,156r-7,10l682,176r-6,10l674,198r-2,11l671,221r,10l673,240r1,9l678,258r3,8l684,275r5,7l694,290,626,419,613,401,600,384,587,368,573,355,554,337,535,322,519,310,502,300r4,-39l495,262r-30,3l447,267r-20,1l406,270r-21,l365,267r-15,-3l344,262r-7,-2l332,258r-5,-4l324,251r-4,-3l318,244r-3,-5l312,231r-2,-9l309,203r,-19l309,170r,-5l309,147r9,-7l327,134r9,-9l346,115r7,-8l360,97r3,-9l366,80r21,-2l408,77r18,l444,75r,16l436,92r-8,1l422,95r-7,2l409,100r-7,5l397,109r-4,5l387,119r-3,6l380,130r-3,7l374,144r-1,7l372,158r-1,8l372,174r1,7l374,189r3,6l381,202r3,6l388,213r6,6l399,224r6,5l411,233r7,2l425,238r7,2l439,241r9,l450,241r2,l482,239r35,-3l557,233r44,-6l621,167,459,184r,l455,184r-8,-1l442,181r-6,-4l435,175r-2,-3l432,169r,-3l432,163r1,-3l434,157r2,-2l439,152r5,-1l496,146r,-90l496,19r-6,l475,19r-24,1l423,20r-31,l359,22r-31,2l302,26r,-15l301,9,300,6,298,4,295,2,290,1,285,r-8,l269,1r-9,3l252,8r-4,2l246,13r-2,3l243,20r,6l243,36r-9,2l225,40r-10,3l204,47r-21,9l162,68r-11,6l140,81r-11,8l119,98r-11,10l97,119,87,129,77,141,67,154r-9,14l49,183r-9,16l32,218r-7,19l20,259r-5,21l12,304r,24l13,353r3,24l18,390r4,13l25,415r4,13l35,441r5,12l47,465r6,13l61,489r9,12l78,512r10,12l99,535r12,10l123,556r13,10l388,750,275,1187r-9,-12l256,1160r-12,-17l231,1124,290,889r3,-14l296,861r1,-15l297,829r-1,-16l294,796r-5,-18l284,761r-5,-7l275,745r-4,-8l265,730r-5,-7l253,717r-6,-7l239,704r-8,-5l222,694r-10,-4l202,686r-11,-4l181,680r-12,-2l157,677r-10,l138,678r-10,1l117,681r-10,2l97,688r-11,5l75,699r-11,7l54,714r-9,9l36,735r-8,12l21,761r-7,15l9,793,4,811,1,830,,851r,22l1,885r2,12l5,909r4,13l12,934r4,13l22,959r6,13l37,989r10,16l59,1021r12,17l99,1077r36,45l151,1144r-34,123l108,1263r-10,l89,1263r-6,2l75,1266r-6,2l62,1271r-5,3l50,1279r-4,4l41,1288r-4,6l34,1299r-4,5l28,1311r-1,6l26,1324r-1,7l26,1339r1,6l28,1352r4,7l34,1365r4,6l42,1377r5,5l52,1386r6,5l63,1394r7,3l76,1399r7,2l90,1401r8,2l107,1401r9,-1l125,1397r8,-4l140,1389r7,-6l153,1377r5,-8l162,1362r4,-9l171,1341r3,-12l183,1301r8,-30l207,1216r46,60l239,1329r-18,71l198,1483r-23,86l153,1650r-18,68l122,1766r-5,19l114,1799r,14l115,1827r4,13l123,1853r6,12l136,1876r9,9l154,1895r11,9l176,1910r12,7l200,1922r13,3l227,1928r13,l252,1928r12,-3l275,1922r12,-3l298,1914r10,-6l318,1901r8,-8l335,1884r8,-9l349,1865r6,-11l358,1842r3,-12l363,1818r,-13l362,1793r-2,-12l357,1771r-5,-11l348,1752r-7,-8l335,1737r-8,-7l445,1546r221,309l678,1871r9,12l695,1890r3,3l707,1902r10,6l726,1915r11,5l749,1924r12,4l773,1929r13,1l797,1929r12,-1l820,1924r11,-4l842,1915r11,-6l862,1902r9,-8l880,1885r7,-9l894,1866r5,-11l904,1843r4,-10l910,1820r,-12l910,1795r-2,-12l905,1771r-5,-12l896,1750r-6,-11l883,1730r-9,-8l866,1714r-10,-6l846,1702r-11,-4l823,1696r-12,-2l798,1694r-13,2l783,1696r-2,1l624,1254r-5,-12l613,1230r-5,-11l602,1210r-6,-9l591,1193r-7,-7l579,1179r-9,-6l560,1168r-10,-5l540,1161r-17,-2l510,1159r-11,2l488,1163,606,912r147,110l760,1027r9,6l779,1038r9,3l798,1045r10,2l819,1049r11,l837,1049r8,-1l885,1460r3,26l893,1511r5,25l905,1560r9,25l922,1607r10,23l943,1653r13,21l969,1695r14,20l997,1735r17,19l1030,1771r18,17l1067,1805r,1l1068,1806r17,15l1104,1834r18,13l1142,1860r21,10l1183,1881r21,10l1226,1899r21,8l1270,1914r23,6l1316,1924r24,5l1364,1931r25,2l1413,1933r26,l1464,1931r25,-2l1514,1924r24,-5l1562,1912r24,-7l1608,1897r22,-9l1652,1878r22,-12l1694,1854r21,-13l1733,1827r20,-15l1770,1797r18,-16l1804,1764r16,-19l1836,1727r13,-19l1863,1688r12,-20l1886,1646r11,-21l1906,1603r8,-23l1922,1557r6,-23l1934,1509r3,-25l1940,1460r41,-412l1988,1049r8,l2006,1049r11,-2l2028,1045r10,-4l2048,1038r8,-5l2065,1027r9,-5l2221,912r117,251l2326,1161r-10,-2l2303,1159r-17,2l2276,1163r-10,5l2257,1173r-9,6l2241,1186r-5,7l2229,1201r-5,9l2217,1219r-5,11l2207,1242r-5,12l2046,1697r-3,-1l2040,1696r-13,-2l2014,1694r-12,2l1991,1698r-11,4l1969,1708r-9,6l1951,1722r-8,8l1936,1739r-6,11l1925,1759r-4,12l1918,1783r-2,12l1915,1808r1,12l1918,1833r4,10l1926,1855r6,11l1939,1876r8,9l1955,1894r9,8l1974,1909r10,6l1994,1920r11,4l2017,1928r11,1l2040,1930r13,-1l2065,1928r12,-4l2088,1920r11,-5l2110,1908r8,-6l2128,1893r4,-3l2139,1883r10,-12l2161,1855r221,-309l2499,1730r-8,7l2484,1744r-6,8l2473,1760r-4,11l2465,1781r-1,12l2463,1805r,13l2464,1830r4,12l2472,1854r5,11l2484,1875r7,9l2499,1893r10,8l2518,1908r10,6l2539,1919r11,3l2562,1925r12,3l2586,1928r13,l2612,1925r13,-3l2638,1917r12,-7l2661,1904r11,-9l2681,1885r8,-9l2697,1865r5,-12l2708,1840r2,-13l2712,1813r-1,-14l2709,1785r-5,-19l2692,1718r-19,-68l2651,1569r-24,-86l2606,1400r-20,-71l2572,1276r47,-60l2635,1271r9,30l2651,1329r5,12l2660,1353r3,9l2668,1369r5,8l2679,1383r7,6l2694,1393r7,4l2710,1400r9,1l2729,1403r7,-2l2743,1401r7,-2l2757,1397r6,-3l2769,1391r5,-5l2780,1382r4,-5l2788,1371r4,-6l2795,1359r2,-7l2799,1345r1,-6l2800,1331r,-7l2799,1317r-2,-6l2795,1304r-2,-5l2789,1294r-4,-6l2781,1283r-6,-4l2770,1274r-6,-3l2758,1268r-8,-2l2744,1265r-8,-2l2729,1263xm221,884r-45,168l166,1039r-8,-12l150,1019r-4,-7l137,1000,127,984,116,966,105,944r-5,-12l95,920,90,907,87,894,84,880,80,865,79,849,78,834r1,-8l80,818r3,-7l85,803r3,-7l92,788r5,-6l102,775r6,-5l114,764r7,-5l128,756r7,-4l144,751r7,-1l160,750r10,1l178,755r9,4l195,764r7,7l208,777r5,9l218,795r3,9l224,814r1,11l226,837r,11l225,859r-1,13l221,884xm2031,180r5,1l2041,181r6,2l2051,184r9,6l2067,196r7,9l2079,213r4,10l2084,233r-1,7l2081,247r-2,6l2076,260r-3,5l2068,271r-5,4l2058,278r107,208l2160,503r-6,17l2150,536r-3,15l2145,565r-3,12l2141,585r-1,8l1985,259r-2,-7l1980,247r-1,-7l1978,233r1,-11l1983,212r5,-8l1994,196r8,-6l2011,184r10,-3l2031,180xm1726,85r50,l1772,169r48,l1825,85r50,l1866,216r-146,l1726,85xm1718,263r146,l1860,331r-145,l1718,263xm1405,378r16,l1856,378r-5,83l1434,461r-42,l975,461r-5,-83l1405,378xm1343,263r62,l1421,263r61,l1481,331r-60,l1405,331r-61,l1343,263xm1538,85r46,l1581,169r49,l1632,85r44,l1671,216r-137,l1538,85xm1533,263r136,l1667,331r-135,l1533,263xm1387,85r1,84l1440,169r,-84l1484,85r-1,131l1421,216r-16,l1343,216,1341,85r46,xm1294,331r-136,l1156,263r137,l1294,331xm1193,85r3,84l1244,169r-2,-84l1289,85r3,131l1155,216,1151,85r42,xm1111,331r-144,l962,263r146,l1111,331xm1002,85r3,84l1054,169r-3,-84l1099,85r7,131l959,216,952,85r50,xm769,278r-7,-3l758,271r-4,-6l749,260r-3,-7l744,247r-1,-7l743,233r1,-10l747,213r4,-8l758,196r9,-6l775,184r5,-1l785,181r5,l795,180r11,1l816,184r8,6l832,196r6,8l843,212r3,10l847,233r,7l846,247r-2,5l842,259,686,593r-1,-8l684,577r-2,-12l680,551r-4,-15l672,520r-5,-17l660,486,769,278xm501,1216r11,3l522,1224r9,6l538,1238r6,6l549,1252r3,7l556,1266r6,18l576,1324r21,58l621,1451r27,74l674,1599r24,68l718,1724r2,4l737,1778r4,-6l744,1768r4,-3l754,1761r4,-2l763,1757r7,-2l776,1754r7,l794,1755r10,3l812,1763r8,6l825,1777r6,8l834,1795r1,11l834,1815r-3,10l825,1835r-5,7l812,1849r-8,4l794,1856r-11,1l773,1856r-10,-3l755,1849r-8,-7l738,1834r-10,-12l720,1811r-4,-5l686,1764r-8,-12l485,1483r8,-11l499,1460r6,-12l510,1437r4,-12l518,1414r1,-9l520,1394r,-11l518,1372r-3,-10l512,1352r-3,-9l505,1335r-6,-8l493,1320r-7,-7l480,1308r-8,-5l463,1299r-7,-3l447,1294r-10,-3l428,1291r34,-73l468,1216r8,-2l487,1214r14,2xm348,1320r-9,19l347,1335r9,-3l365,1330r10,-1l383,1330r6,1l396,1332r6,3l409,1338r6,3l421,1345r4,5l430,1355r4,5l438,1366r2,6l444,1379r1,7l446,1393r1,7l446,1407r,5l445,1414r,3l444,1419r-1,3l443,1423r-9,20l428,1452r-54,85l357,1563r-83,131l265,1707r-30,45l238,1752r7,l250,1753r4,1l260,1756r9,4l276,1768r7,8l287,1784r3,10l291,1805r-1,8l288,1822r-4,8l278,1838r-6,7l263,1850r-5,2l253,1854r-6,1l241,1855r-12,-1l220,1851r-10,-4l202,1840r-6,-6l191,1825r-3,-10l187,1805r,-7l189,1788,451,798r104,75l348,1320xm838,979r-6,1l825,981r-9,-1l807,978r-8,-3l793,970,707,908,654,869,176,517r-9,-6l159,503r-9,-8l140,485r-8,-10l123,465r-9,-12l107,440r-7,-14l94,412,87,396,83,379,79,361,77,343r,-20l77,303r2,-17l84,268r4,-16l95,236r7,-16l111,205r10,-14l132,177r10,-13l156,152r13,-11l182,130r14,-8l210,114r15,-7l240,101r,17l240,134r,14l241,162r3,33l247,223r3,23l253,261r3,9l261,280r3,6l268,290r4,5l277,300r6,5l288,308r8,5l303,316r9,2l321,320r11,2l343,322r16,l376,322r19,l412,321r10,5l432,330r11,4l453,340r15,7l482,356r12,8l506,373r12,10l527,392r10,10l546,411r15,19l574,447r10,15l592,475r7,14l605,503r5,14l616,531r3,14l622,559r2,13l626,586r1,26l627,637r-3,24l621,682,505,596r-17,70l711,829r23,17l786,885r9,-6l805,873r11,-3l827,869r1,l834,869r8,1l847,871r6,2l858,875r4,4l867,882r4,4l877,895r4,9l884,915r,11l883,935r-3,7l875,951r-5,7l863,965r-7,5l847,976r-9,3xm899,820r-5,-41l890,744r-4,-26l886,708,996,826r-90,l903,824r-4,-4xm954,895r115,l1133,956r-181,l954,948r2,-9l957,930r1,-8l957,908r-3,-13xm914,1025r291,l1269,1087r-351,l917,1070r-1,-15l915,1040r-1,-15xm923,1156r419,l1406,1216r-478,l927,1201r-2,-15l924,1171r-1,-15xm933,1285r545,l1542,1346r-602,l937,1331r-2,-15l934,1301r-1,-16xm948,1415r666,l1678,1477r-718,l957,1462r-3,-15l952,1432r-4,-17xm1417,1875r-29,-1l1357,1871r-15,-2l1327,1867r-17,-3l1295,1861r-15,-5l1264,1851r-16,-5l1232,1839r-16,-6l1200,1824r-17,-9l1168,1806r486,l1643,1813r-13,8l1617,1827r-14,7l1589,1840r-15,6l1558,1851r-16,5l1511,1864r-32,6l1463,1873r-16,1l1432,1875r-15,xm1729,1737r-645,l1071,1724r-13,-15l1046,1693r-11,-17l1784,1676r-12,14l1760,1705r-15,16l1729,1737xm998,1606r-5,-14l987,1577r-5,-15l977,1546r774,l1815,1606r-817,xm1927,817r-12,9l1904,837r-8,11l1887,860r-7,14l1876,888r-3,15l1873,920r,12l1875,944r3,13l1882,969r6,11l1894,991r8,8l1911,1009r-5,54l1897,1187r-21,245l1873,1460r-5,28l1863,1514r-8,27l937,665r1002,l1927,817xm800,597r21,204l812,802r-7,1l796,805r-8,2l689,734,903,281r19,232l1392,513r42,l1904,513r20,-232l2137,734r-99,73l2029,805r-7,-2l2014,802r-9,-1l2025,597r-1225,xm2173,869r-53,39l2034,970r-8,5l2018,978r-8,2l2000,981r-6,-1l1988,979r-9,-3l1971,970r-8,-5l1956,958r-6,-7l1946,942r-3,-7l1942,926r,-11l1944,904r3,-5l1949,895r3,-5l1955,886r4,-4l1963,879r4,-4l1973,873r5,-2l1985,870r6,-1l1999,869r,l2011,870r11,3l2031,879r8,6l2092,846r23,-17l2338,666r-17,-70l2205,682r-4,-21l2199,637r-1,-12l2198,612r1,-13l2200,586r2,-14l2204,559r4,-14l2211,531r4,-14l2221,503r6,-14l2234,475r7,-13l2251,447r13,-17l2279,411r9,-9l2298,392r11,-9l2320,373r12,-9l2345,356r13,-9l2373,340r11,-6l2394,330r9,-4l2413,321r19,1l2450,322r18,l2484,322r11,l2505,320r9,-2l2523,316r8,-3l2537,308r7,-3l2549,300r10,-10l2565,280r5,-10l2573,261r3,-15l2580,223r3,-28l2585,162r,-14l2585,134r1,-16l2586,101r14,6l2615,114r15,8l2644,130r14,11l2671,152r12,12l2695,177r11,14l2715,205r9,15l2732,236r5,16l2743,268r3,18l2748,303r1,20l2748,343r-2,18l2743,379r-5,17l2733,412r-7,14l2719,440r-8,13l2704,465r-9,10l2685,485r-9,10l2668,503r-10,8l2649,517,2173,869xm2149,1752r-9,12l2110,1806r-4,5l2098,1822r-10,12l2079,1842r-8,7l2062,1853r-9,3l2042,1857r-9,-1l2023,1853r-9,-4l2006,1842r-6,-7l1996,1825r-4,-10l1991,1806r1,-11l1996,1785r4,-8l2006,1769r8,-6l2023,1758r10,-3l2042,1754r8,l2056,1755r6,2l2067,1759r6,2l2077,1765r4,3l2085,1772r4,6l2106,1728r2,-4l2128,1667r24,-68l2178,1525r26,-74l2229,1382r21,-58l2264,1284r7,-18l2274,1259r3,-7l2282,1244r6,-6l2295,1230r8,-6l2313,1219r12,-3l2339,1214r11,l2358,1216r5,2l2398,1291r-10,l2379,1294r-8,2l2362,1299r-8,4l2347,1308r-8,5l2333,1320r-6,7l2322,1335r-5,8l2313,1352r-3,10l2308,1372r-1,11l2307,1394r,11l2309,1414r3,11l2316,1437r5,11l2327,1460r7,12l2341,1483r-192,269xm2637,1788r1,10l2639,1805r-1,10l2635,1825r-4,9l2624,1840r-7,7l2607,1851r-11,3l2585,1855r-7,l2573,1854r-5,-2l2563,1850r-8,-5l2548,1838r-7,-8l2538,1822r-3,-9l2535,1805r1,-11l2538,1784r5,-8l2549,1768r8,-7l2567,1756r4,-2l2576,1753r6,l2587,1752r3,l2561,1707r-9,-13l2470,1563r-18,-26l2398,1452r-5,-9l2384,1423r,-1l2383,1419r-1,-2l2382,1414r-1,-2l2379,1407r,-7l2379,1393r2,-7l2383,1379r2,-7l2388,1366r3,-6l2396,1355r4,-5l2406,1345r5,-4l2416,1338r7,-3l2429,1332r7,-1l2444,1330r7,-1l2461,1330r9,2l2478,1335r9,4l2478,1320,2272,873r103,-75l2637,1788xm2649,1052l2606,884r-4,-12l2600,859r,-11l2600,837r,-12l2602,814r3,-10l2609,795r4,-9l2618,777r6,-6l2631,764r7,-5l2647,755r10,-4l2667,750r8,l2683,751r7,1l2698,756r8,3l2712,764r6,6l2724,775r5,7l2734,788r3,8l2742,803r2,8l2746,818r1,8l2748,834r-1,15l2746,865r-3,15l2739,894r-3,13l2731,920r-5,12l2721,944r-11,22l2698,984r-10,16l2681,1012r-6,7l2669,1027r-9,12l2649,1052xe" fillcolor="black" stroked="f">
                <v:path arrowok="t" o:connecttype="custom" o:connectlocs="349377,88865;321691,111240;354965,27715;321437,254;282575,28859;308356,13857;317246,32291;273558,26570;109347,15891;77851,50980;39243,18688;47371,23011;54864,21104;30988,2034;2794,51234;34925,94713;508,103104;4699,164508;20574,173153;30480,245109;89789,241804;110998,218920;97663,131327;145034,236464;231140,221844;289052,147854;243332,231379;315468,221717;341503,238499;346583,178365;347472,160567;16256,96111;264668,29622;219202,10806;170561,33436;151511,10806;94361,29622;83820,61786;102108,223497;65786,179764;49403,169212;31750,222861;44196,167813;12954,27969;40767,40682;79629,77804;108712,123317;170434,146964;160528,235320;221615,218793;237236,189172;256286,124335;258953,112511;301371,43225;334010,15510;272923,222734;263271,223878;299974,165144;329692,235702;302641,180399;330962,112384;348869,105011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05" w:rsidRPr="00CA4C0C" w:rsidRDefault="00A82A05" w:rsidP="00CC5EEE">
    <w:pPr>
      <w:pStyle w:val="Kopfzeile"/>
    </w:pPr>
    <w:r>
      <w:fldChar w:fldCharType="begin"/>
    </w:r>
    <w:r>
      <w:instrText xml:space="preserve"> MACROBUTTON  EinfügenGrafik "Doppelklick um Logo 3 einzufügen"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E94"/>
    <w:multiLevelType w:val="hybridMultilevel"/>
    <w:tmpl w:val="55DA15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0669"/>
    <w:multiLevelType w:val="hybridMultilevel"/>
    <w:tmpl w:val="E6307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23B6C"/>
    <w:multiLevelType w:val="hybridMultilevel"/>
    <w:tmpl w:val="EB5A6276"/>
    <w:lvl w:ilvl="0" w:tplc="4ACE576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E"/>
    <w:rsid w:val="00026787"/>
    <w:rsid w:val="00036B85"/>
    <w:rsid w:val="0005040B"/>
    <w:rsid w:val="0005720B"/>
    <w:rsid w:val="00057EDE"/>
    <w:rsid w:val="00062622"/>
    <w:rsid w:val="000802FB"/>
    <w:rsid w:val="000A1A7E"/>
    <w:rsid w:val="000B1BD8"/>
    <w:rsid w:val="00127EC4"/>
    <w:rsid w:val="00144F1E"/>
    <w:rsid w:val="001674A5"/>
    <w:rsid w:val="00191911"/>
    <w:rsid w:val="001B6C4B"/>
    <w:rsid w:val="001C1A90"/>
    <w:rsid w:val="001D3726"/>
    <w:rsid w:val="001F0E93"/>
    <w:rsid w:val="001F1C05"/>
    <w:rsid w:val="001F3788"/>
    <w:rsid w:val="00213661"/>
    <w:rsid w:val="002303F1"/>
    <w:rsid w:val="00241E89"/>
    <w:rsid w:val="002658B0"/>
    <w:rsid w:val="00267E49"/>
    <w:rsid w:val="00274071"/>
    <w:rsid w:val="00291A03"/>
    <w:rsid w:val="002C4DC4"/>
    <w:rsid w:val="002D25AE"/>
    <w:rsid w:val="002E124A"/>
    <w:rsid w:val="002E4E76"/>
    <w:rsid w:val="00342287"/>
    <w:rsid w:val="00381510"/>
    <w:rsid w:val="003C0250"/>
    <w:rsid w:val="003C66AA"/>
    <w:rsid w:val="003D5E6A"/>
    <w:rsid w:val="00446D63"/>
    <w:rsid w:val="0047531A"/>
    <w:rsid w:val="00477871"/>
    <w:rsid w:val="00484F14"/>
    <w:rsid w:val="004A2B86"/>
    <w:rsid w:val="004A7CEC"/>
    <w:rsid w:val="004D383F"/>
    <w:rsid w:val="004F6FD0"/>
    <w:rsid w:val="00515E2F"/>
    <w:rsid w:val="00557D9C"/>
    <w:rsid w:val="005C46D4"/>
    <w:rsid w:val="005D3B8E"/>
    <w:rsid w:val="00661109"/>
    <w:rsid w:val="00677C16"/>
    <w:rsid w:val="006B7E18"/>
    <w:rsid w:val="006C2A80"/>
    <w:rsid w:val="00730A6A"/>
    <w:rsid w:val="00741B5D"/>
    <w:rsid w:val="007645AB"/>
    <w:rsid w:val="007A4A80"/>
    <w:rsid w:val="007A660C"/>
    <w:rsid w:val="007B2776"/>
    <w:rsid w:val="007D33F8"/>
    <w:rsid w:val="00804A19"/>
    <w:rsid w:val="00823750"/>
    <w:rsid w:val="0083407C"/>
    <w:rsid w:val="008A1516"/>
    <w:rsid w:val="008E67FC"/>
    <w:rsid w:val="00920A6F"/>
    <w:rsid w:val="009229BF"/>
    <w:rsid w:val="00945553"/>
    <w:rsid w:val="00946A47"/>
    <w:rsid w:val="00975577"/>
    <w:rsid w:val="009A4123"/>
    <w:rsid w:val="009A7D25"/>
    <w:rsid w:val="009B3F4D"/>
    <w:rsid w:val="00A10E6B"/>
    <w:rsid w:val="00A1296C"/>
    <w:rsid w:val="00A12AB4"/>
    <w:rsid w:val="00A14177"/>
    <w:rsid w:val="00A24AD3"/>
    <w:rsid w:val="00A55C3F"/>
    <w:rsid w:val="00A56FA4"/>
    <w:rsid w:val="00A63FE0"/>
    <w:rsid w:val="00A733AB"/>
    <w:rsid w:val="00A82A05"/>
    <w:rsid w:val="00A94FB1"/>
    <w:rsid w:val="00AA0EBF"/>
    <w:rsid w:val="00AB3206"/>
    <w:rsid w:val="00AC3ECB"/>
    <w:rsid w:val="00B11615"/>
    <w:rsid w:val="00B51A51"/>
    <w:rsid w:val="00B54B65"/>
    <w:rsid w:val="00B63754"/>
    <w:rsid w:val="00B64933"/>
    <w:rsid w:val="00B83D29"/>
    <w:rsid w:val="00BB1D8C"/>
    <w:rsid w:val="00BD138E"/>
    <w:rsid w:val="00BE5650"/>
    <w:rsid w:val="00C00E96"/>
    <w:rsid w:val="00C038A9"/>
    <w:rsid w:val="00C422CB"/>
    <w:rsid w:val="00C4389E"/>
    <w:rsid w:val="00C56E8B"/>
    <w:rsid w:val="00C82A55"/>
    <w:rsid w:val="00CA4C0C"/>
    <w:rsid w:val="00CA5BD4"/>
    <w:rsid w:val="00CC5EEE"/>
    <w:rsid w:val="00CD6955"/>
    <w:rsid w:val="00CE0483"/>
    <w:rsid w:val="00CE430B"/>
    <w:rsid w:val="00D25678"/>
    <w:rsid w:val="00D26560"/>
    <w:rsid w:val="00D5220F"/>
    <w:rsid w:val="00DA1CAB"/>
    <w:rsid w:val="00DA53F4"/>
    <w:rsid w:val="00DB2926"/>
    <w:rsid w:val="00DD0435"/>
    <w:rsid w:val="00DD5C08"/>
    <w:rsid w:val="00DE0A86"/>
    <w:rsid w:val="00DE6EDB"/>
    <w:rsid w:val="00DF0D7B"/>
    <w:rsid w:val="00E140DB"/>
    <w:rsid w:val="00E15F75"/>
    <w:rsid w:val="00E541BB"/>
    <w:rsid w:val="00E565E8"/>
    <w:rsid w:val="00E57BD3"/>
    <w:rsid w:val="00E6459F"/>
    <w:rsid w:val="00E748C9"/>
    <w:rsid w:val="00E82EA6"/>
    <w:rsid w:val="00E865AC"/>
    <w:rsid w:val="00EB01CC"/>
    <w:rsid w:val="00ED09EF"/>
    <w:rsid w:val="00EF12A1"/>
    <w:rsid w:val="00EF61F7"/>
    <w:rsid w:val="00F04AF1"/>
    <w:rsid w:val="00F17B38"/>
    <w:rsid w:val="00F309F1"/>
    <w:rsid w:val="00F942CA"/>
    <w:rsid w:val="00FA5DAF"/>
    <w:rsid w:val="00FC7B5C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383935A"/>
  <w15:chartTrackingRefBased/>
  <w15:docId w15:val="{43A026A2-3184-4D93-BF89-3999EDE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EC4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5577"/>
    <w:pPr>
      <w:ind w:left="-703"/>
    </w:pPr>
  </w:style>
  <w:style w:type="paragraph" w:styleId="Fuzeile">
    <w:name w:val="footer"/>
    <w:basedOn w:val="Standard"/>
    <w:rsid w:val="00036B8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E0A86"/>
    <w:pPr>
      <w:ind w:left="720"/>
      <w:contextualSpacing/>
    </w:pPr>
  </w:style>
  <w:style w:type="character" w:styleId="Kommentarzeichen">
    <w:name w:val="annotation reference"/>
    <w:basedOn w:val="Absatz-Standardschriftart"/>
    <w:rsid w:val="000572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72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5720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57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720B"/>
    <w:rPr>
      <w:rFonts w:ascii="Arial" w:hAnsi="Arial"/>
      <w:b/>
      <w:bCs/>
    </w:rPr>
  </w:style>
  <w:style w:type="character" w:styleId="Hyperlink">
    <w:name w:val="Hyperlink"/>
    <w:basedOn w:val="Absatz-Standardschriftart"/>
    <w:rsid w:val="00DF0D7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C56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SD\SSD_alle\leer%20hoch_ss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F60038FBAA44691CF1C676534B917" ma:contentTypeVersion="10" ma:contentTypeDescription="Create a new document." ma:contentTypeScope="" ma:versionID="08d63edf3744279837ceadf11c8446eb">
  <xsd:schema xmlns:xsd="http://www.w3.org/2001/XMLSchema" xmlns:xs="http://www.w3.org/2001/XMLSchema" xmlns:p="http://schemas.microsoft.com/office/2006/metadata/properties" xmlns:ns2="bb4e320b-5db7-4a6e-8a3b-c32c2b38f66d" xmlns:ns3="0946c57c-5699-49ca-9719-870bf01c5208" targetNamespace="http://schemas.microsoft.com/office/2006/metadata/properties" ma:root="true" ma:fieldsID="5e1c0d68b1ba955ad8acc398c21c5faa" ns2:_="" ns3:_="">
    <xsd:import namespace="bb4e320b-5db7-4a6e-8a3b-c32c2b38f66d"/>
    <xsd:import namespace="0946c57c-5699-49ca-9719-870bf01c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e320b-5db7-4a6e-8a3b-c32c2b38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c57c-5699-49ca-9719-870bf01c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B9B4F-7114-4843-A79A-8ACE605E9CC0}"/>
</file>

<file path=customXml/itemProps2.xml><?xml version="1.0" encoding="utf-8"?>
<ds:datastoreItem xmlns:ds="http://schemas.openxmlformats.org/officeDocument/2006/customXml" ds:itemID="{DAB4D94E-85C9-47F9-9C01-0AFDC9A5428C}"/>
</file>

<file path=customXml/itemProps3.xml><?xml version="1.0" encoding="utf-8"?>
<ds:datastoreItem xmlns:ds="http://schemas.openxmlformats.org/officeDocument/2006/customXml" ds:itemID="{E38C53D6-077D-410F-AA79-CB1F81F6A26E}"/>
</file>

<file path=docProps/app.xml><?xml version="1.0" encoding="utf-8"?>
<Properties xmlns="http://schemas.openxmlformats.org/officeDocument/2006/extended-properties" xmlns:vt="http://schemas.openxmlformats.org/officeDocument/2006/docPropsVTypes">
  <Template>leer hoch_ssd.dotx</Template>
  <TotalTime>0</TotalTime>
  <Pages>2</Pages>
  <Words>425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Nutzungsregeln BYOD KITS NG E2</dc:title>
  <dc:subject>Nutzungsregeln für die Nutzung privater elektronischer Geräte (BYOD)</dc:subject>
  <dc:creator>Bernhard Rüfenacht (ssderf)</dc:creator>
  <cp:keywords/>
  <dc:description/>
  <cp:lastModifiedBy>Edgar Heck (ssdehc)</cp:lastModifiedBy>
  <cp:revision>11</cp:revision>
  <cp:lastPrinted>2018-06-20T08:37:00Z</cp:lastPrinted>
  <dcterms:created xsi:type="dcterms:W3CDTF">2020-08-13T13:46:00Z</dcterms:created>
  <dcterms:modified xsi:type="dcterms:W3CDTF">2020-08-25T10:59:00Z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0x0101006B6F60038FBAA44691CF1C676534B917</vt:lpwstr>
  </property>
</Properties>
</file>